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E9" w:rsidRPr="00A14A61" w:rsidRDefault="004B29E9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lang w:bidi="ar-LY"/>
        </w:rPr>
      </w:pPr>
    </w:p>
    <w:p w:rsidR="00062790" w:rsidRPr="00051236" w:rsidRDefault="00062790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</w:pPr>
    </w:p>
    <w:p w:rsidR="00062790" w:rsidRPr="00051236" w:rsidRDefault="00062790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</w:pPr>
    </w:p>
    <w:p w:rsidR="00062790" w:rsidRPr="00051236" w:rsidRDefault="001C7850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</w:pPr>
      <w:r>
        <w:rPr>
          <w:rFonts w:ascii="AAA GoldenLotus" w:hAnsi="AAA GoldenLotus" w:cs="AAA GoldenLotu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86C42" wp14:editId="57EDFE76">
                <wp:simplePos x="0" y="0"/>
                <wp:positionH relativeFrom="column">
                  <wp:posOffset>1204595</wp:posOffset>
                </wp:positionH>
                <wp:positionV relativeFrom="paragraph">
                  <wp:posOffset>102235</wp:posOffset>
                </wp:positionV>
                <wp:extent cx="3225800" cy="790575"/>
                <wp:effectExtent l="0" t="0" r="0" b="9525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3" w:rsidRPr="00954F03" w:rsidRDefault="00954F03" w:rsidP="00954F03">
                            <w:pPr>
                              <w:jc w:val="center"/>
                              <w:rPr>
                                <w:rFonts w:ascii="Adwaa Elsalaf" w:hAnsi="Adwaa Elsalaf" w:cs="SKR HEAD1 Outlined"/>
                                <w:color w:val="000000"/>
                                <w:sz w:val="50"/>
                                <w:szCs w:val="5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54F03">
                              <w:rPr>
                                <w:rFonts w:ascii="Adwaa Elsalaf" w:hAnsi="Adwaa Elsalaf" w:cs="SKR HEAD1 Outlined"/>
                                <w:color w:val="000000"/>
                                <w:sz w:val="50"/>
                                <w:szCs w:val="5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تَفْرِيْغُ </w:t>
                            </w:r>
                            <w:r w:rsidRPr="00954F03">
                              <w:rPr>
                                <w:rFonts w:ascii="Adwaa Elsalaf" w:hAnsi="Adwaa Elsalaf" w:cs="SKR HEAD1 Outlined" w:hint="cs"/>
                                <w:color w:val="000000"/>
                                <w:sz w:val="50"/>
                                <w:szCs w:val="5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خُطبة</w:t>
                            </w:r>
                          </w:p>
                          <w:p w:rsidR="008F2A45" w:rsidRPr="001C7850" w:rsidRDefault="008F2A45" w:rsidP="00062790">
                            <w:pPr>
                              <w:jc w:val="center"/>
                              <w:rPr>
                                <w:rFonts w:ascii="AAA GoldenLotus" w:hAnsi="AAA GoldenLotus" w:cs="mohammad bold art 1"/>
                                <w:sz w:val="60"/>
                                <w:szCs w:val="6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F2A45" w:rsidRPr="001C7850" w:rsidRDefault="008F2A45" w:rsidP="00062790">
                            <w:pPr>
                              <w:jc w:val="center"/>
                              <w:rPr>
                                <w:rFonts w:ascii="AAA GoldenLotus" w:hAnsi="AAA GoldenLotus" w:cs="mohammad bold art 1"/>
                                <w:sz w:val="60"/>
                                <w:szCs w:val="6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7850">
                              <w:rPr>
                                <w:rFonts w:ascii="AAA GoldenLotus" w:hAnsi="AAA GoldenLotus" w:cs="mohammad bold art 1" w:hint="cs"/>
                                <w:sz w:val="60"/>
                                <w:szCs w:val="6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8F2A45" w:rsidRPr="001C7850" w:rsidRDefault="008F2A45" w:rsidP="00062790">
                            <w:pPr>
                              <w:jc w:val="center"/>
                              <w:rPr>
                                <w:rFonts w:ascii="AAA GoldenLotus" w:hAnsi="AAA GoldenLotus" w:cs="Bader"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C86C42" id="Rectangle 10" o:spid="_x0000_s1026" style="position:absolute;left:0;text-align:left;margin-left:94.85pt;margin-top:8.05pt;width:254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" filled="f" stroked="f">
                <v:textbox>
                  <w:txbxContent>
                    <w:p w:rsidR="00954F03" w:rsidRPr="00954F03" w:rsidRDefault="00954F03" w:rsidP="00954F03">
                      <w:pPr>
                        <w:jc w:val="center"/>
                        <w:rPr>
                          <w:rFonts w:ascii="Adwaa Elsalaf" w:hAnsi="Adwaa Elsalaf" w:cs="SKR HEAD1 Outlined"/>
                          <w:color w:val="000000"/>
                          <w:sz w:val="50"/>
                          <w:szCs w:val="5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54F03">
                        <w:rPr>
                          <w:rFonts w:ascii="Adwaa Elsalaf" w:hAnsi="Adwaa Elsalaf" w:cs="SKR HEAD1 Outlined"/>
                          <w:color w:val="000000"/>
                          <w:sz w:val="50"/>
                          <w:szCs w:val="5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تَفْرِيْغُ </w:t>
                      </w:r>
                      <w:r w:rsidRPr="00954F03">
                        <w:rPr>
                          <w:rFonts w:ascii="Adwaa Elsalaf" w:hAnsi="Adwaa Elsalaf" w:cs="SKR HEAD1 Outlined" w:hint="cs"/>
                          <w:color w:val="000000"/>
                          <w:sz w:val="50"/>
                          <w:szCs w:val="5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خُطبة</w:t>
                      </w:r>
                    </w:p>
                    <w:p w:rsidR="008F2A45" w:rsidRPr="001C7850" w:rsidRDefault="008F2A45" w:rsidP="00062790">
                      <w:pPr>
                        <w:jc w:val="center"/>
                        <w:rPr>
                          <w:rFonts w:ascii="AAA GoldenLotus" w:hAnsi="AAA GoldenLotus" w:cs="mohammad bold art 1"/>
                          <w:sz w:val="60"/>
                          <w:szCs w:val="6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F2A45" w:rsidRPr="001C7850" w:rsidRDefault="008F2A45" w:rsidP="00062790">
                      <w:pPr>
                        <w:jc w:val="center"/>
                        <w:rPr>
                          <w:rFonts w:ascii="AAA GoldenLotus" w:hAnsi="AAA GoldenLotus" w:cs="mohammad bold art 1"/>
                          <w:sz w:val="60"/>
                          <w:szCs w:val="6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7850">
                        <w:rPr>
                          <w:rFonts w:ascii="AAA GoldenLotus" w:hAnsi="AAA GoldenLotus" w:cs="mohammad bold art 1" w:hint="cs"/>
                          <w:sz w:val="60"/>
                          <w:szCs w:val="6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8F2A45" w:rsidRPr="001C7850" w:rsidRDefault="008F2A45" w:rsidP="00062790">
                      <w:pPr>
                        <w:jc w:val="center"/>
                        <w:rPr>
                          <w:rFonts w:ascii="AAA GoldenLotus" w:hAnsi="AAA GoldenLotus" w:cs="Bader"/>
                          <w:color w:val="C00000"/>
                          <w:sz w:val="36"/>
                          <w:szCs w:val="36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2790" w:rsidRPr="00EE061B" w:rsidRDefault="00062790" w:rsidP="007B5A8F">
      <w:pPr>
        <w:ind w:firstLine="454"/>
        <w:jc w:val="lowKashida"/>
        <w:rPr>
          <w:rFonts w:ascii="AAA GoldenLotus" w:hAnsi="AAA GoldenLotus" w:cs="SKR HEAD2 Outlined"/>
          <w:color w:val="FF0000"/>
          <w:sz w:val="52"/>
          <w:szCs w:val="52"/>
          <w:rtl/>
          <w:lang w:bidi="ar-EG"/>
        </w:rPr>
      </w:pPr>
    </w:p>
    <w:p w:rsidR="00CA62CB" w:rsidRDefault="00DD1B57" w:rsidP="007B5A8F">
      <w:pPr>
        <w:ind w:firstLine="454"/>
        <w:jc w:val="lowKashida"/>
        <w:rPr>
          <w:rFonts w:ascii="AAA GoldenLotus" w:hAnsi="AAA GoldenLotus" w:cs="SKR HEAD2 Outlined"/>
          <w:color w:val="FF0000"/>
          <w:sz w:val="72"/>
          <w:szCs w:val="72"/>
          <w:rtl/>
          <w:lang w:bidi="ar-EG"/>
        </w:rPr>
      </w:pPr>
      <w:r>
        <w:rPr>
          <w:rFonts w:ascii="AAA GoldenLotus" w:hAnsi="AAA GoldenLotus" w:cs="SKR HEAD2 Outlined" w:hint="cs"/>
          <w:color w:val="FF0000"/>
          <w:sz w:val="72"/>
          <w:szCs w:val="72"/>
          <w:rtl/>
          <w:lang w:bidi="ar-EG"/>
        </w:rPr>
        <w:t xml:space="preserve"> </w:t>
      </w:r>
    </w:p>
    <w:p w:rsidR="00A3107D" w:rsidRPr="00A3107D" w:rsidRDefault="00A3107D" w:rsidP="00A3107D">
      <w:pPr>
        <w:jc w:val="center"/>
        <w:rPr>
          <w:rFonts w:ascii="AAA GoldenLotus" w:hAnsi="AAA GoldenLotus" w:cs="SKR HEAD1"/>
          <w:color w:val="FF0000"/>
          <w:sz w:val="72"/>
          <w:szCs w:val="72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7540928"/>
      <w:r w:rsidRPr="00A3107D"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(اليوم</w:t>
      </w:r>
      <w:r w:rsidR="00995ACF"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A3107D"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الو</w:t>
      </w:r>
      <w:r w:rsidR="00995ACF"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A3107D"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طني</w:t>
      </w:r>
      <w:r w:rsidR="00995ACF"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ُّ</w:t>
      </w:r>
      <w:r w:rsidRPr="00A3107D"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bookmarkEnd w:id="0"/>
    <w:p w:rsidR="00285573" w:rsidRPr="00F268F7" w:rsidRDefault="00285573" w:rsidP="00954F03">
      <w:pPr>
        <w:ind w:firstLine="454"/>
        <w:jc w:val="center"/>
        <w:rPr>
          <w:rFonts w:ascii="AAA GoldenLotus" w:hAnsi="AAA GoldenLotus" w:cs="SKR HEAD1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5573" w:rsidRDefault="00285573" w:rsidP="00285573">
      <w:pPr>
        <w:rPr>
          <w:rFonts w:ascii="AAA GoldenLotus" w:hAnsi="AAA GoldenLotus" w:cs="SKR HEAD2 Outlined"/>
          <w:color w:val="FF0000"/>
          <w:sz w:val="72"/>
          <w:szCs w:val="72"/>
          <w:rtl/>
          <w:lang w:bidi="ar-L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5573" w:rsidRDefault="00285573" w:rsidP="00285573">
      <w:pPr>
        <w:rPr>
          <w:rFonts w:ascii="AAA GoldenLotus" w:hAnsi="AAA GoldenLotus" w:cs="SKR HEAD2 Outlined"/>
          <w:color w:val="FF0000"/>
          <w:sz w:val="72"/>
          <w:szCs w:val="72"/>
          <w:rtl/>
          <w:lang w:bidi="ar-L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5FB9" w:rsidRPr="00C95FB9" w:rsidRDefault="00C95FB9" w:rsidP="00C95FB9">
      <w:pPr>
        <w:pStyle w:val="1"/>
        <w:shd w:val="clear" w:color="auto" w:fill="F9F9F9"/>
        <w:spacing w:after="0"/>
        <w:jc w:val="center"/>
        <w:rPr>
          <w:rFonts w:ascii="AAA GoldenLotus" w:hAnsi="AAA GoldenLotus" w:cs="Generator 2005"/>
          <w:b w:val="0"/>
          <w:bCs w:val="0"/>
          <w:color w:val="000000" w:themeColor="text1"/>
          <w:sz w:val="72"/>
          <w:szCs w:val="72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5FB9">
        <w:rPr>
          <w:rFonts w:ascii="AAA GoldenLotus" w:hAnsi="AAA GoldenLotus" w:cs="Generator 2005" w:hint="cs"/>
          <w:b w:val="0"/>
          <w:bCs w:val="0"/>
          <w:color w:val="000000" w:themeColor="text1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C95FB9">
        <w:rPr>
          <w:rFonts w:ascii="AAA GoldenLotus" w:hAnsi="AAA GoldenLotus" w:cs="Generator 2005"/>
          <w:b w:val="0"/>
          <w:bCs w:val="0"/>
          <w:color w:val="000000" w:themeColor="text1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لشيخ</w:t>
      </w:r>
    </w:p>
    <w:p w:rsidR="00E007B0" w:rsidRPr="00C95FB9" w:rsidRDefault="00A3107D" w:rsidP="00BF5870">
      <w:pPr>
        <w:jc w:val="center"/>
        <w:rPr>
          <w:rFonts w:ascii="AAA GoldenLotus" w:hAnsi="AAA GoldenLotus" w:cs="Generator 2005"/>
          <w:color w:val="FF0000"/>
          <w:sz w:val="72"/>
          <w:szCs w:val="72"/>
          <w:rtl/>
          <w:lang w:bidi="ar-L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5573">
        <w:rPr>
          <w:rFonts w:ascii="AAA GoldenLotus" w:hAnsi="AAA GoldenLotus" w:cs="AAA GoldenLotus"/>
          <w:noProof/>
          <w:color w:val="FF000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95D7E74" wp14:editId="72C91ADA">
            <wp:simplePos x="0" y="0"/>
            <wp:positionH relativeFrom="column">
              <wp:posOffset>1837986</wp:posOffset>
            </wp:positionH>
            <wp:positionV relativeFrom="paragraph">
              <wp:posOffset>1052830</wp:posOffset>
            </wp:positionV>
            <wp:extent cx="1877695" cy="197485"/>
            <wp:effectExtent l="19050" t="0" r="8255" b="0"/>
            <wp:wrapTopAndBottom/>
            <wp:docPr id="11" name="صورة 120" descr="نصف سطر مزخر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0" descr="نصف سطر مزخر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7B0" w:rsidRPr="00E007B0">
        <w:rPr>
          <w:rFonts w:ascii="AAA GoldenLotus" w:hAnsi="AAA GoldenLotus" w:cs="Generator 2005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07B0" w:rsidRPr="00E807F8">
        <w:rPr>
          <w:rFonts w:ascii="AAA GoldenLotus" w:hAnsi="AAA GoldenLotus" w:cs="Generator 2005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ابراهيم فهد </w:t>
      </w:r>
      <w:r w:rsidR="00BF5870">
        <w:rPr>
          <w:rFonts w:ascii="AAA GoldenLotus" w:hAnsi="AAA GoldenLotus" w:cs="Generator 2005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الحواس</w:t>
      </w:r>
    </w:p>
    <w:p w:rsidR="00C95FB9" w:rsidRPr="00C95FB9" w:rsidRDefault="00C95FB9" w:rsidP="00C95FB9">
      <w:pPr>
        <w:jc w:val="center"/>
        <w:rPr>
          <w:rFonts w:ascii="AAA GoldenLotus" w:hAnsi="AAA GoldenLotus" w:cs="Generator 2005"/>
          <w:color w:val="FF0000"/>
          <w:sz w:val="72"/>
          <w:szCs w:val="72"/>
          <w:lang w:bidi="ar-L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5870" w:rsidRDefault="00BF5870">
      <w:pPr>
        <w:bidi w:val="0"/>
        <w:rPr>
          <w:rFonts w:ascii="AAA GoldenLotus" w:hAnsi="AAA GoldenLotus" w:cs="AAA GoldenLotus"/>
          <w:sz w:val="32"/>
          <w:szCs w:val="32"/>
          <w:rtl/>
          <w:lang w:bidi="ar-EG"/>
        </w:rPr>
      </w:pPr>
      <w:r>
        <w:rPr>
          <w:rFonts w:ascii="AAA GoldenLotus" w:hAnsi="AAA GoldenLotus" w:cs="AAA GoldenLotus"/>
          <w:sz w:val="32"/>
          <w:szCs w:val="32"/>
          <w:rtl/>
          <w:lang w:bidi="ar-EG"/>
        </w:rPr>
        <w:br w:type="page"/>
      </w:r>
    </w:p>
    <w:p w:rsidR="00A14A61" w:rsidRPr="00A14A61" w:rsidRDefault="00A14A61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</w:pPr>
    </w:p>
    <w:p w:rsidR="00FC402E" w:rsidRDefault="001C7850" w:rsidP="007B5A8F">
      <w:pPr>
        <w:ind w:firstLine="454"/>
        <w:jc w:val="center"/>
        <w:rPr>
          <w:rFonts w:ascii="AAA GoldenLotus" w:hAnsi="AAA GoldenLotus" w:cs="AAA GoldenLotus"/>
          <w:color w:val="000000" w:themeColor="text1"/>
          <w:sz w:val="46"/>
          <w:szCs w:val="46"/>
          <w:rtl/>
          <w:lang w:bidi="ar-LY"/>
        </w:rPr>
      </w:pPr>
      <w:r w:rsidRPr="00D4366C">
        <w:rPr>
          <w:rFonts w:ascii="AAA GoldenLotus" w:hAnsi="AAA GoldenLotus" w:cs="AAA GoldenLotus"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8BCD140" wp14:editId="7EB48233">
                <wp:simplePos x="0" y="0"/>
                <wp:positionH relativeFrom="column">
                  <wp:posOffset>-328930</wp:posOffset>
                </wp:positionH>
                <wp:positionV relativeFrom="paragraph">
                  <wp:posOffset>-598170</wp:posOffset>
                </wp:positionV>
                <wp:extent cx="6504940" cy="9429750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9429750"/>
                          <a:chOff x="729" y="743"/>
                          <a:chExt cx="8181" cy="12389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729" y="743"/>
                            <a:ext cx="8181" cy="12389"/>
                            <a:chOff x="729" y="743"/>
                            <a:chExt cx="8181" cy="12389"/>
                          </a:xfrm>
                        </wpg:grpSpPr>
                        <wps:wsp>
                          <wps:cNvPr id="3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743"/>
                              <a:ext cx="8181" cy="12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صورة 5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4" y="1134"/>
                              <a:ext cx="7370" cy="113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5" y="5523"/>
                              <a:ext cx="3402" cy="25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12" y="11080"/>
                            <a:ext cx="5416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A45" w:rsidRPr="003B1027" w:rsidRDefault="008F2A45" w:rsidP="00A14A61">
                              <w:pPr>
                                <w:jc w:val="center"/>
                                <w:rPr>
                                  <w:rFonts w:cs="Fanan"/>
                                  <w:color w:val="C00000"/>
                                  <w:sz w:val="38"/>
                                  <w:szCs w:val="38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BCD140" id="Group 29" o:spid="_x0000_s1027" style="position:absolute;left:0;text-align:left;margin-left:-25.9pt;margin-top:-47.1pt;width:512.2pt;height:742.5pt;z-index:251656704" coordorigin="729,743" coordsize="8181,123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">
                <v:group id="Group 30" o:spid="_x0000_s1028" style="position:absolute;left:729;top:743;width:8181;height:12389" coordorigin="729,743" coordsize="8181,1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1" o:spid="_x0000_s1029" style="position:absolute;left:729;top:743;width:8181;height:12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5" o:spid="_x0000_s1030" type="#_x0000_t75" style="position:absolute;left:1134;top:1134;width:7370;height:1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">
                    <v:imagedata r:id="rId11" o:title="" grayscale="t" bilevel="t"/>
                    <o:lock v:ext="edit" aspectratio="f"/>
                  </v:shape>
                  <v:shape id="Picture 33" o:spid="_x0000_s1031" type="#_x0000_t75" style="position:absolute;left:3125;top:5523;width:3402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">
                    <v:imagedata r:id="rId12" o:title="" grayscale="t" bilevel="t"/>
                  </v:shape>
                </v:group>
                <v:rect id="Rectangle 34" o:spid="_x0000_s1032" style="position:absolute;left:2112;top:11080;width:5416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>
                  <v:textbox>
                    <w:txbxContent>
                      <w:p w:rsidR="008F2A45" w:rsidRPr="003B1027" w:rsidRDefault="008F2A45" w:rsidP="00A14A61">
                        <w:pPr>
                          <w:jc w:val="center"/>
                          <w:rPr>
                            <w:rFonts w:cs="Fanan"/>
                            <w:color w:val="C00000"/>
                            <w:sz w:val="38"/>
                            <w:szCs w:val="38"/>
                            <w:lang w:bidi="ar-EG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14A61" w:rsidRPr="00D4366C">
        <w:rPr>
          <w:rFonts w:ascii="AAA GoldenLotus" w:hAnsi="AAA GoldenLotus" w:cs="AAA GoldenLotus"/>
          <w:color w:val="000000" w:themeColor="text1"/>
          <w:sz w:val="32"/>
          <w:szCs w:val="32"/>
          <w:rtl/>
          <w:lang w:bidi="ar-EG"/>
        </w:rPr>
        <w:br w:type="page"/>
      </w:r>
    </w:p>
    <w:p w:rsidR="00C95FB9" w:rsidRDefault="00C95FB9" w:rsidP="00C95FB9">
      <w:pPr>
        <w:ind w:firstLine="454"/>
        <w:jc w:val="center"/>
        <w:rPr>
          <w:rFonts w:ascii="AAA GoldenLotus" w:hAnsi="AAA GoldenLotus" w:cs="AAA GoldenLotus"/>
          <w:sz w:val="32"/>
          <w:szCs w:val="32"/>
          <w:rtl/>
          <w:lang w:bidi="ar-EG"/>
        </w:rPr>
      </w:pPr>
      <w:r w:rsidRPr="007248FA">
        <w:rPr>
          <w:rFonts w:ascii="AAA GoldenLotus" w:hAnsi="AAA GoldenLotus" w:cs="AAA GoldenLotus"/>
          <w:color w:val="FF0000"/>
          <w:sz w:val="46"/>
          <w:szCs w:val="46"/>
          <w:rtl/>
          <w:lang w:bidi="ar-EG"/>
        </w:rPr>
        <w:lastRenderedPageBreak/>
        <w:t>﷽</w:t>
      </w:r>
    </w:p>
    <w:p w:rsidR="00A3107D" w:rsidRDefault="00A3107D" w:rsidP="00335C29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/>
          <w:szCs w:val="32"/>
          <w:rtl/>
        </w:rPr>
        <w:t xml:space="preserve">إِنَّ </w:t>
      </w:r>
      <w:r w:rsidR="00335C29">
        <w:rPr>
          <w:rFonts w:ascii="AAA GoldenLotus" w:hAnsi="AAA GoldenLotus" w:cs="AAA GoldenLotus"/>
          <w:szCs w:val="32"/>
          <w:rtl/>
        </w:rPr>
        <w:t>الْحَمْ</w:t>
      </w:r>
      <w:r w:rsidR="00335C29">
        <w:rPr>
          <w:rFonts w:ascii="AAA GoldenLotus" w:hAnsi="AAA GoldenLotus" w:cs="AAA GoldenLotus" w:hint="cs"/>
          <w:szCs w:val="32"/>
          <w:rtl/>
        </w:rPr>
        <w:t>دَ</w:t>
      </w:r>
      <w:r w:rsidR="00335C29">
        <w:rPr>
          <w:rFonts w:ascii="AAA GoldenLotus" w:hAnsi="AAA GoldenLotus" w:cs="AAA GoldenLotus"/>
          <w:szCs w:val="32"/>
          <w:rtl/>
        </w:rPr>
        <w:t xml:space="preserve"> </w:t>
      </w:r>
      <w:r>
        <w:rPr>
          <w:rFonts w:ascii="AAA GoldenLotus" w:hAnsi="AAA GoldenLotus" w:cs="AAA GoldenLotus"/>
          <w:szCs w:val="32"/>
          <w:rtl/>
        </w:rPr>
        <w:t xml:space="preserve">لِلَّهِ، </w:t>
      </w:r>
      <w:r>
        <w:rPr>
          <w:rFonts w:ascii="AAA GoldenLotus" w:hAnsi="AAA GoldenLotus" w:cs="AAA GoldenLotus"/>
          <w:sz w:val="32"/>
          <w:szCs w:val="32"/>
          <w:rtl/>
        </w:rPr>
        <w:t>نَحْمَدُهُ وَنَسْتَعِينُهُ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وَنَسْتَغْفِرُهُ وَنَتوبُ إِلَيه، وَنَعُوذُ بِاللَّهِ مِنْ شُرُورِ أَنْفُسِنَا، وَمِنْ سَيِّئَاتِ أَعْمَالِنَا، مَنْ يَهْدِهِ اللَّهُ فَلَا مُضِلَّ لَهُ، وَمَنْ </w:t>
      </w:r>
      <w:r w:rsidR="00335C29">
        <w:rPr>
          <w:rFonts w:ascii="AAA GoldenLotus" w:hAnsi="AAA GoldenLotus" w:cs="AAA GoldenLotus"/>
          <w:sz w:val="32"/>
          <w:szCs w:val="32"/>
          <w:rtl/>
        </w:rPr>
        <w:t>يُضْلِ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لْ</w:t>
      </w:r>
      <w:r w:rsidR="00335C29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 xml:space="preserve">فَلَا هَادِيَ لَهُ، وَأَشْهَدُ </w:t>
      </w:r>
      <w:r w:rsidR="00335C29">
        <w:rPr>
          <w:rFonts w:ascii="AAA GoldenLotus" w:hAnsi="AAA GoldenLotus" w:cs="AAA GoldenLotus"/>
          <w:sz w:val="32"/>
          <w:szCs w:val="32"/>
          <w:rtl/>
        </w:rPr>
        <w:t>أَ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نْ</w:t>
      </w:r>
      <w:r w:rsidR="00335C29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لَا إِلَهَ إِلَّا اللَّهُ، وَحْدَهُ لَا شَرِيكَ لَهُ، وَأَشْهَدُ أَنَّ مُحَمَّدًا عَبْدُهُ وَرَسُولُهُ، أد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ى الأمانةَ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وبل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غَ الر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سالةَ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ونصحَ الأُمَّة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، وجاهد فِي الله حق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 جهادهِ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حَتَّىٰ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أتاهُ اليقين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، أَمَّا بَعْدُ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؛</w:t>
      </w:r>
      <w:r>
        <w:rPr>
          <w:rFonts w:ascii="AAA GoldenLotus" w:hAnsi="AAA GoldenLotus" w:cs="AAA GoldenLotus"/>
          <w:sz w:val="32"/>
          <w:szCs w:val="32"/>
          <w:rtl/>
        </w:rPr>
        <w:t xml:space="preserve"> عباد الله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فات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قوا الله.</w:t>
      </w:r>
    </w:p>
    <w:p w:rsidR="00A3107D" w:rsidRDefault="00A3107D" w:rsidP="00A3107D">
      <w:pPr>
        <w:ind w:firstLine="454"/>
        <w:jc w:val="both"/>
        <w:rPr>
          <w:rFonts w:ascii="AAA GoldenLotus" w:hAnsi="AAA GoldenLotus" w:cs="AAA GoldenLotus"/>
          <w:sz w:val="32"/>
          <w:szCs w:val="32"/>
        </w:rPr>
      </w:pPr>
      <w:r>
        <w:rPr>
          <w:rFonts w:ascii="AAA GoldenLotus" w:hAnsi="AAA GoldenLotus" w:cs="AAA GoldenLotus"/>
          <w:sz w:val="32"/>
          <w:szCs w:val="32"/>
          <w:rtl/>
        </w:rPr>
        <w:t xml:space="preserve"> ﴿</w:t>
      </w:r>
      <w:r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>يَا أَيُّهَا الَّذِينَ آمَنُوا اتَّقُوا اللَّهَ حَقَّ تُقَاتِهِ وَلَا تَمُوتُنَّ إِلَّا وَأَنْتُمْ مُسْلِمُونَ 102</w:t>
      </w:r>
      <w:r>
        <w:rPr>
          <w:rFonts w:ascii="AAA GoldenLotus" w:hAnsi="AAA GoldenLotus" w:cs="AAA GoldenLotus"/>
          <w:sz w:val="32"/>
          <w:szCs w:val="32"/>
          <w:rtl/>
        </w:rPr>
        <w:t xml:space="preserve">﴾ </w:t>
      </w:r>
      <w:r>
        <w:rPr>
          <w:rFonts w:ascii="AAA GoldenLotus" w:hAnsi="AAA GoldenLotus" w:cs="AAA GoldenLotus"/>
          <w:sz w:val="28"/>
          <w:szCs w:val="28"/>
          <w:rtl/>
        </w:rPr>
        <w:t>[آل عمران: 102]</w:t>
      </w:r>
      <w:r>
        <w:rPr>
          <w:rFonts w:ascii="AAA GoldenLotus" w:hAnsi="AAA GoldenLotus" w:cs="AAA GoldenLotus"/>
          <w:sz w:val="32"/>
          <w:szCs w:val="32"/>
          <w:rtl/>
        </w:rPr>
        <w:t>، ﴿</w:t>
      </w:r>
      <w:r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>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 1</w:t>
      </w:r>
      <w:r>
        <w:rPr>
          <w:rFonts w:ascii="AAA GoldenLotus" w:hAnsi="AAA GoldenLotus" w:cs="AAA GoldenLotus"/>
          <w:sz w:val="32"/>
          <w:szCs w:val="32"/>
          <w:rtl/>
        </w:rPr>
        <w:t xml:space="preserve">﴾ </w:t>
      </w:r>
      <w:r>
        <w:rPr>
          <w:rFonts w:ascii="AAA GoldenLotus" w:hAnsi="AAA GoldenLotus" w:cs="AAA GoldenLotus"/>
          <w:sz w:val="28"/>
          <w:szCs w:val="28"/>
          <w:rtl/>
        </w:rPr>
        <w:t>[النساء: 1]</w:t>
      </w:r>
      <w:r>
        <w:rPr>
          <w:rFonts w:ascii="AAA GoldenLotus" w:hAnsi="AAA GoldenLotus" w:cs="AAA GoldenLotus"/>
          <w:sz w:val="32"/>
          <w:szCs w:val="32"/>
          <w:rtl/>
        </w:rPr>
        <w:t>، ﴿</w:t>
      </w:r>
      <w:r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>يَا أَيُّهَا الَّذِينَ آمَنُوا اتَّقُوا اللَّهَ وَقُولُوا قَوْلًا سَدِيدًا 70 يُصْلِحْ لَكُمْ أَعْمَالَكُمْ وَيَغْفِرْ لَكُمْ ذُنُوبَكُمْ وَمَنْ يُطِعِ اللَّهَ وَرَسُولَهُ فَقَدْ فَازَ فَوْزًا عَظِيمًا 71</w:t>
      </w:r>
      <w:r>
        <w:rPr>
          <w:rFonts w:ascii="AAA GoldenLotus" w:hAnsi="AAA GoldenLotus" w:cs="AAA GoldenLotus"/>
          <w:sz w:val="32"/>
          <w:szCs w:val="32"/>
          <w:rtl/>
        </w:rPr>
        <w:t xml:space="preserve">﴾ </w:t>
      </w:r>
      <w:r>
        <w:rPr>
          <w:rFonts w:ascii="AAA GoldenLotus" w:hAnsi="AAA GoldenLotus" w:cs="AAA GoldenLotus"/>
          <w:sz w:val="28"/>
          <w:szCs w:val="28"/>
          <w:rtl/>
        </w:rPr>
        <w:t>[الأحزاب: 70، 71]</w:t>
      </w:r>
      <w:r>
        <w:rPr>
          <w:rFonts w:ascii="AAA GoldenLotus" w:hAnsi="AAA GoldenLotus" w:cs="AAA GoldenLotus"/>
          <w:sz w:val="32"/>
          <w:szCs w:val="32"/>
          <w:rtl/>
        </w:rPr>
        <w:t>.</w:t>
      </w:r>
    </w:p>
    <w:p w:rsidR="00A3107D" w:rsidRDefault="00A3107D" w:rsidP="00335C29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1" w:name="_Hlk51516195"/>
      <w:r>
        <w:rPr>
          <w:rFonts w:ascii="AAA GoldenLotus" w:hAnsi="AAA GoldenLotus" w:cs="Sultan bold"/>
          <w:sz w:val="32"/>
          <w:szCs w:val="32"/>
          <w:lang w:eastAsia="en-GB"/>
        </w:rPr>
        <w:sym w:font="Wingdings" w:char="F071"/>
      </w:r>
      <w:bookmarkEnd w:id="1"/>
      <w:r>
        <w:rPr>
          <w:rFonts w:ascii="AAA GoldenLotus" w:hAnsi="AAA GoldenLotus" w:cs="Sultan bold" w:hint="cs"/>
          <w:sz w:val="32"/>
          <w:szCs w:val="32"/>
          <w:rtl/>
          <w:lang w:eastAsia="en-GB"/>
        </w:rPr>
        <w:t xml:space="preserve"> </w:t>
      </w:r>
      <w:r>
        <w:rPr>
          <w:rFonts w:ascii="AAA GoldenLotus" w:hAnsi="AAA GoldenLotus" w:cs="SKR HEAD1" w:hint="cs"/>
          <w:sz w:val="32"/>
          <w:szCs w:val="32"/>
          <w:rtl/>
        </w:rPr>
        <w:t>عباد الله</w:t>
      </w:r>
      <w:r w:rsidR="00335C29">
        <w:rPr>
          <w:rFonts w:ascii="AAA GoldenLotus" w:hAnsi="AAA GoldenLotus" w:cs="SKR HEAD1" w:hint="cs"/>
          <w:sz w:val="32"/>
          <w:szCs w:val="32"/>
          <w:rtl/>
        </w:rPr>
        <w:t>: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بالش</w:t>
      </w:r>
      <w:r w:rsidR="00335C29">
        <w:rPr>
          <w:rFonts w:ascii="AAA GoldenLotus" w:hAnsi="AAA GoldenLotus" w:cs="SKR HEAD1" w:hint="cs"/>
          <w:sz w:val="32"/>
          <w:szCs w:val="32"/>
          <w:rtl/>
        </w:rPr>
        <w:t>ّ</w:t>
      </w:r>
      <w:r>
        <w:rPr>
          <w:rFonts w:ascii="AAA GoldenLotus" w:hAnsi="AAA GoldenLotus" w:cs="SKR HEAD1" w:hint="cs"/>
          <w:sz w:val="32"/>
          <w:szCs w:val="32"/>
          <w:rtl/>
        </w:rPr>
        <w:t>ُكر تدومُ النِعَم</w:t>
      </w:r>
      <w:r w:rsidR="00335C29">
        <w:rPr>
          <w:rFonts w:ascii="AAA GoldenLotus" w:hAnsi="AAA GoldenLotus" w:cs="SKR HEAD1" w:hint="cs"/>
          <w:sz w:val="32"/>
          <w:szCs w:val="32"/>
          <w:rtl/>
        </w:rPr>
        <w:t>ُ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وتزداد، وبهِ تُج</w:t>
      </w:r>
      <w:r w:rsidR="00335C29">
        <w:rPr>
          <w:rFonts w:ascii="AAA GoldenLotus" w:hAnsi="AAA GoldenLotus" w:cs="SKR HEAD1" w:hint="cs"/>
          <w:sz w:val="32"/>
          <w:szCs w:val="32"/>
          <w:rtl/>
        </w:rPr>
        <w:t>ْ</w:t>
      </w:r>
      <w:r>
        <w:rPr>
          <w:rFonts w:ascii="AAA GoldenLotus" w:hAnsi="AAA GoldenLotus" w:cs="SKR HEAD1" w:hint="cs"/>
          <w:sz w:val="32"/>
          <w:szCs w:val="32"/>
          <w:rtl/>
        </w:rPr>
        <w:t>تَلبُ الخيراتُ وُتقاد</w:t>
      </w:r>
      <w:r w:rsidR="00335C29">
        <w:rPr>
          <w:rFonts w:ascii="AAA GoldenLotus" w:hAnsi="AAA GoldenLotus" w:cs="SKR HEAD1" w:hint="cs"/>
          <w:sz w:val="32"/>
          <w:szCs w:val="32"/>
          <w:rtl/>
        </w:rPr>
        <w:t>ُ</w:t>
      </w:r>
      <w:r>
        <w:rPr>
          <w:rFonts w:ascii="AAA GoldenLotus" w:hAnsi="AAA GoldenLotus" w:cs="SKR HEAD1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يتقل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بُ المرءُ فِي نِع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مٍ 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حِ</w:t>
      </w:r>
      <w:r w:rsidR="00335C29">
        <w:rPr>
          <w:rFonts w:ascii="AAA GoldenLotus" w:hAnsi="AAA GoldenLotus" w:cs="AAA GoldenLotus"/>
          <w:sz w:val="32"/>
          <w:szCs w:val="32"/>
          <w:rtl/>
        </w:rPr>
        <w:t>س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ِّ</w:t>
      </w:r>
      <w:r w:rsidR="00335C29">
        <w:rPr>
          <w:rFonts w:ascii="AAA GoldenLotus" w:hAnsi="AAA GoldenLotus" w:cs="AAA GoldenLotus"/>
          <w:sz w:val="32"/>
          <w:szCs w:val="32"/>
          <w:rtl/>
        </w:rPr>
        <w:t>ي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 w:rsidR="00335C29">
        <w:rPr>
          <w:rFonts w:ascii="AAA GoldenLotus" w:hAnsi="AAA GoldenLotus" w:cs="AAA GoldenLotus"/>
          <w:sz w:val="32"/>
          <w:szCs w:val="32"/>
          <w:rtl/>
        </w:rPr>
        <w:t xml:space="preserve">ةٍ </w:t>
      </w:r>
      <w:r>
        <w:rPr>
          <w:rFonts w:ascii="AAA GoldenLotus" w:hAnsi="AAA GoldenLotus" w:cs="AAA GoldenLotus"/>
          <w:sz w:val="32"/>
          <w:szCs w:val="32"/>
          <w:rtl/>
        </w:rPr>
        <w:t>لا تُحصى، ويعيشُ فِي خيراتٍ م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عنوي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ةٍ لا تُستقصى، والنَّاسُ مَعَ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هٰذِه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النِ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 xml:space="preserve">عَم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حال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ي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 xml:space="preserve">ن، فَمِنهُم مُستبصرٌ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لِهٰذِه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النِ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عَم حال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الر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خاء، </w:t>
      </w:r>
      <w:r w:rsidR="00335C29">
        <w:rPr>
          <w:rFonts w:ascii="AAA GoldenLotus" w:hAnsi="AAA GoldenLotus" w:cs="AAA GoldenLotus"/>
          <w:sz w:val="32"/>
          <w:szCs w:val="32"/>
          <w:rtl/>
        </w:rPr>
        <w:t>يحر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س</w:t>
      </w:r>
      <w:r w:rsidR="00335C29">
        <w:rPr>
          <w:rFonts w:ascii="AAA GoldenLotus" w:hAnsi="AAA GoldenLotus" w:cs="AAA GoldenLotus"/>
          <w:sz w:val="32"/>
          <w:szCs w:val="32"/>
          <w:rtl/>
        </w:rPr>
        <w:t xml:space="preserve">ُها </w:t>
      </w:r>
      <w:r>
        <w:rPr>
          <w:rFonts w:ascii="AAA GoldenLotus" w:hAnsi="AAA GoldenLotus" w:cs="AAA GoldenLotus"/>
          <w:sz w:val="32"/>
          <w:szCs w:val="32"/>
          <w:rtl/>
        </w:rPr>
        <w:t>بالش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ُكر والث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ناء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ويسعى لإدامتها بالذ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ك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>ر والد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ُعاء، ي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ؤد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ي حق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ها بالإقبالِ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الط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اعات وأداء الفرائضِ والمُستحب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ات،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حَتَّىٰ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إذا وقعت عليه </w:t>
      </w:r>
      <w:r w:rsidR="00335C29">
        <w:rPr>
          <w:rFonts w:ascii="AAA GoldenLotus" w:hAnsi="AAA GoldenLotus" w:cs="AAA GoldenLotus"/>
          <w:sz w:val="32"/>
          <w:szCs w:val="32"/>
          <w:rtl/>
        </w:rPr>
        <w:t>المُصي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بةُ</w:t>
      </w:r>
      <w:r w:rsidR="00335C29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وحل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ت عليه الن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كبة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ُ،</w:t>
      </w:r>
      <w:r>
        <w:rPr>
          <w:rFonts w:ascii="AAA GoldenLotus" w:hAnsi="AAA GoldenLotus" w:cs="AAA GoldenLotus"/>
          <w:sz w:val="32"/>
          <w:szCs w:val="32"/>
          <w:rtl/>
        </w:rPr>
        <w:t xml:space="preserve"> كانَ أشد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 شُكرًا وأعظمَ صبرًا. </w:t>
      </w:r>
    </w:p>
    <w:p w:rsidR="00A3107D" w:rsidRDefault="00A3107D" w:rsidP="00335C29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2" w:name="_Hlk51097217"/>
      <w:r>
        <w:rPr>
          <w:rFonts w:ascii="AAA GoldenLotus" w:hAnsi="AAA GoldenLotus" w:cs="AAA GoldenLotus"/>
          <w:b/>
          <w:bC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3" w:char="F05A"/>
      </w:r>
      <w:bookmarkEnd w:id="2"/>
      <w:r>
        <w:rPr>
          <w:rFonts w:ascii="AAA GoldenLotus" w:hAnsi="AAA GoldenLotus" w:cs="AAA GoldenLotus"/>
          <w:b/>
          <w:bCs/>
          <w:color w:val="C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ومِن النَّاس </w:t>
      </w:r>
      <w:r w:rsidR="00335C29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-</w:t>
      </w:r>
      <w:r w:rsidRPr="00075FD9">
        <w:rPr>
          <w:rFonts w:ascii="AAA GoldenLotus" w:hAnsi="AAA GoldenLotus" w:cs="AAA GoldenLotus"/>
          <w:sz w:val="32"/>
          <w:szCs w:val="32"/>
          <w:rtl/>
        </w:rPr>
        <w:t>فِي المُقابل</w:t>
      </w:r>
      <w:r w:rsidR="00335C29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-</w:t>
      </w:r>
      <w:r>
        <w:rPr>
          <w:rFonts w:ascii="AAA GoldenLotus" w:hAnsi="AAA GoldenLotus" w:cs="AAA GoldenLotus"/>
          <w:color w:val="C0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مَن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 xml:space="preserve"> هُوَ مُفر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 xml:space="preserve">ِطٌ </w:t>
      </w:r>
      <w:r w:rsidR="00335C29">
        <w:rPr>
          <w:rFonts w:ascii="AAA GoldenLotus" w:hAnsi="AAA GoldenLotus" w:cs="AAA GoldenLotus"/>
          <w:sz w:val="32"/>
          <w:szCs w:val="32"/>
          <w:rtl/>
        </w:rPr>
        <w:t>لاه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ٍ،</w:t>
      </w:r>
      <w:r w:rsidR="00335C29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 xml:space="preserve">ومُعرِضٌ </w:t>
      </w:r>
      <w:r w:rsidR="00335C29">
        <w:rPr>
          <w:rFonts w:ascii="AAA GoldenLotus" w:hAnsi="AAA GoldenLotus" w:cs="AAA GoldenLotus"/>
          <w:sz w:val="32"/>
          <w:szCs w:val="32"/>
          <w:rtl/>
        </w:rPr>
        <w:t>س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َ</w:t>
      </w:r>
      <w:r w:rsidR="00335C29">
        <w:rPr>
          <w:rFonts w:ascii="AAA GoldenLotus" w:hAnsi="AAA GoldenLotus" w:cs="AAA GoldenLotus"/>
          <w:sz w:val="32"/>
          <w:szCs w:val="32"/>
          <w:rtl/>
        </w:rPr>
        <w:t>اه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ٍ</w:t>
      </w:r>
      <w:r>
        <w:rPr>
          <w:rFonts w:ascii="AAA GoldenLotus" w:hAnsi="AAA GoldenLotus" w:cs="AAA GoldenLotus"/>
          <w:sz w:val="32"/>
          <w:szCs w:val="32"/>
          <w:rtl/>
        </w:rPr>
        <w:t xml:space="preserve">،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حَتَّىٰ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إذا حل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ت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 xml:space="preserve"> عليه المُصيبة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ُ،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وأدركتهُ الن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ِقمة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كانَ مِن المُتحس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 xml:space="preserve">رين القانطين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فواتِ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هٰذِه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الن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ع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>م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ة، وإن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 أجَل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 ن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عمةٍ أنعم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ها الله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هٰذِه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البلاد نعمة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الت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وحيد والص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فاء مِن البِدَع، ففي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هٰذِه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البلاد لا ي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وجَدُ قبرٌ يُعبَد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ُ،</w:t>
      </w:r>
      <w:r>
        <w:rPr>
          <w:rFonts w:ascii="AAA GoldenLotus" w:hAnsi="AAA GoldenLotus" w:cs="AAA GoldenLotus"/>
          <w:sz w:val="32"/>
          <w:szCs w:val="32"/>
          <w:rtl/>
        </w:rPr>
        <w:t xml:space="preserve"> أَوْ ضريحٌ يُمج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َد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ُ،</w:t>
      </w:r>
      <w:r>
        <w:rPr>
          <w:rFonts w:ascii="AAA GoldenLotus" w:hAnsi="AAA GoldenLotus" w:cs="AAA GoldenLotus"/>
          <w:sz w:val="32"/>
          <w:szCs w:val="32"/>
          <w:rtl/>
        </w:rPr>
        <w:t xml:space="preserve"> أَوْ كنيسةٌ تُشي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َد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ُ،</w:t>
      </w:r>
      <w:r>
        <w:rPr>
          <w:rFonts w:ascii="AAA GoldenLotus" w:hAnsi="AAA GoldenLotus" w:cs="AAA GoldenLotus"/>
          <w:sz w:val="32"/>
          <w:szCs w:val="32"/>
          <w:rtl/>
        </w:rPr>
        <w:t xml:space="preserve"> أَوْ مولِدٌ يُقام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ُ،</w:t>
      </w:r>
      <w:r>
        <w:rPr>
          <w:rFonts w:ascii="AAA GoldenLotus" w:hAnsi="AAA GoldenLotus" w:cs="AAA GoldenLotus"/>
          <w:sz w:val="32"/>
          <w:szCs w:val="32"/>
          <w:rtl/>
        </w:rPr>
        <w:t xml:space="preserve"> أَوْ </w:t>
      </w:r>
      <w:r w:rsidR="00335C29">
        <w:rPr>
          <w:rFonts w:ascii="AAA GoldenLotus" w:hAnsi="AAA GoldenLotus" w:cs="AAA GoldenLotus"/>
          <w:sz w:val="32"/>
          <w:szCs w:val="32"/>
          <w:rtl/>
        </w:rPr>
        <w:t>مَر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قَ</w:t>
      </w:r>
      <w:r w:rsidR="00335C29">
        <w:rPr>
          <w:rFonts w:ascii="AAA GoldenLotus" w:hAnsi="AAA GoldenLotus" w:cs="AAA GoldenLotus"/>
          <w:sz w:val="32"/>
          <w:szCs w:val="32"/>
          <w:rtl/>
        </w:rPr>
        <w:t xml:space="preserve">دٌ </w:t>
      </w:r>
      <w:r>
        <w:rPr>
          <w:rFonts w:ascii="AAA GoldenLotus" w:hAnsi="AAA GoldenLotus" w:cs="AAA GoldenLotus"/>
          <w:sz w:val="32"/>
          <w:szCs w:val="32"/>
          <w:rtl/>
        </w:rPr>
        <w:t>يُزَار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، أَوْ ب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دعةٌ ظاهرة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ٌ،</w:t>
      </w:r>
      <w:r>
        <w:rPr>
          <w:rFonts w:ascii="AAA GoldenLotus" w:hAnsi="AAA GoldenLotus" w:cs="AAA GoldenLotus"/>
          <w:sz w:val="32"/>
          <w:szCs w:val="32"/>
          <w:rtl/>
        </w:rPr>
        <w:t xml:space="preserve"> أَوْ مُحد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ثاتٌ رائجة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ٌ</w:t>
      </w:r>
      <w:r>
        <w:rPr>
          <w:rFonts w:ascii="AAA GoldenLotus" w:hAnsi="AAA GoldenLotus" w:cs="AAA GoldenLotus"/>
          <w:sz w:val="32"/>
          <w:szCs w:val="32"/>
          <w:rtl/>
        </w:rPr>
        <w:t>، بل الس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ُن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ةُ قائمة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ٌ،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والد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عوةُ مُستم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ر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ة</w:t>
      </w:r>
      <w:r w:rsidR="00335C29">
        <w:rPr>
          <w:rFonts w:ascii="AAA GoldenLotus" w:hAnsi="AAA GoldenLotus" w:cs="AAA GoldenLotus" w:hint="cs"/>
          <w:sz w:val="32"/>
          <w:szCs w:val="32"/>
          <w:rtl/>
        </w:rPr>
        <w:t>ٌ</w:t>
      </w:r>
      <w:r>
        <w:rPr>
          <w:rFonts w:ascii="AAA GoldenLotus" w:hAnsi="AAA GoldenLotus" w:cs="AAA GoldenLotus"/>
          <w:sz w:val="32"/>
          <w:szCs w:val="32"/>
          <w:rtl/>
        </w:rPr>
        <w:t>، ﴿</w:t>
      </w:r>
      <w:r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>قُلْ بِفَضْلِ اللَّهِ وَبِرَحْمَتِهِ فَبِذَلِكَ فَلْيَفْرَحُوا هُوَ خَيْرٌ مِمَّا يَجْمَعُونَ 58</w:t>
      </w:r>
      <w:r>
        <w:rPr>
          <w:rFonts w:ascii="AAA GoldenLotus" w:hAnsi="AAA GoldenLotus" w:cs="AAA GoldenLotus"/>
          <w:sz w:val="32"/>
          <w:szCs w:val="32"/>
          <w:rtl/>
        </w:rPr>
        <w:t xml:space="preserve">﴾ </w:t>
      </w:r>
      <w:r>
        <w:rPr>
          <w:rFonts w:ascii="AAA GoldenLotus" w:hAnsi="AAA GoldenLotus" w:cs="AAA GoldenLotus"/>
          <w:sz w:val="28"/>
          <w:szCs w:val="28"/>
          <w:rtl/>
        </w:rPr>
        <w:t>[يونس: 58]</w:t>
      </w:r>
      <w:r>
        <w:rPr>
          <w:rFonts w:ascii="AAA GoldenLotus" w:hAnsi="AAA GoldenLotus" w:cs="AAA GoldenLotus"/>
          <w:sz w:val="32"/>
          <w:szCs w:val="32"/>
          <w:rtl/>
        </w:rPr>
        <w:t>.</w:t>
      </w:r>
    </w:p>
    <w:p w:rsidR="00A3107D" w:rsidRDefault="00A3107D" w:rsidP="00A3107D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3" w:name="_Hlk46391330"/>
      <w:r>
        <w:rPr>
          <w:rFonts w:ascii="AAA GoldenLotus" w:hAnsi="AAA GoldenLotus" w:cs="AAA GoldenLotu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sym w:font="AGA Arabesque" w:char="F05F"/>
      </w:r>
      <w:bookmarkEnd w:id="3"/>
      <w:r>
        <w:rPr>
          <w:rFonts w:ascii="AAA GoldenLotus" w:hAnsi="AAA GoldenLotus" w:cs="AAA GoldenLotus"/>
          <w:color w:val="0000CC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AA GoldenLotus" w:hAnsi="AAA GoldenLotus" w:cs="SKR HEAD1" w:hint="cs"/>
          <w:sz w:val="32"/>
          <w:szCs w:val="32"/>
          <w:rtl/>
        </w:rPr>
        <w:t>وإنَّ مِن أعظم الن</w:t>
      </w:r>
      <w:r w:rsidR="00CE2B5B">
        <w:rPr>
          <w:rFonts w:ascii="AAA GoldenLotus" w:hAnsi="AAA GoldenLotus" w:cs="SKR HEAD1" w:hint="cs"/>
          <w:sz w:val="32"/>
          <w:szCs w:val="32"/>
          <w:rtl/>
        </w:rPr>
        <w:t>ّ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ِعَم الَّتِي ينبغي عَلَى المُسلِم أن </w:t>
      </w:r>
      <w:proofErr w:type="spellStart"/>
      <w:r>
        <w:rPr>
          <w:rFonts w:ascii="AAA GoldenLotus" w:hAnsi="AAA GoldenLotus" w:cs="SKR HEAD1" w:hint="cs"/>
          <w:sz w:val="32"/>
          <w:szCs w:val="32"/>
          <w:rtl/>
        </w:rPr>
        <w:t>يستشع</w:t>
      </w:r>
      <w:r w:rsidR="00CE2B5B">
        <w:rPr>
          <w:rFonts w:ascii="AAA GoldenLotus" w:hAnsi="AAA GoldenLotus" w:cs="SKR HEAD1" w:hint="cs"/>
          <w:sz w:val="32"/>
          <w:szCs w:val="32"/>
          <w:rtl/>
        </w:rPr>
        <w:t>ِ</w:t>
      </w:r>
      <w:r>
        <w:rPr>
          <w:rFonts w:ascii="AAA GoldenLotus" w:hAnsi="AAA GoldenLotus" w:cs="SKR HEAD1" w:hint="cs"/>
          <w:sz w:val="32"/>
          <w:szCs w:val="32"/>
          <w:rtl/>
        </w:rPr>
        <w:t>ر</w:t>
      </w:r>
      <w:r w:rsidR="00CE2B5B">
        <w:rPr>
          <w:rFonts w:ascii="AAA GoldenLotus" w:hAnsi="AAA GoldenLotus" w:cs="SKR HEAD1" w:hint="cs"/>
          <w:sz w:val="32"/>
          <w:szCs w:val="32"/>
          <w:rtl/>
        </w:rPr>
        <w:t>َ</w:t>
      </w:r>
      <w:r>
        <w:rPr>
          <w:rFonts w:ascii="AAA GoldenLotus" w:hAnsi="AAA GoldenLotus" w:cs="SKR HEAD1" w:hint="cs"/>
          <w:sz w:val="32"/>
          <w:szCs w:val="32"/>
          <w:rtl/>
        </w:rPr>
        <w:t>ها</w:t>
      </w:r>
      <w:proofErr w:type="spellEnd"/>
      <w:r>
        <w:rPr>
          <w:rFonts w:ascii="AAA GoldenLotus" w:hAnsi="AAA GoldenLotus" w:cs="SKR HEAD1" w:hint="cs"/>
          <w:sz w:val="32"/>
          <w:szCs w:val="32"/>
          <w:rtl/>
        </w:rPr>
        <w:t>:</w:t>
      </w:r>
      <w:r>
        <w:rPr>
          <w:rFonts w:ascii="AAA GoldenLotus" w:hAnsi="AAA GoldenLotus" w:cs="AAA GoldenLotus"/>
          <w:sz w:val="32"/>
          <w:szCs w:val="32"/>
          <w:rtl/>
        </w:rPr>
        <w:t xml:space="preserve"> ما ي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عيشهُ الفردُ فِي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هٰذِه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البلاد مِن خيراتٍ كثيرة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ٍ</w:t>
      </w:r>
      <w:r>
        <w:rPr>
          <w:rFonts w:ascii="AAA GoldenLotus" w:hAnsi="AAA GoldenLotus" w:cs="AAA GoldenLotus"/>
          <w:sz w:val="32"/>
          <w:szCs w:val="32"/>
          <w:rtl/>
        </w:rPr>
        <w:t xml:space="preserve"> وآلاءٍ وفيرة، </w:t>
      </w:r>
      <w:r>
        <w:rPr>
          <w:rFonts w:ascii="AAA GoldenLotus" w:hAnsi="AAA GoldenLotus" w:cs="AAA GoldenLotus"/>
          <w:sz w:val="32"/>
          <w:szCs w:val="32"/>
          <w:u w:val="single"/>
          <w:rtl/>
        </w:rPr>
        <w:t>ومن تلك النِ</w:t>
      </w:r>
      <w:r w:rsidR="00BF5870">
        <w:rPr>
          <w:rFonts w:ascii="AAA GoldenLotus" w:hAnsi="AAA GoldenLotus" w:cs="AAA GoldenLotus" w:hint="cs"/>
          <w:sz w:val="32"/>
          <w:szCs w:val="32"/>
          <w:u w:val="single"/>
          <w:rtl/>
        </w:rPr>
        <w:t>ّ</w:t>
      </w:r>
      <w:r>
        <w:rPr>
          <w:rFonts w:ascii="AAA GoldenLotus" w:hAnsi="AAA GoldenLotus" w:cs="AAA GoldenLotus"/>
          <w:sz w:val="32"/>
          <w:szCs w:val="32"/>
          <w:u w:val="single"/>
          <w:rtl/>
        </w:rPr>
        <w:t>عَم</w:t>
      </w:r>
      <w:r>
        <w:rPr>
          <w:rFonts w:ascii="AAA GoldenLotus" w:hAnsi="AAA GoldenLotus" w:cs="AAA GoldenLotus"/>
          <w:sz w:val="32"/>
          <w:szCs w:val="32"/>
          <w:rtl/>
        </w:rPr>
        <w:t>: نعمةُ الأمن والأمان، والسكينةُ والاستقرار الَّتِي ترف</w:t>
      </w:r>
      <w:r w:rsidRPr="00075FD9">
        <w:rPr>
          <w:rFonts w:ascii="AAA GoldenLotus" w:hAnsi="AAA GoldenLotus" w:cs="AAA GoldenLotus"/>
          <w:sz w:val="32"/>
          <w:szCs w:val="32"/>
          <w:rtl/>
        </w:rPr>
        <w:t>دُ</w:t>
      </w:r>
      <w:r>
        <w:rPr>
          <w:rFonts w:ascii="AAA GoldenLotus" w:hAnsi="AAA GoldenLotus" w:cs="AAA GoldenLotus"/>
          <w:sz w:val="32"/>
          <w:szCs w:val="32"/>
          <w:rtl/>
        </w:rPr>
        <w:t xml:space="preserve"> فِيهَا بِلادُنا المُباركة، فإن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الأمن هُوَ مَطل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بُ كثيرٍ مِن الشعوب والأوطان، ومُبتغ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ى كثيرٍ مِن الد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يار والبُلدان، يُسافِرُ المرء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فِي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هٰذِه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البلاد مِن شرقها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إِلَىٰ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غربها، ومن جنوبها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إِلَىٰ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شمالها فِي ليلٍ أَوْ نهار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ٍ</w:t>
      </w:r>
      <w:r>
        <w:rPr>
          <w:rFonts w:ascii="AAA GoldenLotus" w:hAnsi="AAA GoldenLotus" w:cs="AAA GoldenLotus"/>
          <w:sz w:val="32"/>
          <w:szCs w:val="32"/>
          <w:rtl/>
        </w:rPr>
        <w:t xml:space="preserve"> لا يحملُ سلاحًا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ولا يخافُ عدو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ًا، الحدودُ مُؤم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َنَة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والث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ُغورُ مُحص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َنَة.</w:t>
      </w:r>
    </w:p>
    <w:p w:rsidR="00A3107D" w:rsidRDefault="00A3107D" w:rsidP="00CE2B5B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4" w:name="_Hlk57127826"/>
      <w:r>
        <w:rPr>
          <w:rFonts w:ascii="adwa-assalaf" w:hAnsi="adwa-assalaf" w:cs="adwa-assalaf"/>
          <w:b/>
          <w:bCs/>
          <w:color w:val="C00000"/>
          <w:sz w:val="32"/>
          <w:szCs w:val="32"/>
          <w:lang w:eastAsia="en-GB"/>
        </w:rPr>
        <w:sym w:font="Wingdings 2" w:char="F0C4"/>
      </w:r>
      <w:bookmarkEnd w:id="4"/>
      <w:r>
        <w:rPr>
          <w:rFonts w:ascii="adwa-assalaf" w:hAnsi="adwa-assalaf" w:cs="adwa-assalaf"/>
          <w:b/>
          <w:bCs/>
          <w:color w:val="C00000"/>
          <w:sz w:val="32"/>
          <w:szCs w:val="32"/>
          <w:rtl/>
          <w:lang w:eastAsia="en-GB"/>
        </w:rPr>
        <w:t xml:space="preserve"> 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 xml:space="preserve">يخرجُ المرءُ </w:t>
      </w:r>
      <w:proofErr w:type="spellStart"/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إِلَىٰ</w:t>
      </w:r>
      <w:proofErr w:type="spellEnd"/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 xml:space="preserve"> عملهِ أَوْ تجارتِه وهو مُطمئِنٌ</w:t>
      </w:r>
      <w:r w:rsidR="00CE2B5B">
        <w:rPr>
          <w:rFonts w:ascii="adwa-assalaf" w:hAnsi="adwa-assalaf" w:cs="adwa-assalaf" w:hint="cs"/>
          <w:b/>
          <w:bCs/>
          <w:color w:val="C00000"/>
          <w:sz w:val="32"/>
          <w:szCs w:val="32"/>
          <w:rtl/>
        </w:rPr>
        <w:t>ّ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 xml:space="preserve"> </w:t>
      </w:r>
      <w:proofErr w:type="spellStart"/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عَلَىٰ</w:t>
      </w:r>
      <w:proofErr w:type="spellEnd"/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 xml:space="preserve"> أهلهِ وأبنائِه،</w:t>
      </w:r>
      <w:r>
        <w:rPr>
          <w:rFonts w:ascii="AAA GoldenLotus" w:hAnsi="AAA GoldenLotus" w:cs="AAA GoldenLotus"/>
          <w:sz w:val="32"/>
          <w:szCs w:val="32"/>
          <w:rtl/>
        </w:rPr>
        <w:t xml:space="preserve"> ثُمَّ ينقلبُ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إِلَىٰ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أهلهِ وهو مُطمئن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 xml:space="preserve">ٌ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تجاراتِهِ ومُمتلكاتِه، ينامُ قرير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العين طيلة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ليلِه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وقد سهرَت عيونٌ مِن أجلِه، يُؤد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ي صلواتِهِ وعباداتِهِ مِن غيرِ خوفٍ أَوْ تَر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ص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 xml:space="preserve">ُدٍ أَوْ 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ت</w:t>
      </w:r>
      <w:r w:rsidR="00CE2B5B">
        <w:rPr>
          <w:rFonts w:ascii="AAA GoldenLotus" w:hAnsi="AAA GoldenLotus" w:cs="AAA GoldenLotus"/>
          <w:sz w:val="32"/>
          <w:szCs w:val="32"/>
          <w:rtl/>
        </w:rPr>
        <w:t>رَق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ّ</w:t>
      </w:r>
      <w:r w:rsidR="00CE2B5B">
        <w:rPr>
          <w:rFonts w:ascii="AAA GoldenLotus" w:hAnsi="AAA GoldenLotus" w:cs="AAA GoldenLotus"/>
          <w:sz w:val="32"/>
          <w:szCs w:val="32"/>
          <w:rtl/>
        </w:rPr>
        <w:t>ُ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بٍ</w:t>
      </w:r>
      <w:r>
        <w:rPr>
          <w:rFonts w:ascii="AAA GoldenLotus" w:hAnsi="AAA GoldenLotus" w:cs="AAA GoldenLotus"/>
          <w:sz w:val="32"/>
          <w:szCs w:val="32"/>
          <w:rtl/>
        </w:rPr>
        <w:t>، فما أعظم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ها مِن نعمة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ٍ!</w:t>
      </w:r>
      <w:r>
        <w:rPr>
          <w:rFonts w:ascii="AAA GoldenLotus" w:hAnsi="AAA GoldenLotus" w:cs="AAA GoldenLotus"/>
          <w:sz w:val="32"/>
          <w:szCs w:val="32"/>
          <w:rtl/>
        </w:rPr>
        <w:t xml:space="preserve"> وما أجل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ها مِن مِنحة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ٍ!</w:t>
      </w:r>
      <w:r>
        <w:rPr>
          <w:rFonts w:ascii="AAA GoldenLotus" w:hAnsi="AAA GoldenLotus" w:cs="AAA GoldenLotus"/>
          <w:sz w:val="32"/>
          <w:szCs w:val="32"/>
          <w:rtl/>
        </w:rPr>
        <w:t xml:space="preserve"> غادر الأمن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والأمان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الكثير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مِن الأوطان، فضاق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ت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الأرزاق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، وسُل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بَت الأموال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، وانت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هِكَت الأعراض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، وعُطِ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لَت الجُمَع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والجماعات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.</w:t>
      </w:r>
    </w:p>
    <w:p w:rsidR="00A3107D" w:rsidRDefault="00A3107D" w:rsidP="00CE2B5B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5" w:name="_Hlk56867279"/>
      <w:r>
        <w:rPr>
          <w:rFonts w:ascii="AAA GoldenLotus" w:hAnsi="AAA GoldenLotus" w:cs="AAA GoldenLotus"/>
          <w:b/>
          <w:bCs/>
          <w:sz w:val="32"/>
          <w:szCs w:val="32"/>
          <w:lang w:eastAsia="en-GB"/>
        </w:rPr>
        <w:sym w:font="Wingdings 2" w:char="F031"/>
      </w:r>
      <w:bookmarkEnd w:id="5"/>
      <w:r>
        <w:rPr>
          <w:rFonts w:ascii="AAA GoldenLotus" w:hAnsi="AAA GoldenLotus" w:cs="AAA GoldenLotus"/>
          <w:b/>
          <w:bCs/>
          <w:sz w:val="32"/>
          <w:szCs w:val="32"/>
          <w:rtl/>
          <w:lang w:eastAsia="en-GB"/>
        </w:rPr>
        <w:t xml:space="preserve"> </w:t>
      </w:r>
      <w:r>
        <w:rPr>
          <w:rFonts w:ascii="AAA GoldenLotus" w:hAnsi="AAA GoldenLotus" w:cs="SKR HEAD1" w:hint="cs"/>
          <w:sz w:val="32"/>
          <w:szCs w:val="32"/>
          <w:rtl/>
        </w:rPr>
        <w:t>وإنَّ مِن الن</w:t>
      </w:r>
      <w:r w:rsidR="00CE2B5B">
        <w:rPr>
          <w:rFonts w:ascii="AAA GoldenLotus" w:hAnsi="AAA GoldenLotus" w:cs="SKR HEAD1" w:hint="cs"/>
          <w:sz w:val="32"/>
          <w:szCs w:val="32"/>
          <w:rtl/>
        </w:rPr>
        <w:t>ّ</w:t>
      </w:r>
      <w:r>
        <w:rPr>
          <w:rFonts w:ascii="AAA GoldenLotus" w:hAnsi="AAA GoldenLotus" w:cs="SKR HEAD1" w:hint="cs"/>
          <w:sz w:val="32"/>
          <w:szCs w:val="32"/>
          <w:rtl/>
        </w:rPr>
        <w:t>ِعَم الَّتِي تعيشُها هذِه البلاد</w:t>
      </w:r>
      <w:r w:rsidR="00CE2B5B">
        <w:rPr>
          <w:rFonts w:ascii="AAA GoldenLotus" w:hAnsi="AAA GoldenLotus" w:cs="SKR HEAD1" w:hint="cs"/>
          <w:sz w:val="32"/>
          <w:szCs w:val="32"/>
          <w:rtl/>
        </w:rPr>
        <w:t>ُ</w:t>
      </w:r>
      <w:r>
        <w:rPr>
          <w:rFonts w:ascii="AAA GoldenLotus" w:hAnsi="AAA GoldenLotus" w:cs="SKR HEAD1" w:hint="cs"/>
          <w:sz w:val="32"/>
          <w:szCs w:val="32"/>
          <w:rtl/>
        </w:rPr>
        <w:t>:</w:t>
      </w:r>
      <w:r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="00CE2B5B">
        <w:rPr>
          <w:rFonts w:ascii="AAA GoldenLotus" w:hAnsi="AAA GoldenLotus" w:cs="AAA GoldenLotus"/>
          <w:sz w:val="32"/>
          <w:szCs w:val="32"/>
          <w:rtl/>
        </w:rPr>
        <w:t>و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حْ</w:t>
      </w:r>
      <w:r w:rsidR="00CE2B5B">
        <w:rPr>
          <w:rFonts w:ascii="AAA GoldenLotus" w:hAnsi="AAA GoldenLotus" w:cs="AAA GoldenLotus"/>
          <w:sz w:val="32"/>
          <w:szCs w:val="32"/>
          <w:rtl/>
        </w:rPr>
        <w:t>د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َ</w:t>
      </w:r>
      <w:r w:rsidR="00CE2B5B">
        <w:rPr>
          <w:rFonts w:ascii="AAA GoldenLotus" w:hAnsi="AAA GoldenLotus" w:cs="AAA GoldenLotus"/>
          <w:sz w:val="32"/>
          <w:szCs w:val="32"/>
          <w:rtl/>
        </w:rPr>
        <w:t>ة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َ</w:t>
      </w:r>
      <w:r w:rsidR="00CE2B5B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 xml:space="preserve">الكلمة </w:t>
      </w:r>
      <w:r w:rsidR="00CE2B5B">
        <w:rPr>
          <w:rFonts w:ascii="AAA GoldenLotus" w:hAnsi="AAA GoldenLotus" w:cs="AAA GoldenLotus"/>
          <w:sz w:val="32"/>
          <w:szCs w:val="32"/>
          <w:rtl/>
        </w:rPr>
        <w:t>واجتما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عَ</w:t>
      </w:r>
      <w:r w:rsidR="00CE2B5B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 xml:space="preserve">القلوب </w:t>
      </w:r>
      <w:r w:rsidR="00CE2B5B">
        <w:rPr>
          <w:rFonts w:ascii="AAA GoldenLotus" w:hAnsi="AAA GoldenLotus" w:cs="AAA GoldenLotus"/>
          <w:sz w:val="32"/>
          <w:szCs w:val="32"/>
          <w:rtl/>
        </w:rPr>
        <w:t>والوسطي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ةَ</w:t>
      </w:r>
      <w:r w:rsidR="00CE2B5B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والاعتدال، فلا أحزاب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أَوْ جماعات، ولا تعصُ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بَ أَوْ شعارات، ولا غل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و</w:t>
      </w:r>
      <w:r w:rsidR="00CE2B5B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 أَوْ تطر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ُف، القلوبُ مُجتمعة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ٌ</w:t>
      </w:r>
      <w:r>
        <w:rPr>
          <w:rFonts w:ascii="AAA GoldenLotus" w:hAnsi="AAA GoldenLotus" w:cs="AAA GoldenLotus"/>
          <w:sz w:val="32"/>
          <w:szCs w:val="32"/>
          <w:rtl/>
        </w:rPr>
        <w:t xml:space="preserve">، بينما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ترزخُ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كثيرٌ مِن الش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عوب تحت الفُرقةِ والاختلاف والتحز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 xml:space="preserve">ُب،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حَتَّىٰ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أصبحت تلك البلاد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م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سرحًا للفوضى والحروب والد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مار، ﴿</w:t>
      </w:r>
      <w:r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>وَاعْتَصِمُوا بِحَبْلِ اللَّهِ جَمِيعًا وَلَا تَفَرَّقُوا وَاذْكُرُوا نِعْمَتَ اللَّهِ عَلَيْكُمْ إِذْ كُنْتُمْ أَعْدَاءً فَأَلَّفَ بَيْنَ قُلُوبِكُمْ فَأَصْبَحْتُمْ بِنِعْمَتِهِ إِخْوَانًا 103</w:t>
      </w:r>
      <w:r>
        <w:rPr>
          <w:rFonts w:ascii="AAA GoldenLotus" w:hAnsi="AAA GoldenLotus" w:cs="AAA GoldenLotus"/>
          <w:sz w:val="32"/>
          <w:szCs w:val="32"/>
          <w:rtl/>
        </w:rPr>
        <w:t xml:space="preserve">﴾ </w:t>
      </w:r>
      <w:r>
        <w:rPr>
          <w:rFonts w:ascii="AAA GoldenLotus" w:hAnsi="AAA GoldenLotus" w:cs="AAA GoldenLotus"/>
          <w:sz w:val="28"/>
          <w:szCs w:val="28"/>
          <w:rtl/>
        </w:rPr>
        <w:t>[آل عمران: 103]</w:t>
      </w:r>
      <w:r>
        <w:rPr>
          <w:rFonts w:ascii="AAA GoldenLotus" w:hAnsi="AAA GoldenLotus" w:cs="AAA GoldenLotus"/>
          <w:sz w:val="32"/>
          <w:szCs w:val="32"/>
          <w:rtl/>
        </w:rPr>
        <w:t>.</w:t>
      </w:r>
    </w:p>
    <w:p w:rsidR="00A3107D" w:rsidRDefault="00A3107D" w:rsidP="00A3107D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Sultan bold"/>
          <w:color w:val="C00000"/>
          <w:sz w:val="32"/>
          <w:szCs w:val="32"/>
          <w:u w:val="single"/>
          <w:lang w:eastAsia="en-GB"/>
        </w:rPr>
        <w:sym w:font="Wingdings" w:char="F071"/>
      </w:r>
      <w:r>
        <w:rPr>
          <w:rFonts w:ascii="AAA GoldenLotus" w:hAnsi="AAA GoldenLotus" w:cs="Sultan bold" w:hint="cs"/>
          <w:color w:val="C00000"/>
          <w:sz w:val="32"/>
          <w:szCs w:val="32"/>
          <w:u w:val="single"/>
          <w:rtl/>
          <w:lang w:eastAsia="en-GB"/>
        </w:rPr>
        <w:t xml:space="preserve"> 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وإنَّ مِن النِعَم الَّتِي تعيشُها </w:t>
      </w:r>
      <w:proofErr w:type="spellStart"/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هٰذِه</w:t>
      </w:r>
      <w:proofErr w:type="spellEnd"/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البلاد</w:t>
      </w:r>
      <w:r w:rsidR="00CB571C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ُ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:</w:t>
      </w:r>
      <w:r>
        <w:rPr>
          <w:rFonts w:ascii="AAA GoldenLotus" w:hAnsi="AAA GoldenLotus" w:cs="AAA GoldenLotus"/>
          <w:color w:val="C0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ما أفاء الله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عَلَي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>هَا مِن الأرزاق والخيرات والأموال والثروات، بينما يشك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و كثيرٌ مِن بُلدان العالم الفقر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والعوز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والجوع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، فأحس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ن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وا 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sz w:val="32"/>
          <w:szCs w:val="32"/>
          <w:rtl/>
        </w:rPr>
        <w:t>عباد الله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الت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عامُل مَعَ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هٰذِه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الأرزاق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واعرفوا قد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>ر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ها، ولا تكونوا مِن المُبذ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ر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ين المُسرفين، فإن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الن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ِعَم دو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ارةٌ فر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ارة، مَن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 xml:space="preserve"> ر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عاها حق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 ر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عايت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ها سك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ن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ت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 xml:space="preserve"> واستقر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ت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>، وم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ن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 xml:space="preserve"> جح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د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ها واستخف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 بها غاد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ر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ت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 xml:space="preserve"> وفر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ت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>.</w:t>
      </w:r>
    </w:p>
    <w:p w:rsidR="00A3107D" w:rsidRDefault="00A3107D" w:rsidP="009E6FB9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6" w:name="_Hlk51591838"/>
      <w:r>
        <w:rPr>
          <w:rFonts w:ascii="adwa-assalaf" w:hAnsi="adwa-assalaf" w:cs="adwa-assalaf"/>
          <w:b/>
          <w:bCs/>
          <w:sz w:val="32"/>
          <w:szCs w:val="32"/>
          <w:lang w:eastAsia="en-GB"/>
        </w:rPr>
        <w:sym w:font="Wingdings 2" w:char="F0C4"/>
      </w:r>
      <w:bookmarkEnd w:id="6"/>
      <w:r>
        <w:rPr>
          <w:rFonts w:ascii="adwa-assalaf" w:hAnsi="adwa-assalaf" w:cs="adwa-assalaf"/>
          <w:b/>
          <w:bCs/>
          <w:sz w:val="32"/>
          <w:szCs w:val="32"/>
          <w:rtl/>
          <w:lang w:eastAsia="en-GB"/>
        </w:rPr>
        <w:t xml:space="preserve"> </w:t>
      </w:r>
      <w:r>
        <w:rPr>
          <w:rFonts w:ascii="AAA GoldenLotus" w:hAnsi="AAA GoldenLotus" w:cs="SKR HEAD1" w:hint="cs"/>
          <w:sz w:val="32"/>
          <w:szCs w:val="32"/>
          <w:rtl/>
        </w:rPr>
        <w:t>عباد الله</w:t>
      </w:r>
      <w:r w:rsidR="00CB571C">
        <w:rPr>
          <w:rFonts w:ascii="AAA GoldenLotus" w:hAnsi="AAA GoldenLotus" w:cs="SKR HEAD1" w:hint="cs"/>
          <w:sz w:val="32"/>
          <w:szCs w:val="32"/>
          <w:rtl/>
        </w:rPr>
        <w:t>: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توحيدٌ قائم</w:t>
      </w:r>
      <w:r w:rsidR="00CB571C">
        <w:rPr>
          <w:rFonts w:ascii="AAA GoldenLotus" w:hAnsi="AAA GoldenLotus" w:cs="SKR HEAD1" w:hint="cs"/>
          <w:sz w:val="32"/>
          <w:szCs w:val="32"/>
          <w:rtl/>
        </w:rPr>
        <w:t>ٌ</w:t>
      </w:r>
      <w:r>
        <w:rPr>
          <w:rFonts w:ascii="AAA GoldenLotus" w:hAnsi="AAA GoldenLotus" w:cs="SKR HEAD1" w:hint="cs"/>
          <w:sz w:val="32"/>
          <w:szCs w:val="32"/>
          <w:rtl/>
        </w:rPr>
        <w:t>، وأمنٌ سابغ</w:t>
      </w:r>
      <w:r w:rsidR="00CB571C">
        <w:rPr>
          <w:rFonts w:ascii="AAA GoldenLotus" w:hAnsi="AAA GoldenLotus" w:cs="SKR HEAD1" w:hint="cs"/>
          <w:sz w:val="32"/>
          <w:szCs w:val="32"/>
          <w:rtl/>
        </w:rPr>
        <w:t>ٌ</w:t>
      </w:r>
      <w:r>
        <w:rPr>
          <w:rFonts w:ascii="AAA GoldenLotus" w:hAnsi="AAA GoldenLotus" w:cs="SKR HEAD1" w:hint="cs"/>
          <w:sz w:val="32"/>
          <w:szCs w:val="32"/>
          <w:rtl/>
        </w:rPr>
        <w:t>، واجتماعٌ ظاهر</w:t>
      </w:r>
      <w:r w:rsidR="00CB571C">
        <w:rPr>
          <w:rFonts w:ascii="AAA GoldenLotus" w:hAnsi="AAA GoldenLotus" w:cs="SKR HEAD1" w:hint="cs"/>
          <w:sz w:val="32"/>
          <w:szCs w:val="32"/>
          <w:rtl/>
        </w:rPr>
        <w:t>ٌ</w:t>
      </w:r>
      <w:r>
        <w:rPr>
          <w:rFonts w:ascii="AAA GoldenLotus" w:hAnsi="AAA GoldenLotus" w:cs="SKR HEAD1" w:hint="cs"/>
          <w:sz w:val="32"/>
          <w:szCs w:val="32"/>
          <w:rtl/>
        </w:rPr>
        <w:t>، ورزقٌ وافر</w:t>
      </w:r>
      <w:r w:rsidR="00CB571C">
        <w:rPr>
          <w:rFonts w:ascii="AAA GoldenLotus" w:hAnsi="AAA GoldenLotus" w:cs="SKR HEAD1" w:hint="cs"/>
          <w:sz w:val="32"/>
          <w:szCs w:val="32"/>
          <w:rtl/>
        </w:rPr>
        <w:t>ٌ</w:t>
      </w:r>
      <w:r>
        <w:rPr>
          <w:rFonts w:ascii="AAA GoldenLotus" w:hAnsi="AAA GoldenLotus" w:cs="SKR HEAD1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قد أحاطتكُم الن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ِعَم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ُ،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وطو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قت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>كُم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>مِنَن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، فكونوا لها مِن الش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اكرين ولا تكونوا عنها مِن المُعر</w:t>
      </w:r>
      <w:r w:rsidR="00CB571C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ضين، ﴿</w:t>
      </w:r>
      <w:r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>وَاشْكُرُوا لِلَّهِ إِنْ كُنْتُمْ إِيَّاهُ تَعْبُدُونَ 172</w:t>
      </w:r>
      <w:r>
        <w:rPr>
          <w:rFonts w:ascii="AAA GoldenLotus" w:hAnsi="AAA GoldenLotus" w:cs="AAA GoldenLotus"/>
          <w:sz w:val="32"/>
          <w:szCs w:val="32"/>
          <w:rtl/>
        </w:rPr>
        <w:t xml:space="preserve">﴾ </w:t>
      </w:r>
      <w:r>
        <w:rPr>
          <w:rFonts w:ascii="AAA GoldenLotus" w:hAnsi="AAA GoldenLotus" w:cs="AAA GoldenLotus"/>
          <w:sz w:val="28"/>
          <w:szCs w:val="28"/>
          <w:rtl/>
        </w:rPr>
        <w:t>[البقرة: 172]</w:t>
      </w:r>
      <w:r>
        <w:rPr>
          <w:rFonts w:ascii="AAA GoldenLotus" w:hAnsi="AAA GoldenLotus" w:cs="AAA GoldenLotus"/>
          <w:sz w:val="32"/>
          <w:szCs w:val="32"/>
          <w:rtl/>
        </w:rPr>
        <w:t>، نفع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ن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ي الله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وإي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اكُم بكتابِه، 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وأَجارني</w:t>
      </w:r>
      <w:r w:rsidR="009E6FB9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وإي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اكُم مِن أليمِ عقابِه، استغفروه إنَّهُ هُوَ الغفور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الرحيم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. </w:t>
      </w:r>
    </w:p>
    <w:p w:rsidR="00A3107D" w:rsidRDefault="00A3107D" w:rsidP="00A3107D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</w:p>
    <w:p w:rsidR="00A3107D" w:rsidRDefault="00A3107D" w:rsidP="00A3107D">
      <w:pPr>
        <w:ind w:firstLine="454"/>
        <w:jc w:val="center"/>
        <w:rPr>
          <w:rFonts w:ascii="AAA GoldenLotus" w:hAnsi="AAA GoldenLotus" w:cs="Sultan  koufi"/>
          <w:color w:val="C00000"/>
          <w:szCs w:val="32"/>
          <w:rtl/>
        </w:rPr>
      </w:pPr>
      <w:r>
        <w:rPr>
          <w:rFonts w:ascii="AAA GoldenLotus" w:hAnsi="AAA GoldenLotus" w:cs="Sultan  koufi" w:hint="cs"/>
          <w:color w:val="C00000"/>
          <w:szCs w:val="32"/>
          <w:rtl/>
        </w:rPr>
        <w:t>(الخُطبَةُ الثَّانِيَةُ)</w:t>
      </w:r>
    </w:p>
    <w:p w:rsidR="009E6FB9" w:rsidRDefault="00A3107D" w:rsidP="009E6FB9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/>
          <w:sz w:val="32"/>
          <w:szCs w:val="32"/>
          <w:rtl/>
        </w:rPr>
        <w:t xml:space="preserve">الْحَمْدُ لِلَّهِ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إحسانِه، والش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 xml:space="preserve">ُكر لَهُ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توفيقِه وامتنانِه، وَأَشْهَدُ </w:t>
      </w:r>
      <w:r w:rsidR="009E6FB9">
        <w:rPr>
          <w:rFonts w:ascii="AAA GoldenLotus" w:hAnsi="AAA GoldenLotus" w:cs="AAA GoldenLotus"/>
          <w:sz w:val="32"/>
          <w:szCs w:val="32"/>
          <w:rtl/>
        </w:rPr>
        <w:t>أَ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نْ</w:t>
      </w:r>
      <w:r w:rsidR="009E6FB9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لَا إِلَهَ إِلَّا اللَّهُ، وَحْدَهُ لَا شَرِيكَ لَهُ، تعظيمًا لشأنِه، وَأَشْهَدُ أَنَّ مُحَمَّدًا عَبْدُهُ وَرَسُولُهُ، الد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اعي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إِلَىٰ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جِنانِهِ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والمُحذ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ر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مِن نيرانِه، عليهِ أفضلُ صلاةٍ وأتمُ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 xml:space="preserve"> تسليم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.</w:t>
      </w:r>
      <w:r>
        <w:rPr>
          <w:rFonts w:ascii="AAA GoldenLotus" w:hAnsi="AAA GoldenLotus" w:cs="AAA GoldenLotus"/>
          <w:sz w:val="32"/>
          <w:szCs w:val="32"/>
          <w:rtl/>
        </w:rPr>
        <w:t xml:space="preserve"> </w:t>
      </w:r>
    </w:p>
    <w:p w:rsidR="00A3107D" w:rsidRDefault="00A3107D" w:rsidP="009E6FB9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/>
          <w:sz w:val="32"/>
          <w:szCs w:val="32"/>
          <w:rtl/>
        </w:rPr>
        <w:t>عباد الله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:</w:t>
      </w:r>
    </w:p>
    <w:p w:rsidR="00A3107D" w:rsidRDefault="00A3107D" w:rsidP="00A3107D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7" w:name="_Hlk57126306"/>
      <w:r>
        <w:rPr>
          <w:rFonts w:ascii="AAA GoldenLotus" w:hAnsi="AAA GoldenLotus" w:cs="Sultan bold"/>
          <w:color w:val="C00000"/>
          <w:sz w:val="32"/>
          <w:szCs w:val="32"/>
          <w:u w:val="single"/>
          <w:lang w:eastAsia="en-GB"/>
        </w:rPr>
        <w:sym w:font="Wingdings" w:char="F071"/>
      </w:r>
      <w:bookmarkEnd w:id="7"/>
      <w:r>
        <w:rPr>
          <w:rFonts w:ascii="AAA GoldenLotus" w:hAnsi="AAA GoldenLotus" w:cs="Sultan bold" w:hint="cs"/>
          <w:color w:val="C00000"/>
          <w:sz w:val="32"/>
          <w:szCs w:val="32"/>
          <w:u w:val="single"/>
          <w:rtl/>
          <w:lang w:eastAsia="en-GB"/>
        </w:rPr>
        <w:t xml:space="preserve"> 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إِنَّ أعظمَ ما يُقد</w:t>
      </w:r>
      <w:r w:rsidR="009E6FB9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ِّ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م</w:t>
      </w:r>
      <w:r w:rsidR="009E6FB9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ُ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هُ الفردُ لبلادِه ووطنِه:</w:t>
      </w:r>
      <w:r>
        <w:rPr>
          <w:rFonts w:ascii="AAA GoldenLotus" w:hAnsi="AAA GoldenLotus" w:cs="AAA GoldenLotus"/>
          <w:color w:val="C0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هُوَ أن يكون عضوًا صالحًا بنفسِه مُصل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حًا لغيره، وذلك بإصلاح نفس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هِ وتزكيت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ها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وتعظيم خوف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الله 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color w:val="FF0000"/>
          <w:sz w:val="32"/>
          <w:szCs w:val="32"/>
          <w:rtl/>
        </w:rPr>
        <w:t>عَزَّ وَجَلَّ</w:t>
      </w:r>
      <w:r w:rsidR="009E6FB9">
        <w:rPr>
          <w:rFonts w:ascii="AAA GoldenLotus" w:hAnsi="AAA GoldenLotus" w:cs="AAA GoldenLotus" w:hint="cs"/>
          <w:color w:val="FF0000"/>
          <w:sz w:val="32"/>
          <w:szCs w:val="32"/>
          <w:rtl/>
        </w:rPr>
        <w:t>-</w:t>
      </w:r>
      <w:r>
        <w:rPr>
          <w:rFonts w:ascii="AAA GoldenLotus" w:hAnsi="AAA GoldenLotus" w:cs="AAA GoldenLotus"/>
          <w:color w:val="FF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فِي قلبِه، ولزوم الت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قو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ى الَّتِي تأمرُ بِكُل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 xml:space="preserve"> خيرٍ وفضيلة، وتنه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ى عَنْ كُل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 xml:space="preserve"> سوءٍ ور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د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يئة، فإذا حق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ق الإنسانُ الت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قو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ى! فإنَّهُ حق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ق المُواط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ن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ة الص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الحة، فإذا كانَ المرءُ </w:t>
      </w:r>
      <w:bookmarkStart w:id="8" w:name="_GoBack"/>
      <w:bookmarkEnd w:id="8"/>
      <w:r>
        <w:rPr>
          <w:rFonts w:ascii="AAA GoldenLotus" w:hAnsi="AAA GoldenLotus" w:cs="AAA GoldenLotus"/>
          <w:sz w:val="32"/>
          <w:szCs w:val="32"/>
          <w:rtl/>
        </w:rPr>
        <w:t>صالحًا تقيً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 xml:space="preserve">ا! فإنَّهُ 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sz w:val="32"/>
          <w:szCs w:val="32"/>
          <w:rtl/>
        </w:rPr>
        <w:t>ولا ش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ك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َّ-</w:t>
      </w:r>
      <w:r>
        <w:rPr>
          <w:rFonts w:ascii="AAA GoldenLotus" w:hAnsi="AAA GoldenLotus" w:cs="AAA GoldenLotus"/>
          <w:sz w:val="32"/>
          <w:szCs w:val="32"/>
          <w:rtl/>
        </w:rPr>
        <w:t xml:space="preserve"> سوفَ يكونُ م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واطنًا وفيً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ا، مُتعف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فًا عَن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المال العام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؛</w:t>
      </w:r>
      <w:r>
        <w:rPr>
          <w:rFonts w:ascii="AAA GoldenLotus" w:hAnsi="AAA GoldenLotus" w:cs="AAA GoldenLotus"/>
          <w:sz w:val="32"/>
          <w:szCs w:val="32"/>
          <w:rtl/>
        </w:rPr>
        <w:t xml:space="preserve"> خوفًا مِن الله، مُحافظًا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المرافق العام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ة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؛</w:t>
      </w:r>
      <w:r>
        <w:rPr>
          <w:rFonts w:ascii="AAA GoldenLotus" w:hAnsi="AAA GoldenLotus" w:cs="AAA GoldenLotus"/>
          <w:sz w:val="32"/>
          <w:szCs w:val="32"/>
          <w:rtl/>
        </w:rPr>
        <w:t xml:space="preserve"> استجابةً لأمر الله، مُعرِضًا عَنْ كُل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 xml:space="preserve"> ما فيه أذيةٌ ح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س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ي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ةٌ أَوْ م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عنوي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ة، استشعارًا لحقوق عباد الله، تقودهُ الت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قوى، ويحث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/>
          <w:sz w:val="32"/>
          <w:szCs w:val="32"/>
          <w:rtl/>
        </w:rPr>
        <w:t>هُ المنهجُ الإسلاميُ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القويم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. </w:t>
      </w:r>
    </w:p>
    <w:p w:rsidR="00A3107D" w:rsidRDefault="00A3107D" w:rsidP="009E6FB9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9" w:name="_Hlk47358071"/>
      <w:r>
        <w:rPr>
          <w:rFonts w:ascii="AAA GoldenLotus" w:hAnsi="AAA GoldenLotus" w:cs="AAA GoldenLotu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3" w:char="F05A"/>
      </w:r>
      <w:bookmarkEnd w:id="9"/>
      <w:r>
        <w:rPr>
          <w:rFonts w:ascii="AAA GoldenLotus" w:hAnsi="AAA GoldenLotus" w:cs="AAA GoldenLotu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dwa-assalaf" w:hAnsi="adwa-assalaf" w:cs="SKR HEAD1" w:hint="cs"/>
          <w:sz w:val="32"/>
          <w:szCs w:val="32"/>
          <w:rtl/>
        </w:rPr>
        <w:t xml:space="preserve">وإنَّ مِن أسبابِ صلاح الفرد وإسهامهِ فِي </w:t>
      </w:r>
      <w:r w:rsidR="009E6FB9">
        <w:rPr>
          <w:rFonts w:ascii="adwa-assalaf" w:hAnsi="adwa-assalaf" w:cs="SKR HEAD1" w:hint="cs"/>
          <w:sz w:val="32"/>
          <w:szCs w:val="32"/>
          <w:rtl/>
        </w:rPr>
        <w:t xml:space="preserve">بِناءِ </w:t>
      </w:r>
      <w:r>
        <w:rPr>
          <w:rFonts w:ascii="adwa-assalaf" w:hAnsi="adwa-assalaf" w:cs="SKR HEAD1" w:hint="cs"/>
          <w:sz w:val="32"/>
          <w:szCs w:val="32"/>
          <w:rtl/>
        </w:rPr>
        <w:t>وطنِه:</w:t>
      </w:r>
      <w:r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="009E6FB9">
        <w:rPr>
          <w:rFonts w:ascii="AAA GoldenLotus" w:hAnsi="AAA GoldenLotus" w:cs="AAA GoldenLotus"/>
          <w:sz w:val="32"/>
          <w:szCs w:val="32"/>
          <w:rtl/>
        </w:rPr>
        <w:t>حِر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صَهُ</w:t>
      </w:r>
      <w:r w:rsidR="009E6FB9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طل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ب الْعِلْمِ النَّافِع فِي الدُّنْيَا وَالْآخِرَة بِما يُؤه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ل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هُ أن يكون مُشارِكًا فِي نهضةِ بلدِه بعقلهِ وفكرِهِ وعطائِه، وفي المُقابل: أن ينأى بنفسِه عَنْ كُل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 xml:space="preserve"> ما 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يَسُدُّ</w:t>
      </w:r>
      <w:r w:rsidR="009E6FB9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عقلَه مِن د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روب الجهل والهوى الَّتِي تقودُ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إِلَىٰ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سلوك الط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ُرق المُعوَج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ةِ المُهلكة فِي الدُّنْيَا وَالْآخِرَة.</w:t>
      </w:r>
    </w:p>
    <w:p w:rsidR="00BF5870" w:rsidRDefault="00A3107D" w:rsidP="00201B50">
      <w:pPr>
        <w:jc w:val="lowKashida"/>
        <w:rPr>
          <w:rFonts w:ascii="AAA GoldenLotus" w:hAnsi="AAA GoldenLotus" w:cs="AAA GoldenLotus" w:hint="cs"/>
          <w:sz w:val="32"/>
          <w:szCs w:val="32"/>
          <w:rtl/>
        </w:rPr>
      </w:pPr>
      <w:r>
        <w:rPr>
          <w:rFonts w:ascii="AAA GoldenLotus" w:hAnsi="AAA GoldenLotus" w:cs="AAA GoldenLotus"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AGA Arabesque" w:char="F05F"/>
      </w:r>
      <w:r>
        <w:rPr>
          <w:rFonts w:ascii="AAA GoldenLotus" w:hAnsi="AAA GoldenLotus" w:cs="AAA GoldenLotus"/>
          <w:color w:val="C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ومن ذلكَ:</w:t>
      </w:r>
      <w:r>
        <w:rPr>
          <w:rFonts w:ascii="AAA GoldenLotus" w:hAnsi="AAA GoldenLotus" w:cs="AAA GoldenLotus"/>
          <w:color w:val="C0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طُر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ق الض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لال الكثيرة الَّتِي مِن بينها طُر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ق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الت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شد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ُدِ والغ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لو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، وفي المُقابل: التمييعُ والت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ضييع، بل المُسلِم العاقل يكونُ وس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طًا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ينتهجُ ما نهجهُ عُلماءُ الأُمَّة الص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ُلحاء الَّذِينَ يأم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رون بِكُل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 xml:space="preserve"> خيرٍ ورُشد، مُت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بعين بذلك سل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ف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أُمَ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ةَ مُحَمَ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 xml:space="preserve">دٍ </w:t>
      </w:r>
      <w:r w:rsidR="009E6FB9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color w:val="FF0000"/>
          <w:sz w:val="32"/>
          <w:szCs w:val="32"/>
          <w:rtl/>
        </w:rPr>
        <w:t>صَلَّى اللهُ عَلَيْهِ وَسَلَّمَ</w:t>
      </w:r>
      <w:r w:rsidR="009E6FB9">
        <w:rPr>
          <w:rFonts w:ascii="AAA GoldenLotus" w:hAnsi="AAA GoldenLotus" w:cs="AAA GoldenLotus" w:hint="cs"/>
          <w:color w:val="FF0000"/>
          <w:sz w:val="32"/>
          <w:szCs w:val="32"/>
          <w:rtl/>
        </w:rPr>
        <w:t>-</w:t>
      </w:r>
      <w:r w:rsidR="00BF5870">
        <w:rPr>
          <w:rFonts w:ascii="AAA GoldenLotus" w:hAnsi="AAA GoldenLotus" w:cs="AAA GoldenLotus" w:hint="cs"/>
          <w:sz w:val="32"/>
          <w:szCs w:val="32"/>
          <w:rtl/>
        </w:rPr>
        <w:t>.</w:t>
      </w:r>
      <w:r>
        <w:rPr>
          <w:rFonts w:ascii="AAA GoldenLotus" w:hAnsi="AAA GoldenLotus" w:cs="AAA GoldenLotus"/>
          <w:sz w:val="32"/>
          <w:szCs w:val="32"/>
          <w:rtl/>
        </w:rPr>
        <w:t xml:space="preserve"> </w:t>
      </w:r>
    </w:p>
    <w:p w:rsidR="00BF5870" w:rsidRPr="0099081C" w:rsidRDefault="00BF5870" w:rsidP="00BF5870">
      <w:pPr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َّ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أعز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َّ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الإسلام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والمسلمين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وأذل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َّ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الش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ـ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رك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والمش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ـ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ركين واحم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حوزة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الد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انص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ـ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 المجاهدين الذين يجاهدون لإعلاء كلمت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ك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في كل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مكان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كن لهم عون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ً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ونصير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ً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وم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ؤي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ً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وظهير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ً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ارحم المستضعفين من المسلمين في كل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مكان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اجعل ولايتنا فيم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 خافك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قاك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 رضاك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وفق ولي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أمرنا لكل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خير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ارزقه البطانة الصالحة التي تدل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 على الخير وت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عينه عليه. </w:t>
      </w:r>
    </w:p>
    <w:p w:rsidR="00BF5870" w:rsidRPr="0099081C" w:rsidRDefault="00BF5870" w:rsidP="00BF5870">
      <w:pPr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اغفر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ْ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لأم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نا، 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اغفر لآبائنا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اغفر للم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سلمين والمسلمات الأحياء منهم والأموات. </w:t>
      </w:r>
    </w:p>
    <w:p w:rsidR="0097430F" w:rsidRDefault="00BF5870" w:rsidP="00BF5870">
      <w:pPr>
        <w:rPr>
          <w:rFonts w:ascii="AAA GoldenLotus" w:hAnsi="AAA GoldenLotus" w:cs="AAA GoldenLotus"/>
          <w:color w:val="000000" w:themeColor="text1"/>
          <w:sz w:val="46"/>
          <w:szCs w:val="46"/>
          <w:rtl/>
          <w:lang w:bidi="ar-LY"/>
        </w:rPr>
      </w:pP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إنا نسألك الهدى والت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قى والعفاف والغ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نى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إن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نعوذ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بك 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الر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والز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والز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لازل والمحن والف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 ما ظه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منها وما بط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سبحان رب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ك رب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العز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َّ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ة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يصفون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َ،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وسلام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ٌ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ى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ْ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سلين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و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خر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دعوانا أن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الحمد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لله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رب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العالمين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97430F" w:rsidSect="00062790">
      <w:headerReference w:type="first" r:id="rId13"/>
      <w:pgSz w:w="11907" w:h="16840" w:code="9"/>
      <w:pgMar w:top="1418" w:right="1418" w:bottom="1418" w:left="1418" w:header="720" w:footer="72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95" w:rsidRDefault="00872E95">
      <w:r>
        <w:separator/>
      </w:r>
    </w:p>
  </w:endnote>
  <w:endnote w:type="continuationSeparator" w:id="0">
    <w:p w:rsidR="00872E95" w:rsidRDefault="0087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T">
    <w:altName w:val="Century"/>
    <w:charset w:val="00"/>
    <w:family w:val="roman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ultan  kouf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nerator 2005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NoFont">
    <w:altName w:val="Times New Roman"/>
    <w:panose1 w:val="00000000000000000000"/>
    <w:charset w:val="00"/>
    <w:family w:val="roman"/>
    <w:notTrueType/>
    <w:pitch w:val="default"/>
  </w:font>
  <w:font w:name="Al-QuranAlKareemPlus">
    <w:charset w:val="00"/>
    <w:family w:val="auto"/>
    <w:pitch w:val="variable"/>
    <w:sig w:usb0="00002007" w:usb1="80000000" w:usb2="00000008" w:usb3="00000000" w:csb0="00000043" w:csb1="00000000"/>
  </w:font>
  <w:font w:name="Al Jass Cool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waa Elsalaf">
    <w:charset w:val="00"/>
    <w:family w:val="auto"/>
    <w:pitch w:val="variable"/>
    <w:sig w:usb0="00002007" w:usb1="80000000" w:usb2="00000008" w:usb3="00000000" w:csb0="00000043" w:csb1="00000000"/>
  </w:font>
  <w:font w:name="SKR HEAD1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d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KR HEAD2 Outlin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95" w:rsidRDefault="00872E95">
      <w:r>
        <w:separator/>
      </w:r>
    </w:p>
  </w:footnote>
  <w:footnote w:type="continuationSeparator" w:id="0">
    <w:p w:rsidR="00872E95" w:rsidRDefault="0087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45" w:rsidRPr="00387669" w:rsidRDefault="008F2A45" w:rsidP="00A14A61">
    <w:pPr>
      <w:pStyle w:val="20"/>
      <w:tabs>
        <w:tab w:val="left" w:pos="197"/>
      </w:tabs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13970</wp:posOffset>
              </wp:positionH>
              <wp:positionV relativeFrom="page">
                <wp:posOffset>1131570</wp:posOffset>
              </wp:positionV>
              <wp:extent cx="5778500" cy="8554720"/>
              <wp:effectExtent l="9525" t="7620" r="12700" b="1016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00" cy="8554720"/>
                        <a:chOff x="838" y="1234"/>
                        <a:chExt cx="7962" cy="11848"/>
                      </a:xfrm>
                    </wpg:grpSpPr>
                    <wpg:grpSp>
                      <wpg:cNvPr id="3" name="Group 23"/>
                      <wpg:cNvGrpSpPr>
                        <a:grpSpLocks/>
                      </wpg:cNvGrpSpPr>
                      <wpg:grpSpPr bwMode="auto">
                        <a:xfrm>
                          <a:off x="838" y="1234"/>
                          <a:ext cx="7962" cy="11848"/>
                          <a:chOff x="838" y="1234"/>
                          <a:chExt cx="7962" cy="11848"/>
                        </a:xfrm>
                      </wpg:grpSpPr>
                      <pic:pic xmlns:pic="http://schemas.openxmlformats.org/drawingml/2006/picture">
                        <pic:nvPicPr>
                          <pic:cNvPr id="4" name="صورة 1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1234"/>
                            <a:ext cx="7962" cy="1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373" y="12628"/>
                            <a:ext cx="900" cy="454"/>
                            <a:chOff x="5508" y="15952"/>
                            <a:chExt cx="900" cy="454"/>
                          </a:xfrm>
                        </wpg:grpSpPr>
                        <wpg:grpSp>
                          <wpg:cNvPr id="6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510" y="15952"/>
                              <a:ext cx="887" cy="454"/>
                              <a:chOff x="5653" y="8266"/>
                              <a:chExt cx="600" cy="307"/>
                            </a:xfrm>
                          </wpg:grpSpPr>
                          <wps:wsp>
                            <wps:cNvPr id="7" name="AutoShap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53" y="8266"/>
                                <a:ext cx="600" cy="307"/>
                              </a:xfrm>
                              <a:prstGeom prst="plaque">
                                <a:avLst>
                                  <a:gd name="adj" fmla="val 328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86" y="8297"/>
                                <a:ext cx="534" cy="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86" y="8297"/>
                                <a:ext cx="534" cy="245"/>
                              </a:xfrm>
                              <a:prstGeom prst="roundRect">
                                <a:avLst>
                                  <a:gd name="adj" fmla="val 318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8" y="16037"/>
                              <a:ext cx="900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2A45" w:rsidRPr="008924C5" w:rsidRDefault="008F2A45" w:rsidP="00A14A61">
                                <w:pPr>
                                  <w:jc w:val="center"/>
                                  <w:rPr>
                                    <w:color w:val="C00000"/>
                                    <w:sz w:val="28"/>
                                    <w:rtl/>
                                    <w:lang w:bidi="ar-EG"/>
                                  </w:rPr>
                                </w:pPr>
                                <w:r w:rsidRPr="008924C5">
                                  <w:rPr>
                                    <w:rFonts w:hint="cs"/>
                                    <w:color w:val="C00000"/>
                                    <w:sz w:val="28"/>
                                    <w:lang w:bidi="ar-EG"/>
                                  </w:rPr>
                                  <w:sym w:font="AGA Arabesque" w:char="F05F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39" name="AutoShape 31"/>
                      <wps:cNvSpPr>
                        <a:spLocks noChangeArrowheads="1"/>
                      </wps:cNvSpPr>
                      <wps:spPr bwMode="auto">
                        <a:xfrm>
                          <a:off x="3346" y="1276"/>
                          <a:ext cx="2946" cy="5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A45" w:rsidRPr="00BE35F0" w:rsidRDefault="008F2A45" w:rsidP="00A14A61">
                            <w:pPr>
                              <w:rPr>
                                <w:szCs w:val="3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2" o:spid="_x0000_s1033" style="position:absolute;left:0;text-align:left;margin-left:1.1pt;margin-top:89.1pt;width:455pt;height:673.6pt;z-index:251661312;mso-position-vertical-relative:page" coordorigin="838,1234" coordsize="7962,118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">
              <v:group id="Group 23" o:spid="_x0000_s1034" style="position:absolute;left:838;top:1234;width:7962;height:11848" coordorigin="838,1234" coordsize="7962,1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35" type="#_x0000_t75" style="position:absolute;left:838;top:1234;width:7962;height:1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" filled="t" stroked="t">
                  <v:imagedata r:id="rId2" o:title=""/>
                  <v:path arrowok="t"/>
                  <o:lock v:ext="edit" aspectratio="f"/>
                </v:shape>
                <v:group id="Group 3" o:spid="_x0000_s1036" style="position:absolute;left:4373;top:12628;width:900;height:454" coordorigin="5508,15952" coordsize="90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4" o:spid="_x0000_s1037" style="position:absolute;left:5510;top:15952;width:887;height:454" coordorigin="5653,8266" coordsize="60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38" type="#_x0000_t21" style="position:absolute;left:5653;top:8266;width:60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" adj="7106">
                      <o:lock v:ext="edit" aspectratio="t"/>
                    </v:shape>
                    <v:rect id="Rectangle 6" o:spid="_x0000_s1039" style="position:absolute;left:5686;top:8297;width:53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<o:lock v:ext="edit" aspectratio="t"/>
                    </v:rect>
                    <v:roundrect id="AutoShape 7" o:spid="_x0000_s1040" style="position:absolute;left:5686;top:8297;width:534;height:245;visibility:visible;mso-wrap-style:square;v-text-anchor:top" arcsize="208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">
                      <o:lock v:ext="edit" aspectratio="t"/>
                    </v:round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41" type="#_x0000_t202" style="position:absolute;left:5508;top:16037;width:90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D1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IVefpEB9PofAAD//wMAUEsBAi0AFAAGAAgAAAAhANvh9svuAAAAhQEAABMAAAAAAAAAAAAA&#10;AAAAAAAAAFtDb250ZW50X1R5cGVzXS54bWxQSwECLQAUAAYACAAAACEAWvQsW78AAAAVAQAACwAA&#10;AAAAAAAAAAAAAAAfAQAAX3JlbHMvLnJlbHNQSwECLQAUAAYACAAAACEA3HDg9cMAAADbAAAADwAA&#10;AAAAAAAAAAAAAAAHAgAAZHJzL2Rvd25yZXYueG1sUEsFBgAAAAADAAMAtwAAAPcCAAAAAA==&#10;">
                    <v:textbox inset="0,0,0,0">
                      <w:txbxContent>
                        <w:p w:rsidR="008F2A45" w:rsidRPr="008924C5" w:rsidRDefault="008F2A45" w:rsidP="00A14A61">
                          <w:pPr>
                            <w:jc w:val="center"/>
                            <w:rPr>
                              <w:color w:val="C00000"/>
                              <w:sz w:val="28"/>
                              <w:rtl/>
                              <w:lang w:bidi="ar-EG"/>
                            </w:rPr>
                          </w:pPr>
                          <w:r w:rsidRPr="008924C5">
                            <w:rPr>
                              <w:rFonts w:hint="cs"/>
                              <w:color w:val="C00000"/>
                              <w:sz w:val="28"/>
                              <w:lang w:bidi="ar-EG"/>
                            </w:rPr>
                            <w:sym w:font="AGA Arabesque" w:char="F05F"/>
                          </w:r>
                        </w:p>
                      </w:txbxContent>
                    </v:textbox>
                  </v:shape>
                </v:group>
              </v:group>
              <v:roundrect id="AutoShape 31" o:spid="_x0000_s1042" style="position:absolute;left:3346;top:1276;width:2946;height:5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" stroked="f" strokeweight="1pt">
                <v:textbox inset="1mm,1mm,1mm,1mm">
                  <w:txbxContent>
                    <w:p w:rsidR="008F2A45" w:rsidRPr="00BE35F0" w:rsidRDefault="008F2A45" w:rsidP="00A14A61">
                      <w:pPr>
                        <w:rPr>
                          <w:szCs w:val="34"/>
                          <w:lang w:bidi="ar-EG"/>
                        </w:rPr>
                      </w:pPr>
                    </w:p>
                  </w:txbxContent>
                </v:textbox>
              </v:roundrect>
              <w10:wrap anchory="page"/>
              <w10:anchorlock/>
            </v:group>
          </w:pict>
        </mc:Fallback>
      </mc:AlternateContent>
    </w:r>
  </w:p>
  <w:p w:rsidR="008F2A45" w:rsidRPr="00C9055F" w:rsidRDefault="008F2A45" w:rsidP="00A14A61">
    <w:pPr>
      <w:pStyle w:val="20"/>
      <w:rPr>
        <w:lang w:bidi="ar-EG"/>
      </w:rPr>
    </w:pPr>
  </w:p>
  <w:p w:rsidR="008F2A45" w:rsidRPr="00A14A61" w:rsidRDefault="008F2A45" w:rsidP="00A14A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145"/>
    <w:multiLevelType w:val="hybridMultilevel"/>
    <w:tmpl w:val="52B09C36"/>
    <w:lvl w:ilvl="0" w:tplc="C6B45E16">
      <w:start w:val="1"/>
      <w:numFmt w:val="bullet"/>
      <w:lvlText w:val=""/>
      <w:lvlJc w:val="left"/>
      <w:pPr>
        <w:ind w:left="1440" w:hanging="360"/>
      </w:pPr>
      <w:rPr>
        <w:rFonts w:ascii="BaskervilleT" w:hAnsi="Baskerville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55CE"/>
    <w:multiLevelType w:val="hybridMultilevel"/>
    <w:tmpl w:val="45A2ED8A"/>
    <w:lvl w:ilvl="0" w:tplc="64884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553DD"/>
    <w:multiLevelType w:val="hybridMultilevel"/>
    <w:tmpl w:val="014AF10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DDB4EFE"/>
    <w:multiLevelType w:val="hybridMultilevel"/>
    <w:tmpl w:val="5FF6F216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EC262A6"/>
    <w:multiLevelType w:val="hybridMultilevel"/>
    <w:tmpl w:val="8E9C653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1FC26F6"/>
    <w:multiLevelType w:val="hybridMultilevel"/>
    <w:tmpl w:val="E5A6A8A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88C6AED"/>
    <w:multiLevelType w:val="hybridMultilevel"/>
    <w:tmpl w:val="A9C0DB0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8CC0D79"/>
    <w:multiLevelType w:val="hybridMultilevel"/>
    <w:tmpl w:val="6044713C"/>
    <w:lvl w:ilvl="0" w:tplc="49ACD8F2">
      <w:numFmt w:val="bullet"/>
      <w:lvlText w:val="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370D7"/>
    <w:multiLevelType w:val="hybridMultilevel"/>
    <w:tmpl w:val="5A10971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73D74"/>
    <w:multiLevelType w:val="hybridMultilevel"/>
    <w:tmpl w:val="A43E6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B4AF9"/>
    <w:multiLevelType w:val="hybridMultilevel"/>
    <w:tmpl w:val="20689FD2"/>
    <w:lvl w:ilvl="0" w:tplc="7C10D8B4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1F63419A"/>
    <w:multiLevelType w:val="hybridMultilevel"/>
    <w:tmpl w:val="CC0EB286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1F9C5AC8"/>
    <w:multiLevelType w:val="hybridMultilevel"/>
    <w:tmpl w:val="8ABA8474"/>
    <w:lvl w:ilvl="0" w:tplc="EF24CD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E2553B"/>
    <w:multiLevelType w:val="hybridMultilevel"/>
    <w:tmpl w:val="C6E861A6"/>
    <w:lvl w:ilvl="0" w:tplc="79C85B64">
      <w:start w:val="1"/>
      <w:numFmt w:val="decimal"/>
      <w:lvlText w:val="%1-"/>
      <w:lvlJc w:val="left"/>
      <w:pPr>
        <w:ind w:left="1427" w:hanging="360"/>
      </w:pPr>
      <w:rPr>
        <w:rFonts w:cs="mohammad bold art 1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4">
    <w:nsid w:val="30C118E3"/>
    <w:multiLevelType w:val="hybridMultilevel"/>
    <w:tmpl w:val="F1781CB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5F713E9"/>
    <w:multiLevelType w:val="hybridMultilevel"/>
    <w:tmpl w:val="167836D6"/>
    <w:lvl w:ilvl="0" w:tplc="548CE93A">
      <w:numFmt w:val="bullet"/>
      <w:lvlText w:val="-"/>
      <w:lvlJc w:val="left"/>
      <w:pPr>
        <w:ind w:left="814" w:hanging="360"/>
      </w:pPr>
      <w:rPr>
        <w:rFonts w:ascii="AAA GoldenLotus" w:eastAsia="MS Mincho" w:hAnsi="AAA GoldenLotus" w:cs="AAA GoldenLotus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395C506E"/>
    <w:multiLevelType w:val="hybridMultilevel"/>
    <w:tmpl w:val="7AA814AA"/>
    <w:lvl w:ilvl="0" w:tplc="0409000D">
      <w:start w:val="1"/>
      <w:numFmt w:val="bullet"/>
      <w:lvlText w:val=""/>
      <w:lvlJc w:val="left"/>
      <w:pPr>
        <w:ind w:left="1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>
    <w:nsid w:val="3A337A7A"/>
    <w:multiLevelType w:val="hybridMultilevel"/>
    <w:tmpl w:val="E17004C8"/>
    <w:lvl w:ilvl="0" w:tplc="148EE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C1681C"/>
    <w:multiLevelType w:val="hybridMultilevel"/>
    <w:tmpl w:val="A2C61B7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EB863AD"/>
    <w:multiLevelType w:val="hybridMultilevel"/>
    <w:tmpl w:val="4B2EAFE8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45F2470"/>
    <w:multiLevelType w:val="hybridMultilevel"/>
    <w:tmpl w:val="3FAE5FBE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7624BFD"/>
    <w:multiLevelType w:val="hybridMultilevel"/>
    <w:tmpl w:val="F0408C3E"/>
    <w:lvl w:ilvl="0" w:tplc="8C4A8A80">
      <w:start w:val="3"/>
      <w:numFmt w:val="bullet"/>
      <w:lvlText w:val=""/>
      <w:lvlJc w:val="left"/>
      <w:pPr>
        <w:ind w:left="106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2">
    <w:nsid w:val="482272C8"/>
    <w:multiLevelType w:val="hybridMultilevel"/>
    <w:tmpl w:val="1C9E475E"/>
    <w:lvl w:ilvl="0" w:tplc="CC103BA8">
      <w:numFmt w:val="bullet"/>
      <w:lvlText w:val=""/>
      <w:lvlJc w:val="left"/>
      <w:pPr>
        <w:tabs>
          <w:tab w:val="num" w:pos="641"/>
        </w:tabs>
        <w:ind w:left="641" w:hanging="615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3">
    <w:nsid w:val="4A0733A0"/>
    <w:multiLevelType w:val="hybridMultilevel"/>
    <w:tmpl w:val="F54640E8"/>
    <w:lvl w:ilvl="0" w:tplc="C9A6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263968"/>
    <w:multiLevelType w:val="hybridMultilevel"/>
    <w:tmpl w:val="FB5A51B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4D1609C8"/>
    <w:multiLevelType w:val="hybridMultilevel"/>
    <w:tmpl w:val="BBA4352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538441F1"/>
    <w:multiLevelType w:val="hybridMultilevel"/>
    <w:tmpl w:val="E47E779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64D0846"/>
    <w:multiLevelType w:val="hybridMultilevel"/>
    <w:tmpl w:val="91D62AB0"/>
    <w:lvl w:ilvl="0" w:tplc="F650E7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0E06E3"/>
    <w:multiLevelType w:val="hybridMultilevel"/>
    <w:tmpl w:val="B760661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5A3D0FA6"/>
    <w:multiLevelType w:val="hybridMultilevel"/>
    <w:tmpl w:val="BB7E4DAC"/>
    <w:lvl w:ilvl="0" w:tplc="ED322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B4DA6"/>
    <w:multiLevelType w:val="hybridMultilevel"/>
    <w:tmpl w:val="378454FC"/>
    <w:lvl w:ilvl="0" w:tplc="0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5F964C2C"/>
    <w:multiLevelType w:val="hybridMultilevel"/>
    <w:tmpl w:val="1122A536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5FEE7841"/>
    <w:multiLevelType w:val="hybridMultilevel"/>
    <w:tmpl w:val="50265830"/>
    <w:lvl w:ilvl="0" w:tplc="7FD48892">
      <w:start w:val="1"/>
      <w:numFmt w:val="bullet"/>
      <w:lvlText w:val="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64E45A6D"/>
    <w:multiLevelType w:val="hybridMultilevel"/>
    <w:tmpl w:val="CB94858E"/>
    <w:lvl w:ilvl="0" w:tplc="0CDC9F24">
      <w:numFmt w:val="bullet"/>
      <w:lvlText w:val=""/>
      <w:lvlJc w:val="left"/>
      <w:pPr>
        <w:tabs>
          <w:tab w:val="num" w:pos="1335"/>
        </w:tabs>
        <w:ind w:left="1335" w:hanging="615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7450D5F"/>
    <w:multiLevelType w:val="hybridMultilevel"/>
    <w:tmpl w:val="1BBE8790"/>
    <w:lvl w:ilvl="0" w:tplc="6B2AB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C54BB7"/>
    <w:multiLevelType w:val="hybridMultilevel"/>
    <w:tmpl w:val="619C02CE"/>
    <w:lvl w:ilvl="0" w:tplc="C8D4F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9F5778"/>
    <w:multiLevelType w:val="hybridMultilevel"/>
    <w:tmpl w:val="C5EEBA48"/>
    <w:lvl w:ilvl="0" w:tplc="7FD48892">
      <w:start w:val="1"/>
      <w:numFmt w:val="bullet"/>
      <w:lvlText w:val="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6B2B1D45"/>
    <w:multiLevelType w:val="hybridMultilevel"/>
    <w:tmpl w:val="217CD52E"/>
    <w:lvl w:ilvl="0" w:tplc="02443DCE">
      <w:start w:val="1"/>
      <w:numFmt w:val="bullet"/>
      <w:lvlText w:val=""/>
      <w:lvlJc w:val="left"/>
      <w:pPr>
        <w:ind w:left="1174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C5C6420"/>
    <w:multiLevelType w:val="hybridMultilevel"/>
    <w:tmpl w:val="AE021D26"/>
    <w:lvl w:ilvl="0" w:tplc="947269C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C62C76"/>
    <w:multiLevelType w:val="hybridMultilevel"/>
    <w:tmpl w:val="C2E2DD4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74D97560"/>
    <w:multiLevelType w:val="hybridMultilevel"/>
    <w:tmpl w:val="ECFC1C50"/>
    <w:lvl w:ilvl="0" w:tplc="C6B45E16">
      <w:start w:val="1"/>
      <w:numFmt w:val="bullet"/>
      <w:lvlText w:val=""/>
      <w:lvlJc w:val="left"/>
      <w:pPr>
        <w:ind w:left="1440" w:hanging="360"/>
      </w:pPr>
      <w:rPr>
        <w:rFonts w:ascii="BaskervilleT" w:hAnsi="BaskervilleT" w:hint="default"/>
      </w:rPr>
    </w:lvl>
    <w:lvl w:ilvl="1" w:tplc="9FFACDEC">
      <w:start w:val="1"/>
      <w:numFmt w:val="bullet"/>
      <w:lvlText w:val=""/>
      <w:lvlJc w:val="left"/>
      <w:pPr>
        <w:ind w:left="1440" w:hanging="360"/>
      </w:pPr>
      <w:rPr>
        <w:rFonts w:ascii="BaskervilleT" w:hAnsi="BaskervilleT" w:hint="default"/>
        <w:b/>
        <w:caps w:val="0"/>
        <w:smallCaps w:val="0"/>
        <w:color w:val="FF0000"/>
        <w:spacing w:val="0"/>
        <w14:glow w14:rad="0">
          <w14:srgbClr w14:val="000000"/>
        </w14:glow>
        <w14:shadow w14:blurRad="0" w14:dist="38100" w14:dir="2700000" w14:sx="100000" w14:sy="100000" w14:kx="0" w14:ky="0" w14:algn="bl">
          <w14:schemeClr w14:val="accent5"/>
        </w14:shadow>
        <w14:reflection w14:blurRad="0" w14:stA="0" w14:stPos="0" w14:endA="0" w14:endPos="0" w14:dist="0" w14:dir="0" w14:fadeDir="0" w14:sx="0" w14:sy="0" w14:kx="0" w14:ky="0" w14:algn="none"/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props3d w14:extrusionH="0" w14:contourW="0" w14:prstMateri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D3A6A"/>
    <w:multiLevelType w:val="hybridMultilevel"/>
    <w:tmpl w:val="C84223CA"/>
    <w:lvl w:ilvl="0" w:tplc="AF26EF60">
      <w:numFmt w:val="bullet"/>
      <w:lvlText w:val="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83671E"/>
    <w:multiLevelType w:val="hybridMultilevel"/>
    <w:tmpl w:val="530686FA"/>
    <w:lvl w:ilvl="0" w:tplc="92F6554C">
      <w:start w:val="1"/>
      <w:numFmt w:val="bullet"/>
      <w:lvlText w:val=""/>
      <w:lvlJc w:val="left"/>
      <w:pPr>
        <w:ind w:left="1067" w:hanging="360"/>
      </w:pPr>
      <w:rPr>
        <w:rFonts w:ascii="BaskervilleT" w:hAnsi="BaskervilleT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3">
    <w:nsid w:val="7A8E604E"/>
    <w:multiLevelType w:val="hybridMultilevel"/>
    <w:tmpl w:val="958A68E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0"/>
  </w:num>
  <w:num w:numId="2">
    <w:abstractNumId w:val="42"/>
  </w:num>
  <w:num w:numId="3">
    <w:abstractNumId w:val="13"/>
  </w:num>
  <w:num w:numId="4">
    <w:abstractNumId w:val="16"/>
  </w:num>
  <w:num w:numId="5">
    <w:abstractNumId w:val="7"/>
  </w:num>
  <w:num w:numId="6">
    <w:abstractNumId w:val="41"/>
  </w:num>
  <w:num w:numId="7">
    <w:abstractNumId w:val="22"/>
  </w:num>
  <w:num w:numId="8">
    <w:abstractNumId w:val="33"/>
  </w:num>
  <w:num w:numId="9">
    <w:abstractNumId w:val="23"/>
  </w:num>
  <w:num w:numId="10">
    <w:abstractNumId w:val="35"/>
  </w:num>
  <w:num w:numId="11">
    <w:abstractNumId w:val="17"/>
  </w:num>
  <w:num w:numId="12">
    <w:abstractNumId w:val="1"/>
  </w:num>
  <w:num w:numId="13">
    <w:abstractNumId w:val="29"/>
  </w:num>
  <w:num w:numId="14">
    <w:abstractNumId w:val="5"/>
  </w:num>
  <w:num w:numId="15">
    <w:abstractNumId w:val="18"/>
  </w:num>
  <w:num w:numId="16">
    <w:abstractNumId w:val="4"/>
  </w:num>
  <w:num w:numId="17">
    <w:abstractNumId w:val="11"/>
  </w:num>
  <w:num w:numId="18">
    <w:abstractNumId w:val="24"/>
  </w:num>
  <w:num w:numId="19">
    <w:abstractNumId w:val="26"/>
  </w:num>
  <w:num w:numId="20">
    <w:abstractNumId w:val="25"/>
  </w:num>
  <w:num w:numId="21">
    <w:abstractNumId w:val="14"/>
  </w:num>
  <w:num w:numId="22">
    <w:abstractNumId w:val="28"/>
  </w:num>
  <w:num w:numId="23">
    <w:abstractNumId w:val="43"/>
  </w:num>
  <w:num w:numId="24">
    <w:abstractNumId w:val="2"/>
  </w:num>
  <w:num w:numId="25">
    <w:abstractNumId w:val="31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9"/>
  </w:num>
  <w:num w:numId="29">
    <w:abstractNumId w:val="6"/>
  </w:num>
  <w:num w:numId="30">
    <w:abstractNumId w:val="34"/>
  </w:num>
  <w:num w:numId="31">
    <w:abstractNumId w:val="10"/>
  </w:num>
  <w:num w:numId="32">
    <w:abstractNumId w:val="15"/>
  </w:num>
  <w:num w:numId="33">
    <w:abstractNumId w:val="20"/>
  </w:num>
  <w:num w:numId="34">
    <w:abstractNumId w:val="32"/>
  </w:num>
  <w:num w:numId="35">
    <w:abstractNumId w:val="19"/>
  </w:num>
  <w:num w:numId="36">
    <w:abstractNumId w:val="36"/>
  </w:num>
  <w:num w:numId="37">
    <w:abstractNumId w:val="39"/>
  </w:num>
  <w:num w:numId="38">
    <w:abstractNumId w:val="37"/>
  </w:num>
  <w:num w:numId="39">
    <w:abstractNumId w:val="30"/>
  </w:num>
  <w:num w:numId="40">
    <w:abstractNumId w:val="12"/>
  </w:num>
  <w:num w:numId="41">
    <w:abstractNumId w:val="27"/>
  </w:num>
  <w:num w:numId="42">
    <w:abstractNumId w:val="0"/>
  </w:num>
  <w:num w:numId="43">
    <w:abstractNumId w:val="38"/>
  </w:num>
  <w:num w:numId="4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B"/>
    <w:rsid w:val="00000BEB"/>
    <w:rsid w:val="000131F6"/>
    <w:rsid w:val="00014CEB"/>
    <w:rsid w:val="00017925"/>
    <w:rsid w:val="00022E09"/>
    <w:rsid w:val="00037C00"/>
    <w:rsid w:val="000450EB"/>
    <w:rsid w:val="00052245"/>
    <w:rsid w:val="00053C34"/>
    <w:rsid w:val="000563E0"/>
    <w:rsid w:val="00060905"/>
    <w:rsid w:val="00062790"/>
    <w:rsid w:val="00064EC7"/>
    <w:rsid w:val="000751E9"/>
    <w:rsid w:val="00075FD9"/>
    <w:rsid w:val="000766DB"/>
    <w:rsid w:val="00081B0D"/>
    <w:rsid w:val="00081C48"/>
    <w:rsid w:val="0008201F"/>
    <w:rsid w:val="000862B2"/>
    <w:rsid w:val="00090031"/>
    <w:rsid w:val="000A42E6"/>
    <w:rsid w:val="000B269F"/>
    <w:rsid w:val="000B7DB0"/>
    <w:rsid w:val="000C1A72"/>
    <w:rsid w:val="000C4208"/>
    <w:rsid w:val="000C789E"/>
    <w:rsid w:val="000D3E06"/>
    <w:rsid w:val="000D61BB"/>
    <w:rsid w:val="000E6B4D"/>
    <w:rsid w:val="000F08DF"/>
    <w:rsid w:val="000F635F"/>
    <w:rsid w:val="0011526C"/>
    <w:rsid w:val="00117879"/>
    <w:rsid w:val="00120585"/>
    <w:rsid w:val="0012428C"/>
    <w:rsid w:val="001302BB"/>
    <w:rsid w:val="00130629"/>
    <w:rsid w:val="00144A19"/>
    <w:rsid w:val="00151FA2"/>
    <w:rsid w:val="00154519"/>
    <w:rsid w:val="001613E8"/>
    <w:rsid w:val="001625B0"/>
    <w:rsid w:val="00167E5C"/>
    <w:rsid w:val="001726CD"/>
    <w:rsid w:val="001761BB"/>
    <w:rsid w:val="00181B1E"/>
    <w:rsid w:val="001846E1"/>
    <w:rsid w:val="0019212E"/>
    <w:rsid w:val="001B2CD1"/>
    <w:rsid w:val="001B4E78"/>
    <w:rsid w:val="001B6D6C"/>
    <w:rsid w:val="001B7CD6"/>
    <w:rsid w:val="001C7850"/>
    <w:rsid w:val="001D0C27"/>
    <w:rsid w:val="001D2E57"/>
    <w:rsid w:val="001D6AA2"/>
    <w:rsid w:val="001E0B1D"/>
    <w:rsid w:val="001E482F"/>
    <w:rsid w:val="00201B50"/>
    <w:rsid w:val="00204919"/>
    <w:rsid w:val="00204DAA"/>
    <w:rsid w:val="00215569"/>
    <w:rsid w:val="00234787"/>
    <w:rsid w:val="00240B3D"/>
    <w:rsid w:val="002505D7"/>
    <w:rsid w:val="00251D39"/>
    <w:rsid w:val="00267ED8"/>
    <w:rsid w:val="00271D3D"/>
    <w:rsid w:val="00276E6C"/>
    <w:rsid w:val="00284842"/>
    <w:rsid w:val="00285573"/>
    <w:rsid w:val="00287579"/>
    <w:rsid w:val="0028784C"/>
    <w:rsid w:val="00292965"/>
    <w:rsid w:val="00294D22"/>
    <w:rsid w:val="0029556C"/>
    <w:rsid w:val="00296517"/>
    <w:rsid w:val="002A1E61"/>
    <w:rsid w:val="002B2C18"/>
    <w:rsid w:val="002C03FE"/>
    <w:rsid w:val="002C629F"/>
    <w:rsid w:val="002C7E43"/>
    <w:rsid w:val="002D42BB"/>
    <w:rsid w:val="002E1606"/>
    <w:rsid w:val="002E6B29"/>
    <w:rsid w:val="00303762"/>
    <w:rsid w:val="00303FEE"/>
    <w:rsid w:val="00305AFC"/>
    <w:rsid w:val="00307794"/>
    <w:rsid w:val="003109A0"/>
    <w:rsid w:val="003146E5"/>
    <w:rsid w:val="00317CE6"/>
    <w:rsid w:val="00322989"/>
    <w:rsid w:val="003266D6"/>
    <w:rsid w:val="00326AF8"/>
    <w:rsid w:val="00331426"/>
    <w:rsid w:val="00332EA5"/>
    <w:rsid w:val="00335C29"/>
    <w:rsid w:val="00336AC6"/>
    <w:rsid w:val="00344604"/>
    <w:rsid w:val="003453B7"/>
    <w:rsid w:val="00346B77"/>
    <w:rsid w:val="0034739B"/>
    <w:rsid w:val="00351287"/>
    <w:rsid w:val="003550A0"/>
    <w:rsid w:val="00361F05"/>
    <w:rsid w:val="00362217"/>
    <w:rsid w:val="00365315"/>
    <w:rsid w:val="003668EE"/>
    <w:rsid w:val="00371748"/>
    <w:rsid w:val="00372195"/>
    <w:rsid w:val="00373FEF"/>
    <w:rsid w:val="003747B9"/>
    <w:rsid w:val="00376AF2"/>
    <w:rsid w:val="00376BEF"/>
    <w:rsid w:val="00377629"/>
    <w:rsid w:val="00380482"/>
    <w:rsid w:val="00385E10"/>
    <w:rsid w:val="00395E1C"/>
    <w:rsid w:val="00397997"/>
    <w:rsid w:val="003B1073"/>
    <w:rsid w:val="003B1D92"/>
    <w:rsid w:val="003C2EF0"/>
    <w:rsid w:val="003C5ECE"/>
    <w:rsid w:val="003C5FA1"/>
    <w:rsid w:val="003D3D59"/>
    <w:rsid w:val="003D406B"/>
    <w:rsid w:val="003D6056"/>
    <w:rsid w:val="003D7B5F"/>
    <w:rsid w:val="003E7C14"/>
    <w:rsid w:val="003F473C"/>
    <w:rsid w:val="00403CA2"/>
    <w:rsid w:val="004066D3"/>
    <w:rsid w:val="00407D8D"/>
    <w:rsid w:val="00441B2F"/>
    <w:rsid w:val="004429C0"/>
    <w:rsid w:val="00444F1A"/>
    <w:rsid w:val="00451163"/>
    <w:rsid w:val="00451384"/>
    <w:rsid w:val="004566EF"/>
    <w:rsid w:val="00460265"/>
    <w:rsid w:val="00460A8E"/>
    <w:rsid w:val="00464B49"/>
    <w:rsid w:val="00474F2D"/>
    <w:rsid w:val="00475041"/>
    <w:rsid w:val="00487FE1"/>
    <w:rsid w:val="00492374"/>
    <w:rsid w:val="00492A9A"/>
    <w:rsid w:val="0049314D"/>
    <w:rsid w:val="00493734"/>
    <w:rsid w:val="00497427"/>
    <w:rsid w:val="004B29E9"/>
    <w:rsid w:val="004B46DF"/>
    <w:rsid w:val="004B4755"/>
    <w:rsid w:val="004B547E"/>
    <w:rsid w:val="004B67EE"/>
    <w:rsid w:val="004C4047"/>
    <w:rsid w:val="004D12BE"/>
    <w:rsid w:val="004D3D51"/>
    <w:rsid w:val="004E1689"/>
    <w:rsid w:val="004E357F"/>
    <w:rsid w:val="004E71AB"/>
    <w:rsid w:val="004F4109"/>
    <w:rsid w:val="0050156A"/>
    <w:rsid w:val="005016D0"/>
    <w:rsid w:val="00503129"/>
    <w:rsid w:val="005050DA"/>
    <w:rsid w:val="005054C6"/>
    <w:rsid w:val="00506506"/>
    <w:rsid w:val="00510276"/>
    <w:rsid w:val="0051136B"/>
    <w:rsid w:val="00516C53"/>
    <w:rsid w:val="00517F12"/>
    <w:rsid w:val="0052206E"/>
    <w:rsid w:val="00523033"/>
    <w:rsid w:val="00525C5B"/>
    <w:rsid w:val="00526A04"/>
    <w:rsid w:val="005310A4"/>
    <w:rsid w:val="00535273"/>
    <w:rsid w:val="00543FEE"/>
    <w:rsid w:val="00546316"/>
    <w:rsid w:val="00556182"/>
    <w:rsid w:val="00560765"/>
    <w:rsid w:val="00581E65"/>
    <w:rsid w:val="005A3BEF"/>
    <w:rsid w:val="005A4F97"/>
    <w:rsid w:val="005A549E"/>
    <w:rsid w:val="005A5CD3"/>
    <w:rsid w:val="005B29DD"/>
    <w:rsid w:val="005B6711"/>
    <w:rsid w:val="005C13CB"/>
    <w:rsid w:val="005C214C"/>
    <w:rsid w:val="005D6C35"/>
    <w:rsid w:val="005E2A7E"/>
    <w:rsid w:val="005F4A1E"/>
    <w:rsid w:val="006064E2"/>
    <w:rsid w:val="00611236"/>
    <w:rsid w:val="0061176F"/>
    <w:rsid w:val="00624933"/>
    <w:rsid w:val="00633013"/>
    <w:rsid w:val="006342FB"/>
    <w:rsid w:val="0063678A"/>
    <w:rsid w:val="006454B9"/>
    <w:rsid w:val="0066778F"/>
    <w:rsid w:val="00670065"/>
    <w:rsid w:val="006937B1"/>
    <w:rsid w:val="006957BE"/>
    <w:rsid w:val="00695936"/>
    <w:rsid w:val="00696AF9"/>
    <w:rsid w:val="0069710D"/>
    <w:rsid w:val="00697792"/>
    <w:rsid w:val="006A0D22"/>
    <w:rsid w:val="006A63C6"/>
    <w:rsid w:val="006B322A"/>
    <w:rsid w:val="006B5B24"/>
    <w:rsid w:val="006C0796"/>
    <w:rsid w:val="006D0D42"/>
    <w:rsid w:val="006D6080"/>
    <w:rsid w:val="006E3F2C"/>
    <w:rsid w:val="006E7BB4"/>
    <w:rsid w:val="006F1385"/>
    <w:rsid w:val="006F2FD8"/>
    <w:rsid w:val="006F39D7"/>
    <w:rsid w:val="006F4D24"/>
    <w:rsid w:val="006F6BD0"/>
    <w:rsid w:val="00700476"/>
    <w:rsid w:val="007131CA"/>
    <w:rsid w:val="00720842"/>
    <w:rsid w:val="0072725D"/>
    <w:rsid w:val="0073740F"/>
    <w:rsid w:val="00746D3E"/>
    <w:rsid w:val="00757FA5"/>
    <w:rsid w:val="00761045"/>
    <w:rsid w:val="0076297A"/>
    <w:rsid w:val="00767FAB"/>
    <w:rsid w:val="0077100F"/>
    <w:rsid w:val="00773848"/>
    <w:rsid w:val="00775C70"/>
    <w:rsid w:val="00783D81"/>
    <w:rsid w:val="0079286B"/>
    <w:rsid w:val="00795AB4"/>
    <w:rsid w:val="0079706B"/>
    <w:rsid w:val="007A3D9E"/>
    <w:rsid w:val="007A3DA2"/>
    <w:rsid w:val="007B5A8F"/>
    <w:rsid w:val="007C0599"/>
    <w:rsid w:val="007C5ED2"/>
    <w:rsid w:val="007D2B45"/>
    <w:rsid w:val="007E5A4E"/>
    <w:rsid w:val="007E7A96"/>
    <w:rsid w:val="007F2C5C"/>
    <w:rsid w:val="00802B8E"/>
    <w:rsid w:val="00802D9F"/>
    <w:rsid w:val="00804FBB"/>
    <w:rsid w:val="00815917"/>
    <w:rsid w:val="0082203C"/>
    <w:rsid w:val="00827099"/>
    <w:rsid w:val="008272EF"/>
    <w:rsid w:val="00827DC6"/>
    <w:rsid w:val="008440FE"/>
    <w:rsid w:val="00845BB6"/>
    <w:rsid w:val="008502CC"/>
    <w:rsid w:val="00853069"/>
    <w:rsid w:val="008637DA"/>
    <w:rsid w:val="00872E95"/>
    <w:rsid w:val="00875B63"/>
    <w:rsid w:val="00877470"/>
    <w:rsid w:val="008813F6"/>
    <w:rsid w:val="00881A23"/>
    <w:rsid w:val="008863AB"/>
    <w:rsid w:val="008A515B"/>
    <w:rsid w:val="008A622C"/>
    <w:rsid w:val="008A6918"/>
    <w:rsid w:val="008C371C"/>
    <w:rsid w:val="008C40C2"/>
    <w:rsid w:val="008E61B7"/>
    <w:rsid w:val="008F2A45"/>
    <w:rsid w:val="008F50B7"/>
    <w:rsid w:val="008F772F"/>
    <w:rsid w:val="00906654"/>
    <w:rsid w:val="00915F09"/>
    <w:rsid w:val="00917CF9"/>
    <w:rsid w:val="0092085D"/>
    <w:rsid w:val="00922244"/>
    <w:rsid w:val="00923BFC"/>
    <w:rsid w:val="0093255C"/>
    <w:rsid w:val="00934ABD"/>
    <w:rsid w:val="00940DEC"/>
    <w:rsid w:val="009410FC"/>
    <w:rsid w:val="00954F03"/>
    <w:rsid w:val="0095687B"/>
    <w:rsid w:val="0096019D"/>
    <w:rsid w:val="00963C9F"/>
    <w:rsid w:val="00963CB3"/>
    <w:rsid w:val="0097430F"/>
    <w:rsid w:val="009809DA"/>
    <w:rsid w:val="00991338"/>
    <w:rsid w:val="00995ACF"/>
    <w:rsid w:val="00996359"/>
    <w:rsid w:val="009A7273"/>
    <w:rsid w:val="009A7B9C"/>
    <w:rsid w:val="009C5669"/>
    <w:rsid w:val="009D119E"/>
    <w:rsid w:val="009E05E6"/>
    <w:rsid w:val="009E2B2A"/>
    <w:rsid w:val="009E2E15"/>
    <w:rsid w:val="009E6B1D"/>
    <w:rsid w:val="009E6FB9"/>
    <w:rsid w:val="00A05C5A"/>
    <w:rsid w:val="00A062EF"/>
    <w:rsid w:val="00A12C76"/>
    <w:rsid w:val="00A14A61"/>
    <w:rsid w:val="00A23F44"/>
    <w:rsid w:val="00A24545"/>
    <w:rsid w:val="00A3107D"/>
    <w:rsid w:val="00A32774"/>
    <w:rsid w:val="00A344FF"/>
    <w:rsid w:val="00A42236"/>
    <w:rsid w:val="00A47D4F"/>
    <w:rsid w:val="00A51ECA"/>
    <w:rsid w:val="00A53542"/>
    <w:rsid w:val="00A6468B"/>
    <w:rsid w:val="00A6515B"/>
    <w:rsid w:val="00A87778"/>
    <w:rsid w:val="00A8798B"/>
    <w:rsid w:val="00A9102A"/>
    <w:rsid w:val="00A91262"/>
    <w:rsid w:val="00A92C84"/>
    <w:rsid w:val="00AA2DB9"/>
    <w:rsid w:val="00AA791B"/>
    <w:rsid w:val="00AB5E8E"/>
    <w:rsid w:val="00AB637C"/>
    <w:rsid w:val="00AB63E8"/>
    <w:rsid w:val="00AD6486"/>
    <w:rsid w:val="00AD6A42"/>
    <w:rsid w:val="00AE2CB8"/>
    <w:rsid w:val="00B002F3"/>
    <w:rsid w:val="00B036FD"/>
    <w:rsid w:val="00B03B80"/>
    <w:rsid w:val="00B10BF2"/>
    <w:rsid w:val="00B201D1"/>
    <w:rsid w:val="00B21EE5"/>
    <w:rsid w:val="00B22842"/>
    <w:rsid w:val="00B2305F"/>
    <w:rsid w:val="00B23A39"/>
    <w:rsid w:val="00B25D6A"/>
    <w:rsid w:val="00B2765C"/>
    <w:rsid w:val="00B302C5"/>
    <w:rsid w:val="00B3439A"/>
    <w:rsid w:val="00B353D2"/>
    <w:rsid w:val="00B47866"/>
    <w:rsid w:val="00B5527B"/>
    <w:rsid w:val="00B563A7"/>
    <w:rsid w:val="00B870BD"/>
    <w:rsid w:val="00BB1188"/>
    <w:rsid w:val="00BB229E"/>
    <w:rsid w:val="00BB3580"/>
    <w:rsid w:val="00BC1AB0"/>
    <w:rsid w:val="00BC1BC7"/>
    <w:rsid w:val="00BD40D6"/>
    <w:rsid w:val="00BD450B"/>
    <w:rsid w:val="00BD5E0B"/>
    <w:rsid w:val="00BF1C7E"/>
    <w:rsid w:val="00BF5870"/>
    <w:rsid w:val="00C0256E"/>
    <w:rsid w:val="00C06331"/>
    <w:rsid w:val="00C06DC9"/>
    <w:rsid w:val="00C136EC"/>
    <w:rsid w:val="00C23CF8"/>
    <w:rsid w:val="00C336AD"/>
    <w:rsid w:val="00C7165E"/>
    <w:rsid w:val="00C727B0"/>
    <w:rsid w:val="00C72C51"/>
    <w:rsid w:val="00C863EE"/>
    <w:rsid w:val="00C93CC8"/>
    <w:rsid w:val="00C95FB9"/>
    <w:rsid w:val="00CA62CB"/>
    <w:rsid w:val="00CB0C6A"/>
    <w:rsid w:val="00CB0F7F"/>
    <w:rsid w:val="00CB571C"/>
    <w:rsid w:val="00CD26DE"/>
    <w:rsid w:val="00CD28C9"/>
    <w:rsid w:val="00CD492A"/>
    <w:rsid w:val="00CE2B5B"/>
    <w:rsid w:val="00CE6F41"/>
    <w:rsid w:val="00CF14B6"/>
    <w:rsid w:val="00D02A8C"/>
    <w:rsid w:val="00D05A26"/>
    <w:rsid w:val="00D05E15"/>
    <w:rsid w:val="00D11058"/>
    <w:rsid w:val="00D16650"/>
    <w:rsid w:val="00D23921"/>
    <w:rsid w:val="00D337B4"/>
    <w:rsid w:val="00D34BD5"/>
    <w:rsid w:val="00D4366C"/>
    <w:rsid w:val="00D50122"/>
    <w:rsid w:val="00D61903"/>
    <w:rsid w:val="00D73E41"/>
    <w:rsid w:val="00D77EE7"/>
    <w:rsid w:val="00D80333"/>
    <w:rsid w:val="00D835A0"/>
    <w:rsid w:val="00D91C32"/>
    <w:rsid w:val="00D928B8"/>
    <w:rsid w:val="00DA1AE7"/>
    <w:rsid w:val="00DA35DC"/>
    <w:rsid w:val="00DB02EF"/>
    <w:rsid w:val="00DB2706"/>
    <w:rsid w:val="00DC4322"/>
    <w:rsid w:val="00DD1B57"/>
    <w:rsid w:val="00DE5DDC"/>
    <w:rsid w:val="00DE6FA1"/>
    <w:rsid w:val="00DF2B7B"/>
    <w:rsid w:val="00DF3990"/>
    <w:rsid w:val="00DF6D77"/>
    <w:rsid w:val="00DF77A1"/>
    <w:rsid w:val="00E007B0"/>
    <w:rsid w:val="00E04376"/>
    <w:rsid w:val="00E16ED0"/>
    <w:rsid w:val="00E23FB5"/>
    <w:rsid w:val="00E34C31"/>
    <w:rsid w:val="00E51663"/>
    <w:rsid w:val="00E51A84"/>
    <w:rsid w:val="00E52AAA"/>
    <w:rsid w:val="00E568D8"/>
    <w:rsid w:val="00E624ED"/>
    <w:rsid w:val="00E64F0C"/>
    <w:rsid w:val="00E658E5"/>
    <w:rsid w:val="00E76474"/>
    <w:rsid w:val="00E7665E"/>
    <w:rsid w:val="00E83DC7"/>
    <w:rsid w:val="00E8559F"/>
    <w:rsid w:val="00E855E8"/>
    <w:rsid w:val="00E95339"/>
    <w:rsid w:val="00EC60A6"/>
    <w:rsid w:val="00ED53B7"/>
    <w:rsid w:val="00EF4E75"/>
    <w:rsid w:val="00EF51FB"/>
    <w:rsid w:val="00EF57FE"/>
    <w:rsid w:val="00F00690"/>
    <w:rsid w:val="00F03082"/>
    <w:rsid w:val="00F035EE"/>
    <w:rsid w:val="00F04C3A"/>
    <w:rsid w:val="00F06164"/>
    <w:rsid w:val="00F13304"/>
    <w:rsid w:val="00F268F7"/>
    <w:rsid w:val="00F30C6A"/>
    <w:rsid w:val="00F41E05"/>
    <w:rsid w:val="00F509DA"/>
    <w:rsid w:val="00F52083"/>
    <w:rsid w:val="00F52379"/>
    <w:rsid w:val="00F603B7"/>
    <w:rsid w:val="00F62931"/>
    <w:rsid w:val="00F6421E"/>
    <w:rsid w:val="00F76345"/>
    <w:rsid w:val="00F81FD8"/>
    <w:rsid w:val="00F83041"/>
    <w:rsid w:val="00F85F20"/>
    <w:rsid w:val="00FB2EE1"/>
    <w:rsid w:val="00FB4A8B"/>
    <w:rsid w:val="00FC2178"/>
    <w:rsid w:val="00FC402E"/>
    <w:rsid w:val="00FC7F50"/>
    <w:rsid w:val="00FD184C"/>
    <w:rsid w:val="00FD43D7"/>
    <w:rsid w:val="00FE391D"/>
    <w:rsid w:val="00FE43D7"/>
    <w:rsid w:val="00FF1749"/>
    <w:rsid w:val="00FF481D"/>
    <w:rsid w:val="00FF57BC"/>
    <w:rsid w:val="00FF64EA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45"/>
    <w:pPr>
      <w:bidi/>
    </w:pPr>
    <w:rPr>
      <w:sz w:val="24"/>
      <w:szCs w:val="24"/>
    </w:rPr>
  </w:style>
  <w:style w:type="paragraph" w:styleId="1">
    <w:name w:val="heading 1"/>
    <w:next w:val="a"/>
    <w:link w:val="1Char"/>
    <w:uiPriority w:val="9"/>
    <w:qFormat/>
    <w:rsid w:val="006E7BB4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uiPriority w:val="9"/>
    <w:qFormat/>
    <w:rsid w:val="006E7BB4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uiPriority w:val="9"/>
    <w:qFormat/>
    <w:rsid w:val="006E7BB4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uiPriority w:val="9"/>
    <w:qFormat/>
    <w:rsid w:val="006E7BB4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uiPriority w:val="9"/>
    <w:qFormat/>
    <w:rsid w:val="006E7BB4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uiPriority w:val="9"/>
    <w:qFormat/>
    <w:rsid w:val="006E7BB4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link w:val="7Char"/>
    <w:qFormat/>
    <w:rsid w:val="006E7BB4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6E7BB4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6E7BB4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4376"/>
    <w:pPr>
      <w:tabs>
        <w:tab w:val="center" w:pos="4320"/>
        <w:tab w:val="right" w:pos="8640"/>
      </w:tabs>
    </w:pPr>
  </w:style>
  <w:style w:type="character" w:styleId="a4">
    <w:name w:val="page number"/>
    <w:aliases w:val="رقم صفحة,Page Number"/>
    <w:basedOn w:val="a0"/>
    <w:rsid w:val="00E04376"/>
  </w:style>
  <w:style w:type="paragraph" w:styleId="a5">
    <w:name w:val="header"/>
    <w:basedOn w:val="a"/>
    <w:link w:val="Char0"/>
    <w:rsid w:val="00E04376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link w:val="a5"/>
    <w:locked/>
    <w:rsid w:val="00053C34"/>
    <w:rPr>
      <w:sz w:val="24"/>
      <w:szCs w:val="24"/>
      <w:lang w:val="en-US" w:eastAsia="en-US" w:bidi="ar-SA"/>
    </w:rPr>
  </w:style>
  <w:style w:type="paragraph" w:customStyle="1" w:styleId="Char1">
    <w:name w:val="ا Char"/>
    <w:basedOn w:val="a"/>
    <w:next w:val="a6"/>
    <w:rsid w:val="00053C34"/>
    <w:pPr>
      <w:ind w:firstLine="567"/>
      <w:jc w:val="both"/>
    </w:pPr>
    <w:rPr>
      <w:rFonts w:cs="DecoType Naskh"/>
      <w:sz w:val="32"/>
      <w:szCs w:val="32"/>
      <w:lang w:eastAsia="ar-SA" w:bidi="ar-YE"/>
    </w:rPr>
  </w:style>
  <w:style w:type="paragraph" w:styleId="a7">
    <w:name w:val="Title"/>
    <w:basedOn w:val="a"/>
    <w:link w:val="Char2"/>
    <w:uiPriority w:val="10"/>
    <w:qFormat/>
    <w:rsid w:val="00053C34"/>
    <w:pPr>
      <w:jc w:val="center"/>
    </w:pPr>
    <w:rPr>
      <w:rFonts w:cs="Simplified Arabic"/>
      <w:b/>
      <w:bCs/>
      <w:sz w:val="29"/>
      <w:szCs w:val="29"/>
      <w:lang w:eastAsia="ar-SA"/>
    </w:rPr>
  </w:style>
  <w:style w:type="character" w:styleId="Hyperlink">
    <w:name w:val="Hyperlink"/>
    <w:rsid w:val="00053C34"/>
    <w:rPr>
      <w:color w:val="0000FF"/>
      <w:u w:val="single"/>
    </w:rPr>
  </w:style>
  <w:style w:type="paragraph" w:styleId="a6">
    <w:name w:val="Plain Text"/>
    <w:basedOn w:val="a"/>
    <w:link w:val="Char3"/>
    <w:rsid w:val="00053C34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F8304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خط الفقرة الافتراضي Para Char"/>
    <w:basedOn w:val="a"/>
    <w:rsid w:val="00546316"/>
  </w:style>
  <w:style w:type="character" w:customStyle="1" w:styleId="a9">
    <w:name w:val="شواهد"/>
    <w:rsid w:val="00670065"/>
    <w:rPr>
      <w:rFonts w:ascii="Traditional Arabic" w:hAnsi="Traditional Arabic"/>
      <w:color w:val="0000FF"/>
      <w:sz w:val="32"/>
    </w:rPr>
  </w:style>
  <w:style w:type="paragraph" w:customStyle="1" w:styleId="20">
    <w:name w:val="رأس صفحة2"/>
    <w:aliases w:val="عنوان رأس صفحة يسار"/>
    <w:basedOn w:val="a"/>
    <w:next w:val="a5"/>
    <w:rsid w:val="00062790"/>
    <w:pPr>
      <w:tabs>
        <w:tab w:val="center" w:pos="4320"/>
        <w:tab w:val="right" w:pos="8640"/>
      </w:tabs>
    </w:pPr>
  </w:style>
  <w:style w:type="paragraph" w:styleId="aa">
    <w:name w:val="List Paragraph"/>
    <w:basedOn w:val="a"/>
    <w:uiPriority w:val="34"/>
    <w:qFormat/>
    <w:rsid w:val="00204919"/>
    <w:pPr>
      <w:ind w:left="720"/>
      <w:contextualSpacing/>
    </w:pPr>
  </w:style>
  <w:style w:type="paragraph" w:customStyle="1" w:styleId="10">
    <w:name w:val="رقم الصفحة1"/>
    <w:basedOn w:val="a"/>
    <w:next w:val="a5"/>
    <w:link w:val="Char4"/>
    <w:rsid w:val="00CA62CB"/>
    <w:pPr>
      <w:tabs>
        <w:tab w:val="center" w:pos="4320"/>
        <w:tab w:val="right" w:pos="8640"/>
      </w:tabs>
    </w:pPr>
  </w:style>
  <w:style w:type="character" w:customStyle="1" w:styleId="Char4">
    <w:name w:val="رأس صفحة Char"/>
    <w:link w:val="10"/>
    <w:rsid w:val="00CA62CB"/>
    <w:rPr>
      <w:sz w:val="24"/>
      <w:szCs w:val="24"/>
    </w:rPr>
  </w:style>
  <w:style w:type="character" w:styleId="ab">
    <w:name w:val="Emphasis"/>
    <w:uiPriority w:val="20"/>
    <w:qFormat/>
    <w:rsid w:val="00CA62CB"/>
    <w:rPr>
      <w:i/>
      <w:iCs/>
    </w:rPr>
  </w:style>
  <w:style w:type="character" w:customStyle="1" w:styleId="st">
    <w:name w:val="st"/>
    <w:basedOn w:val="a0"/>
    <w:rsid w:val="00CA62CB"/>
  </w:style>
  <w:style w:type="paragraph" w:styleId="ac">
    <w:name w:val="Normal (Web)"/>
    <w:basedOn w:val="a"/>
    <w:uiPriority w:val="99"/>
    <w:unhideWhenUsed/>
    <w:rsid w:val="00CA62CB"/>
    <w:pPr>
      <w:bidi w:val="0"/>
      <w:spacing w:before="100" w:beforeAutospacing="1" w:after="100" w:afterAutospacing="1"/>
    </w:pPr>
  </w:style>
  <w:style w:type="paragraph" w:customStyle="1" w:styleId="ad">
    <w:name w:val="نمط الشعر"/>
    <w:autoRedefine/>
    <w:rsid w:val="00CA62CB"/>
    <w:rPr>
      <w:rFonts w:ascii="Tahoma" w:hAnsi="Tahoma" w:cs="Traditional Arabic"/>
      <w:noProof/>
      <w:color w:val="000000"/>
      <w:sz w:val="36"/>
      <w:szCs w:val="36"/>
      <w:lang w:eastAsia="ar-SA"/>
    </w:rPr>
  </w:style>
  <w:style w:type="paragraph" w:styleId="ae">
    <w:name w:val="Balloon Text"/>
    <w:basedOn w:val="a"/>
    <w:link w:val="Char5"/>
    <w:rsid w:val="00144A19"/>
    <w:rPr>
      <w:rFonts w:ascii="Tahoma" w:hAnsi="Tahoma" w:cs="Tahoma"/>
      <w:sz w:val="18"/>
      <w:szCs w:val="18"/>
    </w:rPr>
  </w:style>
  <w:style w:type="character" w:customStyle="1" w:styleId="Char5">
    <w:name w:val="نص في بالون Char"/>
    <w:basedOn w:val="a0"/>
    <w:link w:val="ae"/>
    <w:rsid w:val="00144A19"/>
    <w:rPr>
      <w:rFonts w:ascii="Tahoma" w:hAnsi="Tahoma" w:cs="Tahoma"/>
      <w:sz w:val="18"/>
      <w:szCs w:val="18"/>
    </w:rPr>
  </w:style>
  <w:style w:type="paragraph" w:customStyle="1" w:styleId="21">
    <w:name w:val="رقم الصفحة2"/>
    <w:basedOn w:val="a"/>
    <w:next w:val="a5"/>
    <w:rsid w:val="00240B3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1Char">
    <w:name w:val="عنوان 1 Char"/>
    <w:basedOn w:val="a0"/>
    <w:link w:val="1"/>
    <w:uiPriority w:val="9"/>
    <w:rsid w:val="006E7BB4"/>
    <w:rPr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uiPriority w:val="9"/>
    <w:rsid w:val="006E7BB4"/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uiPriority w:val="9"/>
    <w:rsid w:val="006E7BB4"/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uiPriority w:val="9"/>
    <w:rsid w:val="006E7BB4"/>
    <w:rPr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6E7BB4"/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uiPriority w:val="9"/>
    <w:rsid w:val="006E7BB4"/>
    <w:rPr>
      <w:b/>
      <w:bCs/>
      <w:noProof/>
      <w:color w:val="000000"/>
      <w:sz w:val="22"/>
      <w:szCs w:val="22"/>
      <w:lang w:eastAsia="ar-SA"/>
    </w:rPr>
  </w:style>
  <w:style w:type="character" w:customStyle="1" w:styleId="7Char">
    <w:name w:val="عنوان 7 Char"/>
    <w:basedOn w:val="a0"/>
    <w:link w:val="7"/>
    <w:rsid w:val="006E7BB4"/>
    <w:rPr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6E7BB4"/>
    <w:rPr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6E7BB4"/>
    <w:rPr>
      <w:rFonts w:ascii="Arial" w:hAnsi="Arial" w:cs="Arial"/>
      <w:noProof/>
      <w:color w:val="000000"/>
      <w:sz w:val="22"/>
      <w:szCs w:val="22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6"/>
    <w:rsid w:val="006E7BB4"/>
    <w:pPr>
      <w:ind w:firstLine="510"/>
    </w:pPr>
    <w:rPr>
      <w:rFonts w:ascii="Tahoma" w:hAnsi="Tahoma"/>
    </w:rPr>
  </w:style>
  <w:style w:type="character" w:customStyle="1" w:styleId="Char3">
    <w:name w:val="نص عادي Char"/>
    <w:basedOn w:val="a0"/>
    <w:link w:val="a6"/>
    <w:rsid w:val="006E7BB4"/>
    <w:rPr>
      <w:rFonts w:ascii="Courier New" w:hAnsi="Courier New" w:cs="Courier New"/>
    </w:rPr>
  </w:style>
  <w:style w:type="paragraph" w:styleId="af">
    <w:name w:val="caption"/>
    <w:basedOn w:val="a"/>
    <w:next w:val="a"/>
    <w:qFormat/>
    <w:rsid w:val="006E7BB4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f0">
    <w:name w:val="table of figures"/>
    <w:basedOn w:val="a"/>
    <w:next w:val="a"/>
    <w:rsid w:val="006E7BB4"/>
    <w:pPr>
      <w:ind w:left="720" w:hanging="720"/>
    </w:pPr>
  </w:style>
  <w:style w:type="paragraph" w:styleId="11">
    <w:name w:val="toc 1"/>
    <w:basedOn w:val="a"/>
    <w:next w:val="a"/>
    <w:autoRedefine/>
    <w:rsid w:val="006E7BB4"/>
  </w:style>
  <w:style w:type="paragraph" w:styleId="22">
    <w:name w:val="toc 2"/>
    <w:basedOn w:val="a"/>
    <w:next w:val="a"/>
    <w:autoRedefine/>
    <w:rsid w:val="006E7BB4"/>
    <w:pPr>
      <w:ind w:left="360"/>
    </w:pPr>
  </w:style>
  <w:style w:type="paragraph" w:styleId="30">
    <w:name w:val="toc 3"/>
    <w:basedOn w:val="a"/>
    <w:next w:val="a"/>
    <w:autoRedefine/>
    <w:rsid w:val="006E7BB4"/>
    <w:pPr>
      <w:ind w:left="720"/>
    </w:pPr>
  </w:style>
  <w:style w:type="paragraph" w:styleId="40">
    <w:name w:val="toc 4"/>
    <w:basedOn w:val="a"/>
    <w:next w:val="a"/>
    <w:autoRedefine/>
    <w:rsid w:val="006E7BB4"/>
    <w:pPr>
      <w:ind w:left="1080"/>
    </w:pPr>
  </w:style>
  <w:style w:type="paragraph" w:styleId="50">
    <w:name w:val="toc 5"/>
    <w:basedOn w:val="a"/>
    <w:next w:val="a"/>
    <w:autoRedefine/>
    <w:rsid w:val="006E7BB4"/>
    <w:pPr>
      <w:ind w:left="1440"/>
    </w:pPr>
  </w:style>
  <w:style w:type="paragraph" w:styleId="60">
    <w:name w:val="toc 6"/>
    <w:basedOn w:val="a"/>
    <w:next w:val="a"/>
    <w:autoRedefine/>
    <w:rsid w:val="006E7BB4"/>
    <w:pPr>
      <w:ind w:left="1800"/>
    </w:pPr>
  </w:style>
  <w:style w:type="paragraph" w:styleId="70">
    <w:name w:val="toc 7"/>
    <w:basedOn w:val="a"/>
    <w:next w:val="a"/>
    <w:autoRedefine/>
    <w:rsid w:val="006E7BB4"/>
    <w:pPr>
      <w:ind w:left="2160"/>
    </w:pPr>
  </w:style>
  <w:style w:type="paragraph" w:styleId="80">
    <w:name w:val="toc 8"/>
    <w:basedOn w:val="a"/>
    <w:next w:val="a"/>
    <w:autoRedefine/>
    <w:rsid w:val="006E7BB4"/>
    <w:pPr>
      <w:ind w:left="2520"/>
    </w:pPr>
  </w:style>
  <w:style w:type="paragraph" w:styleId="90">
    <w:name w:val="toc 9"/>
    <w:basedOn w:val="a"/>
    <w:next w:val="a"/>
    <w:autoRedefine/>
    <w:rsid w:val="006E7BB4"/>
    <w:pPr>
      <w:ind w:left="2880"/>
    </w:pPr>
  </w:style>
  <w:style w:type="paragraph" w:styleId="af1">
    <w:name w:val="table of authorities"/>
    <w:basedOn w:val="a"/>
    <w:next w:val="a"/>
    <w:rsid w:val="006E7BB4"/>
    <w:pPr>
      <w:ind w:left="360" w:hanging="360"/>
    </w:pPr>
  </w:style>
  <w:style w:type="paragraph" w:styleId="af2">
    <w:name w:val="Document Map"/>
    <w:basedOn w:val="a"/>
    <w:link w:val="Char6"/>
    <w:rsid w:val="006E7BB4"/>
    <w:pPr>
      <w:shd w:val="clear" w:color="auto" w:fill="000080"/>
    </w:pPr>
  </w:style>
  <w:style w:type="character" w:customStyle="1" w:styleId="Char6">
    <w:name w:val="مخطط المستند Char"/>
    <w:basedOn w:val="a0"/>
    <w:link w:val="af2"/>
    <w:rsid w:val="006E7BB4"/>
    <w:rPr>
      <w:sz w:val="24"/>
      <w:szCs w:val="24"/>
      <w:shd w:val="clear" w:color="auto" w:fill="000080"/>
    </w:rPr>
  </w:style>
  <w:style w:type="paragraph" w:customStyle="1" w:styleId="100">
    <w:name w:val="عنوان 10"/>
    <w:next w:val="a"/>
    <w:rsid w:val="006E7BB4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0">
    <w:name w:val="عنوان 11"/>
    <w:next w:val="a"/>
    <w:rsid w:val="006E7BB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6E7BB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6E7BB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6E7BB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f3">
    <w:name w:val="toa heading"/>
    <w:basedOn w:val="a"/>
    <w:next w:val="a"/>
    <w:rsid w:val="006E7BB4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6E7BB4"/>
    <w:pPr>
      <w:ind w:left="360" w:hanging="360"/>
    </w:pPr>
  </w:style>
  <w:style w:type="paragraph" w:styleId="af4">
    <w:name w:val="index heading"/>
    <w:basedOn w:val="a"/>
    <w:next w:val="Index1"/>
    <w:rsid w:val="006E7BB4"/>
    <w:rPr>
      <w:rFonts w:ascii="Arial" w:hAnsi="Arial" w:cs="Arial"/>
      <w:b/>
      <w:bCs/>
    </w:rPr>
  </w:style>
  <w:style w:type="character" w:styleId="af5">
    <w:name w:val="annotation reference"/>
    <w:basedOn w:val="a0"/>
    <w:rsid w:val="006E7BB4"/>
    <w:rPr>
      <w:sz w:val="16"/>
      <w:szCs w:val="16"/>
    </w:rPr>
  </w:style>
  <w:style w:type="character" w:styleId="af6">
    <w:name w:val="endnote reference"/>
    <w:basedOn w:val="a0"/>
    <w:rsid w:val="006E7BB4"/>
    <w:rPr>
      <w:vertAlign w:val="superscript"/>
    </w:rPr>
  </w:style>
  <w:style w:type="character" w:styleId="af7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a0"/>
    <w:rsid w:val="006E7BB4"/>
    <w:rPr>
      <w:rFonts w:cs="Traditional Arabic"/>
      <w:vertAlign w:val="superscript"/>
    </w:rPr>
  </w:style>
  <w:style w:type="paragraph" w:styleId="af8">
    <w:name w:val="annotation text"/>
    <w:basedOn w:val="a"/>
    <w:link w:val="Char7"/>
    <w:rsid w:val="006E7BB4"/>
    <w:rPr>
      <w:sz w:val="20"/>
      <w:szCs w:val="28"/>
    </w:rPr>
  </w:style>
  <w:style w:type="character" w:customStyle="1" w:styleId="Char7">
    <w:name w:val="نص تعليق Char"/>
    <w:basedOn w:val="a0"/>
    <w:link w:val="af8"/>
    <w:rsid w:val="006E7BB4"/>
    <w:rPr>
      <w:szCs w:val="28"/>
    </w:rPr>
  </w:style>
  <w:style w:type="paragraph" w:styleId="af9">
    <w:name w:val="annotation subject"/>
    <w:basedOn w:val="af8"/>
    <w:next w:val="af8"/>
    <w:link w:val="Char8"/>
    <w:rsid w:val="006E7BB4"/>
    <w:rPr>
      <w:b/>
      <w:bCs/>
    </w:rPr>
  </w:style>
  <w:style w:type="character" w:customStyle="1" w:styleId="Char8">
    <w:name w:val="موضوع تعليق Char"/>
    <w:basedOn w:val="Char7"/>
    <w:link w:val="af9"/>
    <w:rsid w:val="006E7BB4"/>
    <w:rPr>
      <w:b/>
      <w:bCs/>
      <w:szCs w:val="28"/>
    </w:rPr>
  </w:style>
  <w:style w:type="paragraph" w:styleId="afa">
    <w:name w:val="Body Text"/>
    <w:basedOn w:val="a"/>
    <w:link w:val="Char9"/>
    <w:rsid w:val="006E7BB4"/>
    <w:pPr>
      <w:spacing w:after="120"/>
      <w:jc w:val="mediumKashida"/>
    </w:pPr>
    <w:rPr>
      <w:lang w:val="fr-FR"/>
    </w:rPr>
  </w:style>
  <w:style w:type="character" w:customStyle="1" w:styleId="Char9">
    <w:name w:val="نص أساسي Char"/>
    <w:basedOn w:val="a0"/>
    <w:link w:val="afa"/>
    <w:rsid w:val="006E7BB4"/>
    <w:rPr>
      <w:sz w:val="24"/>
      <w:szCs w:val="24"/>
      <w:lang w:val="fr-FR"/>
    </w:rPr>
  </w:style>
  <w:style w:type="paragraph" w:styleId="afb">
    <w:name w:val="endnote text"/>
    <w:basedOn w:val="a"/>
    <w:link w:val="Chara"/>
    <w:rsid w:val="006E7BB4"/>
    <w:rPr>
      <w:sz w:val="20"/>
      <w:szCs w:val="20"/>
    </w:rPr>
  </w:style>
  <w:style w:type="character" w:customStyle="1" w:styleId="Chara">
    <w:name w:val="نص تعليق ختامي Char"/>
    <w:basedOn w:val="a0"/>
    <w:link w:val="afb"/>
    <w:rsid w:val="006E7BB4"/>
  </w:style>
  <w:style w:type="paragraph" w:styleId="afc">
    <w:name w:val="footnote text"/>
    <w:aliases w:val="r,Char,Char1 Char,Footnote Text"/>
    <w:basedOn w:val="a"/>
    <w:link w:val="Charb"/>
    <w:rsid w:val="006E7BB4"/>
    <w:pPr>
      <w:ind w:left="454" w:hanging="454"/>
    </w:pPr>
    <w:rPr>
      <w:sz w:val="28"/>
      <w:szCs w:val="28"/>
    </w:rPr>
  </w:style>
  <w:style w:type="character" w:customStyle="1" w:styleId="Charb">
    <w:name w:val="نص حاشية سفلية Char"/>
    <w:aliases w:val="r Char,Char Char,Char1 Char Char,Footnote Text Char"/>
    <w:basedOn w:val="a0"/>
    <w:link w:val="afc"/>
    <w:rsid w:val="006E7BB4"/>
    <w:rPr>
      <w:sz w:val="28"/>
      <w:szCs w:val="28"/>
    </w:rPr>
  </w:style>
  <w:style w:type="paragraph" w:styleId="afd">
    <w:name w:val="macro"/>
    <w:link w:val="Charc"/>
    <w:rsid w:val="006E7BB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Charc">
    <w:name w:val="نص ماكرو Char"/>
    <w:basedOn w:val="a0"/>
    <w:link w:val="afd"/>
    <w:rsid w:val="006E7BB4"/>
    <w:rPr>
      <w:rFonts w:ascii="Courier New" w:hAnsi="Courier New" w:cs="Courier New"/>
      <w:color w:val="000000"/>
      <w:lang w:eastAsia="ar-SA"/>
    </w:rPr>
  </w:style>
  <w:style w:type="paragraph" w:styleId="afe">
    <w:name w:val="Block Text"/>
    <w:basedOn w:val="a"/>
    <w:rsid w:val="006E7BB4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6E7BB4"/>
    <w:rPr>
      <w:rFonts w:cs="Andalus"/>
      <w:color w:val="0000FF"/>
      <w:szCs w:val="40"/>
    </w:rPr>
  </w:style>
  <w:style w:type="paragraph" w:customStyle="1" w:styleId="23">
    <w:name w:val="نمط إضافي 2"/>
    <w:basedOn w:val="a"/>
    <w:next w:val="a"/>
    <w:rsid w:val="006E7BB4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6E7BB4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6E7BB4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6E7BB4"/>
    <w:rPr>
      <w:rFonts w:cs="DecoType Naskh"/>
      <w:color w:val="3366FF"/>
      <w:szCs w:val="44"/>
    </w:rPr>
  </w:style>
  <w:style w:type="character" w:customStyle="1" w:styleId="16">
    <w:name w:val="نمط حرفي 1"/>
    <w:rsid w:val="006E7BB4"/>
    <w:rPr>
      <w:rFonts w:cs="Times New Roman"/>
      <w:szCs w:val="40"/>
    </w:rPr>
  </w:style>
  <w:style w:type="character" w:customStyle="1" w:styleId="24">
    <w:name w:val="نمط حرفي 2"/>
    <w:rsid w:val="006E7BB4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6E7BB4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6E7BB4"/>
    <w:rPr>
      <w:rFonts w:cs="Times New Roman"/>
      <w:szCs w:val="40"/>
    </w:rPr>
  </w:style>
  <w:style w:type="character" w:customStyle="1" w:styleId="52">
    <w:name w:val="نمط حرفي 5"/>
    <w:rsid w:val="006E7BB4"/>
    <w:rPr>
      <w:rFonts w:cs="Times New Roman"/>
      <w:szCs w:val="40"/>
    </w:rPr>
  </w:style>
  <w:style w:type="character" w:customStyle="1" w:styleId="aff">
    <w:name w:val="حديث"/>
    <w:basedOn w:val="a0"/>
    <w:rsid w:val="006E7BB4"/>
    <w:rPr>
      <w:rFonts w:cs="Traditional Arabic"/>
      <w:szCs w:val="36"/>
    </w:rPr>
  </w:style>
  <w:style w:type="character" w:customStyle="1" w:styleId="aff0">
    <w:name w:val="أثر"/>
    <w:basedOn w:val="a0"/>
    <w:rsid w:val="006E7BB4"/>
    <w:rPr>
      <w:rFonts w:cs="Traditional Arabic"/>
      <w:szCs w:val="36"/>
    </w:rPr>
  </w:style>
  <w:style w:type="character" w:customStyle="1" w:styleId="aff1">
    <w:name w:val="مثل"/>
    <w:basedOn w:val="a0"/>
    <w:rsid w:val="006E7BB4"/>
    <w:rPr>
      <w:rFonts w:cs="Traditional Arabic"/>
      <w:szCs w:val="36"/>
    </w:rPr>
  </w:style>
  <w:style w:type="character" w:customStyle="1" w:styleId="aff2">
    <w:name w:val="قول"/>
    <w:basedOn w:val="a0"/>
    <w:rsid w:val="006E7BB4"/>
    <w:rPr>
      <w:rFonts w:cs="Traditional Arabic"/>
      <w:szCs w:val="36"/>
    </w:rPr>
  </w:style>
  <w:style w:type="character" w:customStyle="1" w:styleId="aff3">
    <w:name w:val="شعر"/>
    <w:basedOn w:val="a0"/>
    <w:rsid w:val="006E7BB4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7"/>
    <w:rsid w:val="006E7BB4"/>
    <w:rPr>
      <w:rFonts w:cs="Traditional Arabic"/>
      <w:vertAlign w:val="superscript"/>
    </w:rPr>
  </w:style>
  <w:style w:type="character" w:customStyle="1" w:styleId="Char">
    <w:name w:val="تذييل الصفحة Char"/>
    <w:basedOn w:val="a0"/>
    <w:link w:val="a3"/>
    <w:uiPriority w:val="99"/>
    <w:rsid w:val="006E7BB4"/>
    <w:rPr>
      <w:sz w:val="24"/>
      <w:szCs w:val="24"/>
    </w:rPr>
  </w:style>
  <w:style w:type="character" w:customStyle="1" w:styleId="Char2">
    <w:name w:val="العنوان Char"/>
    <w:basedOn w:val="a0"/>
    <w:link w:val="a7"/>
    <w:uiPriority w:val="10"/>
    <w:rsid w:val="006E7BB4"/>
    <w:rPr>
      <w:rFonts w:cs="Simplified Arabic"/>
      <w:b/>
      <w:bCs/>
      <w:sz w:val="29"/>
      <w:szCs w:val="29"/>
      <w:lang w:eastAsia="ar-SA"/>
    </w:rPr>
  </w:style>
  <w:style w:type="character" w:styleId="aff4">
    <w:name w:val="Strong"/>
    <w:qFormat/>
    <w:rsid w:val="006E7BB4"/>
    <w:rPr>
      <w:rFonts w:ascii="AAA GoldenLotus" w:hAnsi="AAA GoldenLotus" w:cs="mohammad bold art 1"/>
      <w:color w:val="FF0000"/>
      <w:sz w:val="28"/>
      <w:szCs w:val="28"/>
      <w:lang w:bidi="ar-EG"/>
    </w:rPr>
  </w:style>
  <w:style w:type="paragraph" w:customStyle="1" w:styleId="111">
    <w:name w:val="111"/>
    <w:basedOn w:val="a"/>
    <w:link w:val="111Char"/>
    <w:qFormat/>
    <w:rsid w:val="006E7BB4"/>
    <w:pPr>
      <w:ind w:firstLine="454"/>
      <w:jc w:val="both"/>
    </w:pPr>
    <w:rPr>
      <w:rFonts w:ascii="AAA GoldenLotus" w:hAnsi="AAA GoldenLotus" w:cs="Sultan  koufi"/>
      <w:color w:val="0000FF"/>
      <w:sz w:val="32"/>
      <w:szCs w:val="32"/>
      <w:lang w:bidi="ar-EG"/>
    </w:rPr>
  </w:style>
  <w:style w:type="paragraph" w:customStyle="1" w:styleId="222">
    <w:name w:val="222"/>
    <w:basedOn w:val="a"/>
    <w:link w:val="222Char"/>
    <w:qFormat/>
    <w:rsid w:val="006E7BB4"/>
    <w:pPr>
      <w:ind w:firstLine="454"/>
      <w:jc w:val="both"/>
    </w:pPr>
    <w:rPr>
      <w:rFonts w:ascii="AAA GoldenLotus" w:hAnsi="AAA GoldenLotus" w:cs="Sultan normal"/>
      <w:color w:val="0000FF"/>
      <w:sz w:val="32"/>
      <w:szCs w:val="32"/>
      <w:lang w:bidi="ar-EG"/>
    </w:rPr>
  </w:style>
  <w:style w:type="character" w:customStyle="1" w:styleId="111Char">
    <w:name w:val="111 Char"/>
    <w:link w:val="111"/>
    <w:rsid w:val="006E7BB4"/>
    <w:rPr>
      <w:rFonts w:ascii="AAA GoldenLotus" w:hAnsi="AAA GoldenLotus" w:cs="Sultan  koufi"/>
      <w:color w:val="0000FF"/>
      <w:sz w:val="32"/>
      <w:szCs w:val="32"/>
      <w:lang w:bidi="ar-EG"/>
    </w:rPr>
  </w:style>
  <w:style w:type="paragraph" w:customStyle="1" w:styleId="333">
    <w:name w:val="333"/>
    <w:basedOn w:val="a"/>
    <w:link w:val="333Char"/>
    <w:qFormat/>
    <w:rsid w:val="006E7BB4"/>
    <w:pPr>
      <w:ind w:firstLine="454"/>
      <w:jc w:val="both"/>
    </w:pPr>
    <w:rPr>
      <w:rFonts w:ascii="AAA GoldenLotus" w:hAnsi="AAA GoldenLotus" w:cs="Generator 2005"/>
      <w:color w:val="FF0000"/>
      <w:sz w:val="32"/>
      <w:szCs w:val="32"/>
      <w:lang w:bidi="ar-EG"/>
    </w:rPr>
  </w:style>
  <w:style w:type="character" w:customStyle="1" w:styleId="222Char">
    <w:name w:val="222 Char"/>
    <w:link w:val="222"/>
    <w:rsid w:val="006E7BB4"/>
    <w:rPr>
      <w:rFonts w:ascii="AAA GoldenLotus" w:hAnsi="AAA GoldenLotus" w:cs="Sultan normal"/>
      <w:color w:val="0000FF"/>
      <w:sz w:val="32"/>
      <w:szCs w:val="32"/>
      <w:lang w:bidi="ar-EG"/>
    </w:rPr>
  </w:style>
  <w:style w:type="paragraph" w:customStyle="1" w:styleId="444">
    <w:name w:val="444"/>
    <w:basedOn w:val="a"/>
    <w:link w:val="444Char"/>
    <w:qFormat/>
    <w:rsid w:val="006E7BB4"/>
    <w:pPr>
      <w:ind w:firstLine="454"/>
      <w:jc w:val="both"/>
    </w:pPr>
    <w:rPr>
      <w:rFonts w:ascii="AAA GoldenLotus" w:hAnsi="AAA GoldenLotus" w:cs="Generator 2005"/>
      <w:sz w:val="32"/>
      <w:szCs w:val="32"/>
      <w:lang w:bidi="ar-EG"/>
    </w:rPr>
  </w:style>
  <w:style w:type="character" w:customStyle="1" w:styleId="333Char">
    <w:name w:val="333 Char"/>
    <w:link w:val="333"/>
    <w:rsid w:val="006E7BB4"/>
    <w:rPr>
      <w:rFonts w:ascii="AAA GoldenLotus" w:hAnsi="AAA GoldenLotus" w:cs="Generator 2005"/>
      <w:color w:val="FF0000"/>
      <w:sz w:val="32"/>
      <w:szCs w:val="32"/>
      <w:lang w:bidi="ar-EG"/>
    </w:rPr>
  </w:style>
  <w:style w:type="paragraph" w:customStyle="1" w:styleId="555">
    <w:name w:val="555"/>
    <w:basedOn w:val="a"/>
    <w:link w:val="555Char"/>
    <w:qFormat/>
    <w:rsid w:val="006E7BB4"/>
    <w:pPr>
      <w:ind w:firstLine="454"/>
      <w:jc w:val="both"/>
    </w:pPr>
    <w:rPr>
      <w:rFonts w:ascii="AAA GoldenLotus" w:hAnsi="AAA GoldenLotus" w:cs="AAA GoldenLotus"/>
      <w:b/>
      <w:bCs/>
      <w:color w:val="C00000"/>
      <w:sz w:val="32"/>
      <w:szCs w:val="32"/>
      <w:lang w:bidi="ar-EG"/>
    </w:rPr>
  </w:style>
  <w:style w:type="character" w:customStyle="1" w:styleId="444Char">
    <w:name w:val="444 Char"/>
    <w:link w:val="444"/>
    <w:rsid w:val="006E7BB4"/>
    <w:rPr>
      <w:rFonts w:ascii="AAA GoldenLotus" w:hAnsi="AAA GoldenLotus" w:cs="Generator 2005"/>
      <w:sz w:val="32"/>
      <w:szCs w:val="32"/>
      <w:lang w:bidi="ar-EG"/>
    </w:rPr>
  </w:style>
  <w:style w:type="paragraph" w:styleId="HTML">
    <w:name w:val="HTML Preformatted"/>
    <w:basedOn w:val="a"/>
    <w:link w:val="HTMLChar"/>
    <w:uiPriority w:val="99"/>
    <w:unhideWhenUsed/>
    <w:rsid w:val="006E7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E7BB4"/>
    <w:rPr>
      <w:rFonts w:ascii="Courier New" w:hAnsi="Courier New" w:cs="Courier New"/>
    </w:rPr>
  </w:style>
  <w:style w:type="character" w:customStyle="1" w:styleId="555Char">
    <w:name w:val="555 Char"/>
    <w:link w:val="555"/>
    <w:rsid w:val="006E7BB4"/>
    <w:rPr>
      <w:rFonts w:ascii="AAA GoldenLotus" w:hAnsi="AAA GoldenLotus" w:cs="AAA GoldenLotus"/>
      <w:b/>
      <w:bCs/>
      <w:color w:val="C00000"/>
      <w:sz w:val="32"/>
      <w:szCs w:val="32"/>
      <w:lang w:bidi="ar-EG"/>
    </w:rPr>
  </w:style>
  <w:style w:type="character" w:customStyle="1" w:styleId="17">
    <w:name w:val="نمط1"/>
    <w:rsid w:val="006E7BB4"/>
    <w:rPr>
      <w:rFonts w:cs="Tahoma"/>
      <w:iCs/>
      <w:color w:val="auto"/>
      <w:szCs w:val="24"/>
    </w:rPr>
  </w:style>
  <w:style w:type="character" w:styleId="aff5">
    <w:name w:val="Book Title"/>
    <w:uiPriority w:val="33"/>
    <w:qFormat/>
    <w:rsid w:val="006E7BB4"/>
    <w:rPr>
      <w:b/>
      <w:bCs/>
      <w:i/>
      <w:iCs/>
      <w:spacing w:val="5"/>
    </w:rPr>
  </w:style>
  <w:style w:type="paragraph" w:customStyle="1" w:styleId="aff6">
    <w:basedOn w:val="a"/>
    <w:next w:val="a5"/>
    <w:rsid w:val="00AD64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dit-title">
    <w:name w:val="edit-title"/>
    <w:basedOn w:val="a0"/>
    <w:rsid w:val="00AD6486"/>
  </w:style>
  <w:style w:type="character" w:customStyle="1" w:styleId="tag86e">
    <w:name w:val="tag86e"/>
    <w:basedOn w:val="a0"/>
    <w:rsid w:val="001B6D6C"/>
    <w:rPr>
      <w:rFonts w:cs="Times New Roman"/>
    </w:rPr>
  </w:style>
  <w:style w:type="character" w:customStyle="1" w:styleId="tag100e">
    <w:name w:val="tag100e"/>
    <w:basedOn w:val="a0"/>
    <w:rsid w:val="001B6D6C"/>
    <w:rPr>
      <w:rFonts w:cs="Times New Roman"/>
    </w:rPr>
  </w:style>
  <w:style w:type="character" w:customStyle="1" w:styleId="tag21e">
    <w:name w:val="tag21e"/>
    <w:basedOn w:val="a0"/>
    <w:rsid w:val="001B6D6C"/>
    <w:rPr>
      <w:rFonts w:cs="Times New Roman"/>
    </w:rPr>
  </w:style>
  <w:style w:type="character" w:customStyle="1" w:styleId="tag3e">
    <w:name w:val="tag3e"/>
    <w:basedOn w:val="a0"/>
    <w:rsid w:val="001B6D6C"/>
    <w:rPr>
      <w:rFonts w:cs="Times New Roman"/>
    </w:rPr>
  </w:style>
  <w:style w:type="character" w:customStyle="1" w:styleId="tag28e">
    <w:name w:val="tag28e"/>
    <w:basedOn w:val="a0"/>
    <w:rsid w:val="001B6D6C"/>
    <w:rPr>
      <w:rFonts w:cs="Times New Roman"/>
    </w:rPr>
  </w:style>
  <w:style w:type="character" w:customStyle="1" w:styleId="tag22e">
    <w:name w:val="tag22e"/>
    <w:basedOn w:val="a0"/>
    <w:rsid w:val="001B6D6C"/>
    <w:rPr>
      <w:rFonts w:cs="Times New Roman"/>
    </w:rPr>
  </w:style>
  <w:style w:type="character" w:customStyle="1" w:styleId="tag2e">
    <w:name w:val="tag2e"/>
    <w:basedOn w:val="a0"/>
    <w:rsid w:val="001B6D6C"/>
    <w:rPr>
      <w:rFonts w:cs="Times New Roman"/>
    </w:rPr>
  </w:style>
  <w:style w:type="character" w:customStyle="1" w:styleId="spc">
    <w:name w:val="spc"/>
    <w:basedOn w:val="a0"/>
    <w:rsid w:val="001B6D6C"/>
  </w:style>
  <w:style w:type="character" w:customStyle="1" w:styleId="apple-converted-space">
    <w:name w:val="apple-converted-space"/>
    <w:basedOn w:val="a0"/>
    <w:rsid w:val="001B6D6C"/>
  </w:style>
  <w:style w:type="character" w:customStyle="1" w:styleId="red">
    <w:name w:val="red"/>
    <w:basedOn w:val="a0"/>
    <w:rsid w:val="001B6D6C"/>
  </w:style>
  <w:style w:type="character" w:customStyle="1" w:styleId="aff7">
    <w:name w:val="حفص:آية:يدوي"/>
    <w:basedOn w:val="a0"/>
    <w:rsid w:val="001B6D6C"/>
    <w:rPr>
      <w:rFonts w:ascii="NoFont" w:hAnsi="NoFont" w:cs="NoFont"/>
      <w:bCs w:val="0"/>
      <w:color w:val="FF2800"/>
      <w:sz w:val="36"/>
      <w:szCs w:val="36"/>
    </w:rPr>
  </w:style>
  <w:style w:type="character" w:customStyle="1" w:styleId="aff8">
    <w:name w:val="حفص:أقواس"/>
    <w:basedOn w:val="a0"/>
    <w:rsid w:val="001B6D6C"/>
    <w:rPr>
      <w:rFonts w:ascii="Al-QuranAlKareemPlus" w:hAnsi="Al-QuranAlKareemPlus" w:cs="Al-QuranAlKareemPlus"/>
      <w:bCs w:val="0"/>
      <w:color w:val="959595"/>
      <w:sz w:val="36"/>
      <w:szCs w:val="36"/>
    </w:rPr>
  </w:style>
  <w:style w:type="character" w:customStyle="1" w:styleId="aff9">
    <w:name w:val="حفص:حاشية سفلية"/>
    <w:basedOn w:val="a0"/>
    <w:rsid w:val="001B6D6C"/>
    <w:rPr>
      <w:rFonts w:ascii="Traditional Arabic" w:hAnsi="Traditional Arabic" w:cs="Traditional Arabic"/>
      <w:bCs w:val="0"/>
      <w:color w:val="FF2800"/>
      <w:sz w:val="24"/>
      <w:szCs w:val="24"/>
    </w:rPr>
  </w:style>
  <w:style w:type="character" w:customStyle="1" w:styleId="affa">
    <w:name w:val="حفص:رقم التوثيق"/>
    <w:basedOn w:val="a0"/>
    <w:rsid w:val="001B6D6C"/>
    <w:rPr>
      <w:rFonts w:ascii="Al Jass Cool" w:hAnsi="Al Jass Cool" w:cs="Al Jass Cool"/>
      <w:bCs w:val="0"/>
      <w:color w:val="D200FF"/>
      <w:sz w:val="32"/>
      <w:szCs w:val="32"/>
    </w:rPr>
  </w:style>
  <w:style w:type="character" w:customStyle="1" w:styleId="affb">
    <w:name w:val="حفص:نص"/>
    <w:basedOn w:val="a0"/>
    <w:rsid w:val="001B6D6C"/>
    <w:rPr>
      <w:rFonts w:ascii="Al-QuranAlKareemPlus" w:hAnsi="Al-QuranAlKareemPlus" w:cs="Al-QuranAlKareemPlus"/>
      <w:bCs w:val="0"/>
      <w:color w:val="000000"/>
      <w:sz w:val="36"/>
      <w:szCs w:val="36"/>
    </w:rPr>
  </w:style>
  <w:style w:type="paragraph" w:customStyle="1" w:styleId="affc">
    <w:basedOn w:val="a"/>
    <w:next w:val="a5"/>
    <w:rsid w:val="00D23921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ffd">
    <w:basedOn w:val="a"/>
    <w:next w:val="a5"/>
    <w:rsid w:val="00A062EF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ffe">
    <w:basedOn w:val="a"/>
    <w:next w:val="a5"/>
    <w:rsid w:val="00FF64E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fff">
    <w:name w:val="الأعلام"/>
    <w:rsid w:val="00FF64EA"/>
    <w:rPr>
      <w:rFonts w:cs="Traditional Arabic"/>
      <w:color w:val="FF0000"/>
      <w:szCs w:val="32"/>
      <w:u w:val="single"/>
    </w:rPr>
  </w:style>
  <w:style w:type="character" w:customStyle="1" w:styleId="afff0">
    <w:name w:val="الفرق"/>
    <w:rsid w:val="00FF64EA"/>
    <w:rPr>
      <w:rFonts w:cs="Traditional Arabic"/>
      <w:color w:val="FF0000"/>
      <w:szCs w:val="32"/>
      <w:u w:val="single"/>
    </w:rPr>
  </w:style>
  <w:style w:type="character" w:customStyle="1" w:styleId="afff1">
    <w:name w:val="الأماكن"/>
    <w:rsid w:val="00FF64EA"/>
    <w:rPr>
      <w:rFonts w:cs="Traditional Arabic"/>
      <w:color w:val="FF0000"/>
      <w:szCs w:val="32"/>
      <w:u w:val="single"/>
    </w:rPr>
  </w:style>
  <w:style w:type="table" w:customStyle="1" w:styleId="TableNormal">
    <w:name w:val="Table Normal"/>
    <w:rsid w:val="00FF64EA"/>
    <w:pPr>
      <w:bidi/>
      <w:spacing w:after="200" w:line="27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2">
    <w:name w:val="Subtitle"/>
    <w:basedOn w:val="a"/>
    <w:next w:val="a"/>
    <w:link w:val="Chard"/>
    <w:uiPriority w:val="11"/>
    <w:qFormat/>
    <w:rsid w:val="00FF64EA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d">
    <w:name w:val="عنوان فرعي Char"/>
    <w:basedOn w:val="a0"/>
    <w:link w:val="afff2"/>
    <w:uiPriority w:val="11"/>
    <w:rsid w:val="00FF64EA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adith">
    <w:name w:val="hadith"/>
    <w:basedOn w:val="a0"/>
    <w:rsid w:val="009809DA"/>
  </w:style>
  <w:style w:type="character" w:customStyle="1" w:styleId="mainsubj">
    <w:name w:val="mainsubj"/>
    <w:basedOn w:val="a0"/>
    <w:rsid w:val="009809DA"/>
  </w:style>
  <w:style w:type="character" w:customStyle="1" w:styleId="names">
    <w:name w:val="names"/>
    <w:basedOn w:val="a0"/>
    <w:rsid w:val="00980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45"/>
    <w:pPr>
      <w:bidi/>
    </w:pPr>
    <w:rPr>
      <w:sz w:val="24"/>
      <w:szCs w:val="24"/>
    </w:rPr>
  </w:style>
  <w:style w:type="paragraph" w:styleId="1">
    <w:name w:val="heading 1"/>
    <w:next w:val="a"/>
    <w:link w:val="1Char"/>
    <w:uiPriority w:val="9"/>
    <w:qFormat/>
    <w:rsid w:val="006E7BB4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uiPriority w:val="9"/>
    <w:qFormat/>
    <w:rsid w:val="006E7BB4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uiPriority w:val="9"/>
    <w:qFormat/>
    <w:rsid w:val="006E7BB4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uiPriority w:val="9"/>
    <w:qFormat/>
    <w:rsid w:val="006E7BB4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uiPriority w:val="9"/>
    <w:qFormat/>
    <w:rsid w:val="006E7BB4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uiPriority w:val="9"/>
    <w:qFormat/>
    <w:rsid w:val="006E7BB4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link w:val="7Char"/>
    <w:qFormat/>
    <w:rsid w:val="006E7BB4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6E7BB4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6E7BB4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4376"/>
    <w:pPr>
      <w:tabs>
        <w:tab w:val="center" w:pos="4320"/>
        <w:tab w:val="right" w:pos="8640"/>
      </w:tabs>
    </w:pPr>
  </w:style>
  <w:style w:type="character" w:styleId="a4">
    <w:name w:val="page number"/>
    <w:aliases w:val="رقم صفحة,Page Number"/>
    <w:basedOn w:val="a0"/>
    <w:rsid w:val="00E04376"/>
  </w:style>
  <w:style w:type="paragraph" w:styleId="a5">
    <w:name w:val="header"/>
    <w:basedOn w:val="a"/>
    <w:link w:val="Char0"/>
    <w:rsid w:val="00E04376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link w:val="a5"/>
    <w:locked/>
    <w:rsid w:val="00053C34"/>
    <w:rPr>
      <w:sz w:val="24"/>
      <w:szCs w:val="24"/>
      <w:lang w:val="en-US" w:eastAsia="en-US" w:bidi="ar-SA"/>
    </w:rPr>
  </w:style>
  <w:style w:type="paragraph" w:customStyle="1" w:styleId="Char1">
    <w:name w:val="ا Char"/>
    <w:basedOn w:val="a"/>
    <w:next w:val="a6"/>
    <w:rsid w:val="00053C34"/>
    <w:pPr>
      <w:ind w:firstLine="567"/>
      <w:jc w:val="both"/>
    </w:pPr>
    <w:rPr>
      <w:rFonts w:cs="DecoType Naskh"/>
      <w:sz w:val="32"/>
      <w:szCs w:val="32"/>
      <w:lang w:eastAsia="ar-SA" w:bidi="ar-YE"/>
    </w:rPr>
  </w:style>
  <w:style w:type="paragraph" w:styleId="a7">
    <w:name w:val="Title"/>
    <w:basedOn w:val="a"/>
    <w:link w:val="Char2"/>
    <w:uiPriority w:val="10"/>
    <w:qFormat/>
    <w:rsid w:val="00053C34"/>
    <w:pPr>
      <w:jc w:val="center"/>
    </w:pPr>
    <w:rPr>
      <w:rFonts w:cs="Simplified Arabic"/>
      <w:b/>
      <w:bCs/>
      <w:sz w:val="29"/>
      <w:szCs w:val="29"/>
      <w:lang w:eastAsia="ar-SA"/>
    </w:rPr>
  </w:style>
  <w:style w:type="character" w:styleId="Hyperlink">
    <w:name w:val="Hyperlink"/>
    <w:rsid w:val="00053C34"/>
    <w:rPr>
      <w:color w:val="0000FF"/>
      <w:u w:val="single"/>
    </w:rPr>
  </w:style>
  <w:style w:type="paragraph" w:styleId="a6">
    <w:name w:val="Plain Text"/>
    <w:basedOn w:val="a"/>
    <w:link w:val="Char3"/>
    <w:rsid w:val="00053C34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F8304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خط الفقرة الافتراضي Para Char"/>
    <w:basedOn w:val="a"/>
    <w:rsid w:val="00546316"/>
  </w:style>
  <w:style w:type="character" w:customStyle="1" w:styleId="a9">
    <w:name w:val="شواهد"/>
    <w:rsid w:val="00670065"/>
    <w:rPr>
      <w:rFonts w:ascii="Traditional Arabic" w:hAnsi="Traditional Arabic"/>
      <w:color w:val="0000FF"/>
      <w:sz w:val="32"/>
    </w:rPr>
  </w:style>
  <w:style w:type="paragraph" w:customStyle="1" w:styleId="20">
    <w:name w:val="رأس صفحة2"/>
    <w:aliases w:val="عنوان رأس صفحة يسار"/>
    <w:basedOn w:val="a"/>
    <w:next w:val="a5"/>
    <w:rsid w:val="00062790"/>
    <w:pPr>
      <w:tabs>
        <w:tab w:val="center" w:pos="4320"/>
        <w:tab w:val="right" w:pos="8640"/>
      </w:tabs>
    </w:pPr>
  </w:style>
  <w:style w:type="paragraph" w:styleId="aa">
    <w:name w:val="List Paragraph"/>
    <w:basedOn w:val="a"/>
    <w:uiPriority w:val="34"/>
    <w:qFormat/>
    <w:rsid w:val="00204919"/>
    <w:pPr>
      <w:ind w:left="720"/>
      <w:contextualSpacing/>
    </w:pPr>
  </w:style>
  <w:style w:type="paragraph" w:customStyle="1" w:styleId="10">
    <w:name w:val="رقم الصفحة1"/>
    <w:basedOn w:val="a"/>
    <w:next w:val="a5"/>
    <w:link w:val="Char4"/>
    <w:rsid w:val="00CA62CB"/>
    <w:pPr>
      <w:tabs>
        <w:tab w:val="center" w:pos="4320"/>
        <w:tab w:val="right" w:pos="8640"/>
      </w:tabs>
    </w:pPr>
  </w:style>
  <w:style w:type="character" w:customStyle="1" w:styleId="Char4">
    <w:name w:val="رأس صفحة Char"/>
    <w:link w:val="10"/>
    <w:rsid w:val="00CA62CB"/>
    <w:rPr>
      <w:sz w:val="24"/>
      <w:szCs w:val="24"/>
    </w:rPr>
  </w:style>
  <w:style w:type="character" w:styleId="ab">
    <w:name w:val="Emphasis"/>
    <w:uiPriority w:val="20"/>
    <w:qFormat/>
    <w:rsid w:val="00CA62CB"/>
    <w:rPr>
      <w:i/>
      <w:iCs/>
    </w:rPr>
  </w:style>
  <w:style w:type="character" w:customStyle="1" w:styleId="st">
    <w:name w:val="st"/>
    <w:basedOn w:val="a0"/>
    <w:rsid w:val="00CA62CB"/>
  </w:style>
  <w:style w:type="paragraph" w:styleId="ac">
    <w:name w:val="Normal (Web)"/>
    <w:basedOn w:val="a"/>
    <w:uiPriority w:val="99"/>
    <w:unhideWhenUsed/>
    <w:rsid w:val="00CA62CB"/>
    <w:pPr>
      <w:bidi w:val="0"/>
      <w:spacing w:before="100" w:beforeAutospacing="1" w:after="100" w:afterAutospacing="1"/>
    </w:pPr>
  </w:style>
  <w:style w:type="paragraph" w:customStyle="1" w:styleId="ad">
    <w:name w:val="نمط الشعر"/>
    <w:autoRedefine/>
    <w:rsid w:val="00CA62CB"/>
    <w:rPr>
      <w:rFonts w:ascii="Tahoma" w:hAnsi="Tahoma" w:cs="Traditional Arabic"/>
      <w:noProof/>
      <w:color w:val="000000"/>
      <w:sz w:val="36"/>
      <w:szCs w:val="36"/>
      <w:lang w:eastAsia="ar-SA"/>
    </w:rPr>
  </w:style>
  <w:style w:type="paragraph" w:styleId="ae">
    <w:name w:val="Balloon Text"/>
    <w:basedOn w:val="a"/>
    <w:link w:val="Char5"/>
    <w:rsid w:val="00144A19"/>
    <w:rPr>
      <w:rFonts w:ascii="Tahoma" w:hAnsi="Tahoma" w:cs="Tahoma"/>
      <w:sz w:val="18"/>
      <w:szCs w:val="18"/>
    </w:rPr>
  </w:style>
  <w:style w:type="character" w:customStyle="1" w:styleId="Char5">
    <w:name w:val="نص في بالون Char"/>
    <w:basedOn w:val="a0"/>
    <w:link w:val="ae"/>
    <w:rsid w:val="00144A19"/>
    <w:rPr>
      <w:rFonts w:ascii="Tahoma" w:hAnsi="Tahoma" w:cs="Tahoma"/>
      <w:sz w:val="18"/>
      <w:szCs w:val="18"/>
    </w:rPr>
  </w:style>
  <w:style w:type="paragraph" w:customStyle="1" w:styleId="21">
    <w:name w:val="رقم الصفحة2"/>
    <w:basedOn w:val="a"/>
    <w:next w:val="a5"/>
    <w:rsid w:val="00240B3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1Char">
    <w:name w:val="عنوان 1 Char"/>
    <w:basedOn w:val="a0"/>
    <w:link w:val="1"/>
    <w:uiPriority w:val="9"/>
    <w:rsid w:val="006E7BB4"/>
    <w:rPr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uiPriority w:val="9"/>
    <w:rsid w:val="006E7BB4"/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uiPriority w:val="9"/>
    <w:rsid w:val="006E7BB4"/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uiPriority w:val="9"/>
    <w:rsid w:val="006E7BB4"/>
    <w:rPr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6E7BB4"/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uiPriority w:val="9"/>
    <w:rsid w:val="006E7BB4"/>
    <w:rPr>
      <w:b/>
      <w:bCs/>
      <w:noProof/>
      <w:color w:val="000000"/>
      <w:sz w:val="22"/>
      <w:szCs w:val="22"/>
      <w:lang w:eastAsia="ar-SA"/>
    </w:rPr>
  </w:style>
  <w:style w:type="character" w:customStyle="1" w:styleId="7Char">
    <w:name w:val="عنوان 7 Char"/>
    <w:basedOn w:val="a0"/>
    <w:link w:val="7"/>
    <w:rsid w:val="006E7BB4"/>
    <w:rPr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6E7BB4"/>
    <w:rPr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6E7BB4"/>
    <w:rPr>
      <w:rFonts w:ascii="Arial" w:hAnsi="Arial" w:cs="Arial"/>
      <w:noProof/>
      <w:color w:val="000000"/>
      <w:sz w:val="22"/>
      <w:szCs w:val="22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6"/>
    <w:rsid w:val="006E7BB4"/>
    <w:pPr>
      <w:ind w:firstLine="510"/>
    </w:pPr>
    <w:rPr>
      <w:rFonts w:ascii="Tahoma" w:hAnsi="Tahoma"/>
    </w:rPr>
  </w:style>
  <w:style w:type="character" w:customStyle="1" w:styleId="Char3">
    <w:name w:val="نص عادي Char"/>
    <w:basedOn w:val="a0"/>
    <w:link w:val="a6"/>
    <w:rsid w:val="006E7BB4"/>
    <w:rPr>
      <w:rFonts w:ascii="Courier New" w:hAnsi="Courier New" w:cs="Courier New"/>
    </w:rPr>
  </w:style>
  <w:style w:type="paragraph" w:styleId="af">
    <w:name w:val="caption"/>
    <w:basedOn w:val="a"/>
    <w:next w:val="a"/>
    <w:qFormat/>
    <w:rsid w:val="006E7BB4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f0">
    <w:name w:val="table of figures"/>
    <w:basedOn w:val="a"/>
    <w:next w:val="a"/>
    <w:rsid w:val="006E7BB4"/>
    <w:pPr>
      <w:ind w:left="720" w:hanging="720"/>
    </w:pPr>
  </w:style>
  <w:style w:type="paragraph" w:styleId="11">
    <w:name w:val="toc 1"/>
    <w:basedOn w:val="a"/>
    <w:next w:val="a"/>
    <w:autoRedefine/>
    <w:rsid w:val="006E7BB4"/>
  </w:style>
  <w:style w:type="paragraph" w:styleId="22">
    <w:name w:val="toc 2"/>
    <w:basedOn w:val="a"/>
    <w:next w:val="a"/>
    <w:autoRedefine/>
    <w:rsid w:val="006E7BB4"/>
    <w:pPr>
      <w:ind w:left="360"/>
    </w:pPr>
  </w:style>
  <w:style w:type="paragraph" w:styleId="30">
    <w:name w:val="toc 3"/>
    <w:basedOn w:val="a"/>
    <w:next w:val="a"/>
    <w:autoRedefine/>
    <w:rsid w:val="006E7BB4"/>
    <w:pPr>
      <w:ind w:left="720"/>
    </w:pPr>
  </w:style>
  <w:style w:type="paragraph" w:styleId="40">
    <w:name w:val="toc 4"/>
    <w:basedOn w:val="a"/>
    <w:next w:val="a"/>
    <w:autoRedefine/>
    <w:rsid w:val="006E7BB4"/>
    <w:pPr>
      <w:ind w:left="1080"/>
    </w:pPr>
  </w:style>
  <w:style w:type="paragraph" w:styleId="50">
    <w:name w:val="toc 5"/>
    <w:basedOn w:val="a"/>
    <w:next w:val="a"/>
    <w:autoRedefine/>
    <w:rsid w:val="006E7BB4"/>
    <w:pPr>
      <w:ind w:left="1440"/>
    </w:pPr>
  </w:style>
  <w:style w:type="paragraph" w:styleId="60">
    <w:name w:val="toc 6"/>
    <w:basedOn w:val="a"/>
    <w:next w:val="a"/>
    <w:autoRedefine/>
    <w:rsid w:val="006E7BB4"/>
    <w:pPr>
      <w:ind w:left="1800"/>
    </w:pPr>
  </w:style>
  <w:style w:type="paragraph" w:styleId="70">
    <w:name w:val="toc 7"/>
    <w:basedOn w:val="a"/>
    <w:next w:val="a"/>
    <w:autoRedefine/>
    <w:rsid w:val="006E7BB4"/>
    <w:pPr>
      <w:ind w:left="2160"/>
    </w:pPr>
  </w:style>
  <w:style w:type="paragraph" w:styleId="80">
    <w:name w:val="toc 8"/>
    <w:basedOn w:val="a"/>
    <w:next w:val="a"/>
    <w:autoRedefine/>
    <w:rsid w:val="006E7BB4"/>
    <w:pPr>
      <w:ind w:left="2520"/>
    </w:pPr>
  </w:style>
  <w:style w:type="paragraph" w:styleId="90">
    <w:name w:val="toc 9"/>
    <w:basedOn w:val="a"/>
    <w:next w:val="a"/>
    <w:autoRedefine/>
    <w:rsid w:val="006E7BB4"/>
    <w:pPr>
      <w:ind w:left="2880"/>
    </w:pPr>
  </w:style>
  <w:style w:type="paragraph" w:styleId="af1">
    <w:name w:val="table of authorities"/>
    <w:basedOn w:val="a"/>
    <w:next w:val="a"/>
    <w:rsid w:val="006E7BB4"/>
    <w:pPr>
      <w:ind w:left="360" w:hanging="360"/>
    </w:pPr>
  </w:style>
  <w:style w:type="paragraph" w:styleId="af2">
    <w:name w:val="Document Map"/>
    <w:basedOn w:val="a"/>
    <w:link w:val="Char6"/>
    <w:rsid w:val="006E7BB4"/>
    <w:pPr>
      <w:shd w:val="clear" w:color="auto" w:fill="000080"/>
    </w:pPr>
  </w:style>
  <w:style w:type="character" w:customStyle="1" w:styleId="Char6">
    <w:name w:val="مخطط المستند Char"/>
    <w:basedOn w:val="a0"/>
    <w:link w:val="af2"/>
    <w:rsid w:val="006E7BB4"/>
    <w:rPr>
      <w:sz w:val="24"/>
      <w:szCs w:val="24"/>
      <w:shd w:val="clear" w:color="auto" w:fill="000080"/>
    </w:rPr>
  </w:style>
  <w:style w:type="paragraph" w:customStyle="1" w:styleId="100">
    <w:name w:val="عنوان 10"/>
    <w:next w:val="a"/>
    <w:rsid w:val="006E7BB4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0">
    <w:name w:val="عنوان 11"/>
    <w:next w:val="a"/>
    <w:rsid w:val="006E7BB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6E7BB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6E7BB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6E7BB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f3">
    <w:name w:val="toa heading"/>
    <w:basedOn w:val="a"/>
    <w:next w:val="a"/>
    <w:rsid w:val="006E7BB4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6E7BB4"/>
    <w:pPr>
      <w:ind w:left="360" w:hanging="360"/>
    </w:pPr>
  </w:style>
  <w:style w:type="paragraph" w:styleId="af4">
    <w:name w:val="index heading"/>
    <w:basedOn w:val="a"/>
    <w:next w:val="Index1"/>
    <w:rsid w:val="006E7BB4"/>
    <w:rPr>
      <w:rFonts w:ascii="Arial" w:hAnsi="Arial" w:cs="Arial"/>
      <w:b/>
      <w:bCs/>
    </w:rPr>
  </w:style>
  <w:style w:type="character" w:styleId="af5">
    <w:name w:val="annotation reference"/>
    <w:basedOn w:val="a0"/>
    <w:rsid w:val="006E7BB4"/>
    <w:rPr>
      <w:sz w:val="16"/>
      <w:szCs w:val="16"/>
    </w:rPr>
  </w:style>
  <w:style w:type="character" w:styleId="af6">
    <w:name w:val="endnote reference"/>
    <w:basedOn w:val="a0"/>
    <w:rsid w:val="006E7BB4"/>
    <w:rPr>
      <w:vertAlign w:val="superscript"/>
    </w:rPr>
  </w:style>
  <w:style w:type="character" w:styleId="af7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a0"/>
    <w:rsid w:val="006E7BB4"/>
    <w:rPr>
      <w:rFonts w:cs="Traditional Arabic"/>
      <w:vertAlign w:val="superscript"/>
    </w:rPr>
  </w:style>
  <w:style w:type="paragraph" w:styleId="af8">
    <w:name w:val="annotation text"/>
    <w:basedOn w:val="a"/>
    <w:link w:val="Char7"/>
    <w:rsid w:val="006E7BB4"/>
    <w:rPr>
      <w:sz w:val="20"/>
      <w:szCs w:val="28"/>
    </w:rPr>
  </w:style>
  <w:style w:type="character" w:customStyle="1" w:styleId="Char7">
    <w:name w:val="نص تعليق Char"/>
    <w:basedOn w:val="a0"/>
    <w:link w:val="af8"/>
    <w:rsid w:val="006E7BB4"/>
    <w:rPr>
      <w:szCs w:val="28"/>
    </w:rPr>
  </w:style>
  <w:style w:type="paragraph" w:styleId="af9">
    <w:name w:val="annotation subject"/>
    <w:basedOn w:val="af8"/>
    <w:next w:val="af8"/>
    <w:link w:val="Char8"/>
    <w:rsid w:val="006E7BB4"/>
    <w:rPr>
      <w:b/>
      <w:bCs/>
    </w:rPr>
  </w:style>
  <w:style w:type="character" w:customStyle="1" w:styleId="Char8">
    <w:name w:val="موضوع تعليق Char"/>
    <w:basedOn w:val="Char7"/>
    <w:link w:val="af9"/>
    <w:rsid w:val="006E7BB4"/>
    <w:rPr>
      <w:b/>
      <w:bCs/>
      <w:szCs w:val="28"/>
    </w:rPr>
  </w:style>
  <w:style w:type="paragraph" w:styleId="afa">
    <w:name w:val="Body Text"/>
    <w:basedOn w:val="a"/>
    <w:link w:val="Char9"/>
    <w:rsid w:val="006E7BB4"/>
    <w:pPr>
      <w:spacing w:after="120"/>
      <w:jc w:val="mediumKashida"/>
    </w:pPr>
    <w:rPr>
      <w:lang w:val="fr-FR"/>
    </w:rPr>
  </w:style>
  <w:style w:type="character" w:customStyle="1" w:styleId="Char9">
    <w:name w:val="نص أساسي Char"/>
    <w:basedOn w:val="a0"/>
    <w:link w:val="afa"/>
    <w:rsid w:val="006E7BB4"/>
    <w:rPr>
      <w:sz w:val="24"/>
      <w:szCs w:val="24"/>
      <w:lang w:val="fr-FR"/>
    </w:rPr>
  </w:style>
  <w:style w:type="paragraph" w:styleId="afb">
    <w:name w:val="endnote text"/>
    <w:basedOn w:val="a"/>
    <w:link w:val="Chara"/>
    <w:rsid w:val="006E7BB4"/>
    <w:rPr>
      <w:sz w:val="20"/>
      <w:szCs w:val="20"/>
    </w:rPr>
  </w:style>
  <w:style w:type="character" w:customStyle="1" w:styleId="Chara">
    <w:name w:val="نص تعليق ختامي Char"/>
    <w:basedOn w:val="a0"/>
    <w:link w:val="afb"/>
    <w:rsid w:val="006E7BB4"/>
  </w:style>
  <w:style w:type="paragraph" w:styleId="afc">
    <w:name w:val="footnote text"/>
    <w:aliases w:val="r,Char,Char1 Char,Footnote Text"/>
    <w:basedOn w:val="a"/>
    <w:link w:val="Charb"/>
    <w:rsid w:val="006E7BB4"/>
    <w:pPr>
      <w:ind w:left="454" w:hanging="454"/>
    </w:pPr>
    <w:rPr>
      <w:sz w:val="28"/>
      <w:szCs w:val="28"/>
    </w:rPr>
  </w:style>
  <w:style w:type="character" w:customStyle="1" w:styleId="Charb">
    <w:name w:val="نص حاشية سفلية Char"/>
    <w:aliases w:val="r Char,Char Char,Char1 Char Char,Footnote Text Char"/>
    <w:basedOn w:val="a0"/>
    <w:link w:val="afc"/>
    <w:rsid w:val="006E7BB4"/>
    <w:rPr>
      <w:sz w:val="28"/>
      <w:szCs w:val="28"/>
    </w:rPr>
  </w:style>
  <w:style w:type="paragraph" w:styleId="afd">
    <w:name w:val="macro"/>
    <w:link w:val="Charc"/>
    <w:rsid w:val="006E7BB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Charc">
    <w:name w:val="نص ماكرو Char"/>
    <w:basedOn w:val="a0"/>
    <w:link w:val="afd"/>
    <w:rsid w:val="006E7BB4"/>
    <w:rPr>
      <w:rFonts w:ascii="Courier New" w:hAnsi="Courier New" w:cs="Courier New"/>
      <w:color w:val="000000"/>
      <w:lang w:eastAsia="ar-SA"/>
    </w:rPr>
  </w:style>
  <w:style w:type="paragraph" w:styleId="afe">
    <w:name w:val="Block Text"/>
    <w:basedOn w:val="a"/>
    <w:rsid w:val="006E7BB4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6E7BB4"/>
    <w:rPr>
      <w:rFonts w:cs="Andalus"/>
      <w:color w:val="0000FF"/>
      <w:szCs w:val="40"/>
    </w:rPr>
  </w:style>
  <w:style w:type="paragraph" w:customStyle="1" w:styleId="23">
    <w:name w:val="نمط إضافي 2"/>
    <w:basedOn w:val="a"/>
    <w:next w:val="a"/>
    <w:rsid w:val="006E7BB4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6E7BB4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6E7BB4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6E7BB4"/>
    <w:rPr>
      <w:rFonts w:cs="DecoType Naskh"/>
      <w:color w:val="3366FF"/>
      <w:szCs w:val="44"/>
    </w:rPr>
  </w:style>
  <w:style w:type="character" w:customStyle="1" w:styleId="16">
    <w:name w:val="نمط حرفي 1"/>
    <w:rsid w:val="006E7BB4"/>
    <w:rPr>
      <w:rFonts w:cs="Times New Roman"/>
      <w:szCs w:val="40"/>
    </w:rPr>
  </w:style>
  <w:style w:type="character" w:customStyle="1" w:styleId="24">
    <w:name w:val="نمط حرفي 2"/>
    <w:rsid w:val="006E7BB4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6E7BB4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6E7BB4"/>
    <w:rPr>
      <w:rFonts w:cs="Times New Roman"/>
      <w:szCs w:val="40"/>
    </w:rPr>
  </w:style>
  <w:style w:type="character" w:customStyle="1" w:styleId="52">
    <w:name w:val="نمط حرفي 5"/>
    <w:rsid w:val="006E7BB4"/>
    <w:rPr>
      <w:rFonts w:cs="Times New Roman"/>
      <w:szCs w:val="40"/>
    </w:rPr>
  </w:style>
  <w:style w:type="character" w:customStyle="1" w:styleId="aff">
    <w:name w:val="حديث"/>
    <w:basedOn w:val="a0"/>
    <w:rsid w:val="006E7BB4"/>
    <w:rPr>
      <w:rFonts w:cs="Traditional Arabic"/>
      <w:szCs w:val="36"/>
    </w:rPr>
  </w:style>
  <w:style w:type="character" w:customStyle="1" w:styleId="aff0">
    <w:name w:val="أثر"/>
    <w:basedOn w:val="a0"/>
    <w:rsid w:val="006E7BB4"/>
    <w:rPr>
      <w:rFonts w:cs="Traditional Arabic"/>
      <w:szCs w:val="36"/>
    </w:rPr>
  </w:style>
  <w:style w:type="character" w:customStyle="1" w:styleId="aff1">
    <w:name w:val="مثل"/>
    <w:basedOn w:val="a0"/>
    <w:rsid w:val="006E7BB4"/>
    <w:rPr>
      <w:rFonts w:cs="Traditional Arabic"/>
      <w:szCs w:val="36"/>
    </w:rPr>
  </w:style>
  <w:style w:type="character" w:customStyle="1" w:styleId="aff2">
    <w:name w:val="قول"/>
    <w:basedOn w:val="a0"/>
    <w:rsid w:val="006E7BB4"/>
    <w:rPr>
      <w:rFonts w:cs="Traditional Arabic"/>
      <w:szCs w:val="36"/>
    </w:rPr>
  </w:style>
  <w:style w:type="character" w:customStyle="1" w:styleId="aff3">
    <w:name w:val="شعر"/>
    <w:basedOn w:val="a0"/>
    <w:rsid w:val="006E7BB4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7"/>
    <w:rsid w:val="006E7BB4"/>
    <w:rPr>
      <w:rFonts w:cs="Traditional Arabic"/>
      <w:vertAlign w:val="superscript"/>
    </w:rPr>
  </w:style>
  <w:style w:type="character" w:customStyle="1" w:styleId="Char">
    <w:name w:val="تذييل الصفحة Char"/>
    <w:basedOn w:val="a0"/>
    <w:link w:val="a3"/>
    <w:uiPriority w:val="99"/>
    <w:rsid w:val="006E7BB4"/>
    <w:rPr>
      <w:sz w:val="24"/>
      <w:szCs w:val="24"/>
    </w:rPr>
  </w:style>
  <w:style w:type="character" w:customStyle="1" w:styleId="Char2">
    <w:name w:val="العنوان Char"/>
    <w:basedOn w:val="a0"/>
    <w:link w:val="a7"/>
    <w:uiPriority w:val="10"/>
    <w:rsid w:val="006E7BB4"/>
    <w:rPr>
      <w:rFonts w:cs="Simplified Arabic"/>
      <w:b/>
      <w:bCs/>
      <w:sz w:val="29"/>
      <w:szCs w:val="29"/>
      <w:lang w:eastAsia="ar-SA"/>
    </w:rPr>
  </w:style>
  <w:style w:type="character" w:styleId="aff4">
    <w:name w:val="Strong"/>
    <w:qFormat/>
    <w:rsid w:val="006E7BB4"/>
    <w:rPr>
      <w:rFonts w:ascii="AAA GoldenLotus" w:hAnsi="AAA GoldenLotus" w:cs="mohammad bold art 1"/>
      <w:color w:val="FF0000"/>
      <w:sz w:val="28"/>
      <w:szCs w:val="28"/>
      <w:lang w:bidi="ar-EG"/>
    </w:rPr>
  </w:style>
  <w:style w:type="paragraph" w:customStyle="1" w:styleId="111">
    <w:name w:val="111"/>
    <w:basedOn w:val="a"/>
    <w:link w:val="111Char"/>
    <w:qFormat/>
    <w:rsid w:val="006E7BB4"/>
    <w:pPr>
      <w:ind w:firstLine="454"/>
      <w:jc w:val="both"/>
    </w:pPr>
    <w:rPr>
      <w:rFonts w:ascii="AAA GoldenLotus" w:hAnsi="AAA GoldenLotus" w:cs="Sultan  koufi"/>
      <w:color w:val="0000FF"/>
      <w:sz w:val="32"/>
      <w:szCs w:val="32"/>
      <w:lang w:bidi="ar-EG"/>
    </w:rPr>
  </w:style>
  <w:style w:type="paragraph" w:customStyle="1" w:styleId="222">
    <w:name w:val="222"/>
    <w:basedOn w:val="a"/>
    <w:link w:val="222Char"/>
    <w:qFormat/>
    <w:rsid w:val="006E7BB4"/>
    <w:pPr>
      <w:ind w:firstLine="454"/>
      <w:jc w:val="both"/>
    </w:pPr>
    <w:rPr>
      <w:rFonts w:ascii="AAA GoldenLotus" w:hAnsi="AAA GoldenLotus" w:cs="Sultan normal"/>
      <w:color w:val="0000FF"/>
      <w:sz w:val="32"/>
      <w:szCs w:val="32"/>
      <w:lang w:bidi="ar-EG"/>
    </w:rPr>
  </w:style>
  <w:style w:type="character" w:customStyle="1" w:styleId="111Char">
    <w:name w:val="111 Char"/>
    <w:link w:val="111"/>
    <w:rsid w:val="006E7BB4"/>
    <w:rPr>
      <w:rFonts w:ascii="AAA GoldenLotus" w:hAnsi="AAA GoldenLotus" w:cs="Sultan  koufi"/>
      <w:color w:val="0000FF"/>
      <w:sz w:val="32"/>
      <w:szCs w:val="32"/>
      <w:lang w:bidi="ar-EG"/>
    </w:rPr>
  </w:style>
  <w:style w:type="paragraph" w:customStyle="1" w:styleId="333">
    <w:name w:val="333"/>
    <w:basedOn w:val="a"/>
    <w:link w:val="333Char"/>
    <w:qFormat/>
    <w:rsid w:val="006E7BB4"/>
    <w:pPr>
      <w:ind w:firstLine="454"/>
      <w:jc w:val="both"/>
    </w:pPr>
    <w:rPr>
      <w:rFonts w:ascii="AAA GoldenLotus" w:hAnsi="AAA GoldenLotus" w:cs="Generator 2005"/>
      <w:color w:val="FF0000"/>
      <w:sz w:val="32"/>
      <w:szCs w:val="32"/>
      <w:lang w:bidi="ar-EG"/>
    </w:rPr>
  </w:style>
  <w:style w:type="character" w:customStyle="1" w:styleId="222Char">
    <w:name w:val="222 Char"/>
    <w:link w:val="222"/>
    <w:rsid w:val="006E7BB4"/>
    <w:rPr>
      <w:rFonts w:ascii="AAA GoldenLotus" w:hAnsi="AAA GoldenLotus" w:cs="Sultan normal"/>
      <w:color w:val="0000FF"/>
      <w:sz w:val="32"/>
      <w:szCs w:val="32"/>
      <w:lang w:bidi="ar-EG"/>
    </w:rPr>
  </w:style>
  <w:style w:type="paragraph" w:customStyle="1" w:styleId="444">
    <w:name w:val="444"/>
    <w:basedOn w:val="a"/>
    <w:link w:val="444Char"/>
    <w:qFormat/>
    <w:rsid w:val="006E7BB4"/>
    <w:pPr>
      <w:ind w:firstLine="454"/>
      <w:jc w:val="both"/>
    </w:pPr>
    <w:rPr>
      <w:rFonts w:ascii="AAA GoldenLotus" w:hAnsi="AAA GoldenLotus" w:cs="Generator 2005"/>
      <w:sz w:val="32"/>
      <w:szCs w:val="32"/>
      <w:lang w:bidi="ar-EG"/>
    </w:rPr>
  </w:style>
  <w:style w:type="character" w:customStyle="1" w:styleId="333Char">
    <w:name w:val="333 Char"/>
    <w:link w:val="333"/>
    <w:rsid w:val="006E7BB4"/>
    <w:rPr>
      <w:rFonts w:ascii="AAA GoldenLotus" w:hAnsi="AAA GoldenLotus" w:cs="Generator 2005"/>
      <w:color w:val="FF0000"/>
      <w:sz w:val="32"/>
      <w:szCs w:val="32"/>
      <w:lang w:bidi="ar-EG"/>
    </w:rPr>
  </w:style>
  <w:style w:type="paragraph" w:customStyle="1" w:styleId="555">
    <w:name w:val="555"/>
    <w:basedOn w:val="a"/>
    <w:link w:val="555Char"/>
    <w:qFormat/>
    <w:rsid w:val="006E7BB4"/>
    <w:pPr>
      <w:ind w:firstLine="454"/>
      <w:jc w:val="both"/>
    </w:pPr>
    <w:rPr>
      <w:rFonts w:ascii="AAA GoldenLotus" w:hAnsi="AAA GoldenLotus" w:cs="AAA GoldenLotus"/>
      <w:b/>
      <w:bCs/>
      <w:color w:val="C00000"/>
      <w:sz w:val="32"/>
      <w:szCs w:val="32"/>
      <w:lang w:bidi="ar-EG"/>
    </w:rPr>
  </w:style>
  <w:style w:type="character" w:customStyle="1" w:styleId="444Char">
    <w:name w:val="444 Char"/>
    <w:link w:val="444"/>
    <w:rsid w:val="006E7BB4"/>
    <w:rPr>
      <w:rFonts w:ascii="AAA GoldenLotus" w:hAnsi="AAA GoldenLotus" w:cs="Generator 2005"/>
      <w:sz w:val="32"/>
      <w:szCs w:val="32"/>
      <w:lang w:bidi="ar-EG"/>
    </w:rPr>
  </w:style>
  <w:style w:type="paragraph" w:styleId="HTML">
    <w:name w:val="HTML Preformatted"/>
    <w:basedOn w:val="a"/>
    <w:link w:val="HTMLChar"/>
    <w:uiPriority w:val="99"/>
    <w:unhideWhenUsed/>
    <w:rsid w:val="006E7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E7BB4"/>
    <w:rPr>
      <w:rFonts w:ascii="Courier New" w:hAnsi="Courier New" w:cs="Courier New"/>
    </w:rPr>
  </w:style>
  <w:style w:type="character" w:customStyle="1" w:styleId="555Char">
    <w:name w:val="555 Char"/>
    <w:link w:val="555"/>
    <w:rsid w:val="006E7BB4"/>
    <w:rPr>
      <w:rFonts w:ascii="AAA GoldenLotus" w:hAnsi="AAA GoldenLotus" w:cs="AAA GoldenLotus"/>
      <w:b/>
      <w:bCs/>
      <w:color w:val="C00000"/>
      <w:sz w:val="32"/>
      <w:szCs w:val="32"/>
      <w:lang w:bidi="ar-EG"/>
    </w:rPr>
  </w:style>
  <w:style w:type="character" w:customStyle="1" w:styleId="17">
    <w:name w:val="نمط1"/>
    <w:rsid w:val="006E7BB4"/>
    <w:rPr>
      <w:rFonts w:cs="Tahoma"/>
      <w:iCs/>
      <w:color w:val="auto"/>
      <w:szCs w:val="24"/>
    </w:rPr>
  </w:style>
  <w:style w:type="character" w:styleId="aff5">
    <w:name w:val="Book Title"/>
    <w:uiPriority w:val="33"/>
    <w:qFormat/>
    <w:rsid w:val="006E7BB4"/>
    <w:rPr>
      <w:b/>
      <w:bCs/>
      <w:i/>
      <w:iCs/>
      <w:spacing w:val="5"/>
    </w:rPr>
  </w:style>
  <w:style w:type="paragraph" w:customStyle="1" w:styleId="aff6">
    <w:basedOn w:val="a"/>
    <w:next w:val="a5"/>
    <w:rsid w:val="00AD64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dit-title">
    <w:name w:val="edit-title"/>
    <w:basedOn w:val="a0"/>
    <w:rsid w:val="00AD6486"/>
  </w:style>
  <w:style w:type="character" w:customStyle="1" w:styleId="tag86e">
    <w:name w:val="tag86e"/>
    <w:basedOn w:val="a0"/>
    <w:rsid w:val="001B6D6C"/>
    <w:rPr>
      <w:rFonts w:cs="Times New Roman"/>
    </w:rPr>
  </w:style>
  <w:style w:type="character" w:customStyle="1" w:styleId="tag100e">
    <w:name w:val="tag100e"/>
    <w:basedOn w:val="a0"/>
    <w:rsid w:val="001B6D6C"/>
    <w:rPr>
      <w:rFonts w:cs="Times New Roman"/>
    </w:rPr>
  </w:style>
  <w:style w:type="character" w:customStyle="1" w:styleId="tag21e">
    <w:name w:val="tag21e"/>
    <w:basedOn w:val="a0"/>
    <w:rsid w:val="001B6D6C"/>
    <w:rPr>
      <w:rFonts w:cs="Times New Roman"/>
    </w:rPr>
  </w:style>
  <w:style w:type="character" w:customStyle="1" w:styleId="tag3e">
    <w:name w:val="tag3e"/>
    <w:basedOn w:val="a0"/>
    <w:rsid w:val="001B6D6C"/>
    <w:rPr>
      <w:rFonts w:cs="Times New Roman"/>
    </w:rPr>
  </w:style>
  <w:style w:type="character" w:customStyle="1" w:styleId="tag28e">
    <w:name w:val="tag28e"/>
    <w:basedOn w:val="a0"/>
    <w:rsid w:val="001B6D6C"/>
    <w:rPr>
      <w:rFonts w:cs="Times New Roman"/>
    </w:rPr>
  </w:style>
  <w:style w:type="character" w:customStyle="1" w:styleId="tag22e">
    <w:name w:val="tag22e"/>
    <w:basedOn w:val="a0"/>
    <w:rsid w:val="001B6D6C"/>
    <w:rPr>
      <w:rFonts w:cs="Times New Roman"/>
    </w:rPr>
  </w:style>
  <w:style w:type="character" w:customStyle="1" w:styleId="tag2e">
    <w:name w:val="tag2e"/>
    <w:basedOn w:val="a0"/>
    <w:rsid w:val="001B6D6C"/>
    <w:rPr>
      <w:rFonts w:cs="Times New Roman"/>
    </w:rPr>
  </w:style>
  <w:style w:type="character" w:customStyle="1" w:styleId="spc">
    <w:name w:val="spc"/>
    <w:basedOn w:val="a0"/>
    <w:rsid w:val="001B6D6C"/>
  </w:style>
  <w:style w:type="character" w:customStyle="1" w:styleId="apple-converted-space">
    <w:name w:val="apple-converted-space"/>
    <w:basedOn w:val="a0"/>
    <w:rsid w:val="001B6D6C"/>
  </w:style>
  <w:style w:type="character" w:customStyle="1" w:styleId="red">
    <w:name w:val="red"/>
    <w:basedOn w:val="a0"/>
    <w:rsid w:val="001B6D6C"/>
  </w:style>
  <w:style w:type="character" w:customStyle="1" w:styleId="aff7">
    <w:name w:val="حفص:آية:يدوي"/>
    <w:basedOn w:val="a0"/>
    <w:rsid w:val="001B6D6C"/>
    <w:rPr>
      <w:rFonts w:ascii="NoFont" w:hAnsi="NoFont" w:cs="NoFont"/>
      <w:bCs w:val="0"/>
      <w:color w:val="FF2800"/>
      <w:sz w:val="36"/>
      <w:szCs w:val="36"/>
    </w:rPr>
  </w:style>
  <w:style w:type="character" w:customStyle="1" w:styleId="aff8">
    <w:name w:val="حفص:أقواس"/>
    <w:basedOn w:val="a0"/>
    <w:rsid w:val="001B6D6C"/>
    <w:rPr>
      <w:rFonts w:ascii="Al-QuranAlKareemPlus" w:hAnsi="Al-QuranAlKareemPlus" w:cs="Al-QuranAlKareemPlus"/>
      <w:bCs w:val="0"/>
      <w:color w:val="959595"/>
      <w:sz w:val="36"/>
      <w:szCs w:val="36"/>
    </w:rPr>
  </w:style>
  <w:style w:type="character" w:customStyle="1" w:styleId="aff9">
    <w:name w:val="حفص:حاشية سفلية"/>
    <w:basedOn w:val="a0"/>
    <w:rsid w:val="001B6D6C"/>
    <w:rPr>
      <w:rFonts w:ascii="Traditional Arabic" w:hAnsi="Traditional Arabic" w:cs="Traditional Arabic"/>
      <w:bCs w:val="0"/>
      <w:color w:val="FF2800"/>
      <w:sz w:val="24"/>
      <w:szCs w:val="24"/>
    </w:rPr>
  </w:style>
  <w:style w:type="character" w:customStyle="1" w:styleId="affa">
    <w:name w:val="حفص:رقم التوثيق"/>
    <w:basedOn w:val="a0"/>
    <w:rsid w:val="001B6D6C"/>
    <w:rPr>
      <w:rFonts w:ascii="Al Jass Cool" w:hAnsi="Al Jass Cool" w:cs="Al Jass Cool"/>
      <w:bCs w:val="0"/>
      <w:color w:val="D200FF"/>
      <w:sz w:val="32"/>
      <w:szCs w:val="32"/>
    </w:rPr>
  </w:style>
  <w:style w:type="character" w:customStyle="1" w:styleId="affb">
    <w:name w:val="حفص:نص"/>
    <w:basedOn w:val="a0"/>
    <w:rsid w:val="001B6D6C"/>
    <w:rPr>
      <w:rFonts w:ascii="Al-QuranAlKareemPlus" w:hAnsi="Al-QuranAlKareemPlus" w:cs="Al-QuranAlKareemPlus"/>
      <w:bCs w:val="0"/>
      <w:color w:val="000000"/>
      <w:sz w:val="36"/>
      <w:szCs w:val="36"/>
    </w:rPr>
  </w:style>
  <w:style w:type="paragraph" w:customStyle="1" w:styleId="affc">
    <w:basedOn w:val="a"/>
    <w:next w:val="a5"/>
    <w:rsid w:val="00D23921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ffd">
    <w:basedOn w:val="a"/>
    <w:next w:val="a5"/>
    <w:rsid w:val="00A062EF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ffe">
    <w:basedOn w:val="a"/>
    <w:next w:val="a5"/>
    <w:rsid w:val="00FF64E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fff">
    <w:name w:val="الأعلام"/>
    <w:rsid w:val="00FF64EA"/>
    <w:rPr>
      <w:rFonts w:cs="Traditional Arabic"/>
      <w:color w:val="FF0000"/>
      <w:szCs w:val="32"/>
      <w:u w:val="single"/>
    </w:rPr>
  </w:style>
  <w:style w:type="character" w:customStyle="1" w:styleId="afff0">
    <w:name w:val="الفرق"/>
    <w:rsid w:val="00FF64EA"/>
    <w:rPr>
      <w:rFonts w:cs="Traditional Arabic"/>
      <w:color w:val="FF0000"/>
      <w:szCs w:val="32"/>
      <w:u w:val="single"/>
    </w:rPr>
  </w:style>
  <w:style w:type="character" w:customStyle="1" w:styleId="afff1">
    <w:name w:val="الأماكن"/>
    <w:rsid w:val="00FF64EA"/>
    <w:rPr>
      <w:rFonts w:cs="Traditional Arabic"/>
      <w:color w:val="FF0000"/>
      <w:szCs w:val="32"/>
      <w:u w:val="single"/>
    </w:rPr>
  </w:style>
  <w:style w:type="table" w:customStyle="1" w:styleId="TableNormal">
    <w:name w:val="Table Normal"/>
    <w:rsid w:val="00FF64EA"/>
    <w:pPr>
      <w:bidi/>
      <w:spacing w:after="200" w:line="27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2">
    <w:name w:val="Subtitle"/>
    <w:basedOn w:val="a"/>
    <w:next w:val="a"/>
    <w:link w:val="Chard"/>
    <w:uiPriority w:val="11"/>
    <w:qFormat/>
    <w:rsid w:val="00FF64EA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d">
    <w:name w:val="عنوان فرعي Char"/>
    <w:basedOn w:val="a0"/>
    <w:link w:val="afff2"/>
    <w:uiPriority w:val="11"/>
    <w:rsid w:val="00FF64EA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adith">
    <w:name w:val="hadith"/>
    <w:basedOn w:val="a0"/>
    <w:rsid w:val="009809DA"/>
  </w:style>
  <w:style w:type="character" w:customStyle="1" w:styleId="mainsubj">
    <w:name w:val="mainsubj"/>
    <w:basedOn w:val="a0"/>
    <w:rsid w:val="009809DA"/>
  </w:style>
  <w:style w:type="character" w:customStyle="1" w:styleId="names">
    <w:name w:val="names"/>
    <w:basedOn w:val="a0"/>
    <w:rsid w:val="0098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kr%20Works\&#1575;&#1604;&#1588;&#1582;&#1589;&#1610;&#1577;%20&#1575;&#1604;&#1602;&#1608;&#1610;&#1577;\&#1602;&#1575;&#1604;&#1576;%20&#1571;&#1581;&#1605;&#1583;%20&#1603;&#1605;&#1575;&#1604;%20&#1580;&#1583;&#1610;&#1583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أحمد كمال جديد</Template>
  <TotalTime>1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Elzeny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مختار</dc:creator>
  <cp:lastModifiedBy>manar</cp:lastModifiedBy>
  <cp:revision>2</cp:revision>
  <cp:lastPrinted>2020-12-21T16:44:00Z</cp:lastPrinted>
  <dcterms:created xsi:type="dcterms:W3CDTF">2020-12-26T15:44:00Z</dcterms:created>
  <dcterms:modified xsi:type="dcterms:W3CDTF">2020-12-26T15:44:00Z</dcterms:modified>
</cp:coreProperties>
</file>