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9E9" w:rsidRPr="00A14A61" w:rsidRDefault="004B29E9" w:rsidP="007B5A8F">
      <w:pPr>
        <w:ind w:firstLine="454"/>
        <w:jc w:val="lowKashida"/>
        <w:rPr>
          <w:rFonts w:ascii="AAA GoldenLotus" w:hAnsi="AAA GoldenLotus" w:cs="AAA GoldenLotus"/>
          <w:sz w:val="32"/>
          <w:szCs w:val="32"/>
          <w:lang w:bidi="ar-LY"/>
        </w:rPr>
      </w:pPr>
    </w:p>
    <w:p w:rsidR="00062790" w:rsidRPr="00051236" w:rsidRDefault="00062790" w:rsidP="007B5A8F">
      <w:pPr>
        <w:ind w:firstLine="454"/>
        <w:jc w:val="lowKashida"/>
        <w:rPr>
          <w:rFonts w:ascii="AAA GoldenLotus" w:hAnsi="AAA GoldenLotus" w:cs="AAA GoldenLotus"/>
          <w:sz w:val="32"/>
          <w:szCs w:val="32"/>
          <w:rtl/>
          <w:lang w:bidi="ar-EG"/>
        </w:rPr>
      </w:pPr>
    </w:p>
    <w:p w:rsidR="00062790" w:rsidRPr="00051236" w:rsidRDefault="00062790" w:rsidP="007B5A8F">
      <w:pPr>
        <w:ind w:firstLine="454"/>
        <w:jc w:val="lowKashida"/>
        <w:rPr>
          <w:rFonts w:ascii="AAA GoldenLotus" w:hAnsi="AAA GoldenLotus" w:cs="AAA GoldenLotus"/>
          <w:sz w:val="32"/>
          <w:szCs w:val="32"/>
          <w:rtl/>
          <w:lang w:bidi="ar-EG"/>
        </w:rPr>
      </w:pPr>
    </w:p>
    <w:p w:rsidR="00062790" w:rsidRPr="00051236" w:rsidRDefault="001C7850" w:rsidP="007B5A8F">
      <w:pPr>
        <w:ind w:firstLine="454"/>
        <w:jc w:val="lowKashida"/>
        <w:rPr>
          <w:rFonts w:ascii="AAA GoldenLotus" w:hAnsi="AAA GoldenLotus" w:cs="AAA GoldenLotus"/>
          <w:sz w:val="32"/>
          <w:szCs w:val="32"/>
          <w:rtl/>
          <w:lang w:bidi="ar-EG"/>
        </w:rPr>
      </w:pPr>
      <w:r>
        <w:rPr>
          <w:rFonts w:ascii="AAA GoldenLotus" w:hAnsi="AAA GoldenLotus" w:cs="AAA GoldenLotus"/>
          <w:noProof/>
          <w:sz w:val="32"/>
          <w:szCs w:val="32"/>
          <w:rtl/>
        </w:rPr>
        <mc:AlternateContent>
          <mc:Choice Requires="wps">
            <w:drawing>
              <wp:anchor distT="0" distB="0" distL="114300" distR="114300" simplePos="0" relativeHeight="251657728" behindDoc="0" locked="0" layoutInCell="1" allowOverlap="1" wp14:anchorId="58BE4E19" wp14:editId="17C702C8">
                <wp:simplePos x="0" y="0"/>
                <wp:positionH relativeFrom="column">
                  <wp:posOffset>1204595</wp:posOffset>
                </wp:positionH>
                <wp:positionV relativeFrom="paragraph">
                  <wp:posOffset>102235</wp:posOffset>
                </wp:positionV>
                <wp:extent cx="3225800" cy="790575"/>
                <wp:effectExtent l="0" t="0" r="0" b="9525"/>
                <wp:wrapNone/>
                <wp:docPr id="3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D51" w:rsidRPr="00954F03" w:rsidRDefault="00E05D51" w:rsidP="00954F03">
                            <w:pPr>
                              <w:jc w:val="center"/>
                              <w:rPr>
                                <w:rFonts w:ascii="Adwaa Elsalaf" w:hAnsi="Adwaa Elsalaf" w:cs="SKR HEAD1 Outlined"/>
                                <w:color w:val="000000"/>
                                <w:sz w:val="50"/>
                                <w:szCs w:val="50"/>
                                <w:rtl/>
                                <w:lang w:bidi="ar-EG"/>
                                <w14:shadow w14:blurRad="50800" w14:dist="38100" w14:dir="2700000" w14:sx="100000" w14:sy="100000" w14:kx="0" w14:ky="0" w14:algn="tl">
                                  <w14:srgbClr w14:val="000000">
                                    <w14:alpha w14:val="60000"/>
                                  </w14:srgbClr>
                                </w14:shadow>
                              </w:rPr>
                            </w:pPr>
                            <w:r w:rsidRPr="00954F03">
                              <w:rPr>
                                <w:rFonts w:ascii="Adwaa Elsalaf" w:hAnsi="Adwaa Elsalaf" w:cs="SKR HEAD1 Outlined"/>
                                <w:color w:val="000000"/>
                                <w:sz w:val="50"/>
                                <w:szCs w:val="50"/>
                                <w:rtl/>
                                <w:lang w:bidi="ar-EG"/>
                                <w14:shadow w14:blurRad="50800" w14:dist="38100" w14:dir="2700000" w14:sx="100000" w14:sy="100000" w14:kx="0" w14:ky="0" w14:algn="tl">
                                  <w14:srgbClr w14:val="000000">
                                    <w14:alpha w14:val="60000"/>
                                  </w14:srgbClr>
                                </w14:shadow>
                              </w:rPr>
                              <w:t xml:space="preserve">تَفْرِيْغُ </w:t>
                            </w:r>
                            <w:r w:rsidRPr="00954F03">
                              <w:rPr>
                                <w:rFonts w:ascii="Adwaa Elsalaf" w:hAnsi="Adwaa Elsalaf" w:cs="SKR HEAD1 Outlined" w:hint="cs"/>
                                <w:color w:val="000000"/>
                                <w:sz w:val="50"/>
                                <w:szCs w:val="50"/>
                                <w:rtl/>
                                <w:lang w:bidi="ar-EG"/>
                                <w14:shadow w14:blurRad="50800" w14:dist="38100" w14:dir="2700000" w14:sx="100000" w14:sy="100000" w14:kx="0" w14:ky="0" w14:algn="tl">
                                  <w14:srgbClr w14:val="000000">
                                    <w14:alpha w14:val="60000"/>
                                  </w14:srgbClr>
                                </w14:shadow>
                              </w:rPr>
                              <w:t>خُطبة</w:t>
                            </w:r>
                          </w:p>
                          <w:p w:rsidR="00E05D51" w:rsidRPr="001C7850" w:rsidRDefault="00E05D51" w:rsidP="00062790">
                            <w:pPr>
                              <w:jc w:val="center"/>
                              <w:rPr>
                                <w:rFonts w:ascii="AAA GoldenLotus" w:hAnsi="AAA GoldenLotus" w:cs="mohammad bold art 1"/>
                                <w:sz w:val="60"/>
                                <w:szCs w:val="60"/>
                                <w:rtl/>
                                <w:lang w:bidi="ar-EG"/>
                                <w14:shadow w14:blurRad="50800" w14:dist="38100" w14:dir="2700000" w14:sx="100000" w14:sy="100000" w14:kx="0" w14:ky="0" w14:algn="tl">
                                  <w14:srgbClr w14:val="000000">
                                    <w14:alpha w14:val="60000"/>
                                  </w14:srgbClr>
                                </w14:shadow>
                              </w:rPr>
                            </w:pPr>
                          </w:p>
                          <w:p w:rsidR="00E05D51" w:rsidRPr="001C7850" w:rsidRDefault="00E05D51" w:rsidP="00062790">
                            <w:pPr>
                              <w:jc w:val="center"/>
                              <w:rPr>
                                <w:rFonts w:ascii="AAA GoldenLotus" w:hAnsi="AAA GoldenLotus" w:cs="mohammad bold art 1"/>
                                <w:sz w:val="60"/>
                                <w:szCs w:val="60"/>
                                <w:rtl/>
                                <w:lang w:bidi="ar-EG"/>
                                <w14:shadow w14:blurRad="50800" w14:dist="38100" w14:dir="2700000" w14:sx="100000" w14:sy="100000" w14:kx="0" w14:ky="0" w14:algn="tl">
                                  <w14:srgbClr w14:val="000000">
                                    <w14:alpha w14:val="60000"/>
                                  </w14:srgbClr>
                                </w14:shadow>
                              </w:rPr>
                            </w:pPr>
                            <w:r w:rsidRPr="001C7850">
                              <w:rPr>
                                <w:rFonts w:ascii="AAA GoldenLotus" w:hAnsi="AAA GoldenLotus" w:cs="mohammad bold art 1" w:hint="cs"/>
                                <w:sz w:val="60"/>
                                <w:szCs w:val="60"/>
                                <w:rtl/>
                                <w:lang w:bidi="ar-EG"/>
                                <w14:shadow w14:blurRad="50800" w14:dist="38100" w14:dir="2700000" w14:sx="100000" w14:sy="100000" w14:kx="0" w14:ky="0" w14:algn="tl">
                                  <w14:srgbClr w14:val="000000">
                                    <w14:alpha w14:val="60000"/>
                                  </w14:srgbClr>
                                </w14:shadow>
                              </w:rPr>
                              <w:t xml:space="preserve"> </w:t>
                            </w:r>
                          </w:p>
                          <w:p w:rsidR="00E05D51" w:rsidRPr="001C7850" w:rsidRDefault="00E05D51" w:rsidP="00062790">
                            <w:pPr>
                              <w:jc w:val="center"/>
                              <w:rPr>
                                <w:rFonts w:ascii="AAA GoldenLotus" w:hAnsi="AAA GoldenLotus" w:cs="Bader"/>
                                <w:color w:val="C00000"/>
                                <w:sz w:val="36"/>
                                <w:szCs w:val="36"/>
                                <w:rtl/>
                                <w:lang w:bidi="ar-EG"/>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BE4E19" id="Rectangle 10" o:spid="_x0000_s1026" style="position:absolute;left:0;text-align:left;margin-left:94.85pt;margin-top:8.05pt;width:254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" filled="f" stroked="f">
                <v:textbox>
                  <w:txbxContent>
                    <w:p w:rsidR="00E05D51" w:rsidRPr="00954F03" w:rsidRDefault="00E05D51" w:rsidP="00954F03">
                      <w:pPr>
                        <w:jc w:val="center"/>
                        <w:rPr>
                          <w:rFonts w:ascii="Adwaa Elsalaf" w:hAnsi="Adwaa Elsalaf" w:cs="SKR HEAD1 Outlined"/>
                          <w:color w:val="000000"/>
                          <w:sz w:val="50"/>
                          <w:szCs w:val="50"/>
                          <w:rtl/>
                          <w:lang w:bidi="ar-EG"/>
                          <w14:shadow w14:blurRad="50800" w14:dist="38100" w14:dir="2700000" w14:sx="100000" w14:sy="100000" w14:kx="0" w14:ky="0" w14:algn="tl">
                            <w14:srgbClr w14:val="000000">
                              <w14:alpha w14:val="60000"/>
                            </w14:srgbClr>
                          </w14:shadow>
                        </w:rPr>
                      </w:pPr>
                      <w:r w:rsidRPr="00954F03">
                        <w:rPr>
                          <w:rFonts w:ascii="Adwaa Elsalaf" w:hAnsi="Adwaa Elsalaf" w:cs="SKR HEAD1 Outlined"/>
                          <w:color w:val="000000"/>
                          <w:sz w:val="50"/>
                          <w:szCs w:val="50"/>
                          <w:rtl/>
                          <w:lang w:bidi="ar-EG"/>
                          <w14:shadow w14:blurRad="50800" w14:dist="38100" w14:dir="2700000" w14:sx="100000" w14:sy="100000" w14:kx="0" w14:ky="0" w14:algn="tl">
                            <w14:srgbClr w14:val="000000">
                              <w14:alpha w14:val="60000"/>
                            </w14:srgbClr>
                          </w14:shadow>
                        </w:rPr>
                        <w:t xml:space="preserve">تَفْرِيْغُ </w:t>
                      </w:r>
                      <w:r w:rsidRPr="00954F03">
                        <w:rPr>
                          <w:rFonts w:ascii="Adwaa Elsalaf" w:hAnsi="Adwaa Elsalaf" w:cs="SKR HEAD1 Outlined" w:hint="cs"/>
                          <w:color w:val="000000"/>
                          <w:sz w:val="50"/>
                          <w:szCs w:val="50"/>
                          <w:rtl/>
                          <w:lang w:bidi="ar-EG"/>
                          <w14:shadow w14:blurRad="50800" w14:dist="38100" w14:dir="2700000" w14:sx="100000" w14:sy="100000" w14:kx="0" w14:ky="0" w14:algn="tl">
                            <w14:srgbClr w14:val="000000">
                              <w14:alpha w14:val="60000"/>
                            </w14:srgbClr>
                          </w14:shadow>
                        </w:rPr>
                        <w:t>خُطبة</w:t>
                      </w:r>
                    </w:p>
                    <w:p w:rsidR="00E05D51" w:rsidRPr="001C7850" w:rsidRDefault="00E05D51" w:rsidP="00062790">
                      <w:pPr>
                        <w:jc w:val="center"/>
                        <w:rPr>
                          <w:rFonts w:ascii="AAA GoldenLotus" w:hAnsi="AAA GoldenLotus" w:cs="mohammad bold art 1"/>
                          <w:sz w:val="60"/>
                          <w:szCs w:val="60"/>
                          <w:rtl/>
                          <w:lang w:bidi="ar-EG"/>
                          <w14:shadow w14:blurRad="50800" w14:dist="38100" w14:dir="2700000" w14:sx="100000" w14:sy="100000" w14:kx="0" w14:ky="0" w14:algn="tl">
                            <w14:srgbClr w14:val="000000">
                              <w14:alpha w14:val="60000"/>
                            </w14:srgbClr>
                          </w14:shadow>
                        </w:rPr>
                      </w:pPr>
                    </w:p>
                    <w:p w:rsidR="00E05D51" w:rsidRPr="001C7850" w:rsidRDefault="00E05D51" w:rsidP="00062790">
                      <w:pPr>
                        <w:jc w:val="center"/>
                        <w:rPr>
                          <w:rFonts w:ascii="AAA GoldenLotus" w:hAnsi="AAA GoldenLotus" w:cs="mohammad bold art 1"/>
                          <w:sz w:val="60"/>
                          <w:szCs w:val="60"/>
                          <w:rtl/>
                          <w:lang w:bidi="ar-EG"/>
                          <w14:shadow w14:blurRad="50800" w14:dist="38100" w14:dir="2700000" w14:sx="100000" w14:sy="100000" w14:kx="0" w14:ky="0" w14:algn="tl">
                            <w14:srgbClr w14:val="000000">
                              <w14:alpha w14:val="60000"/>
                            </w14:srgbClr>
                          </w14:shadow>
                        </w:rPr>
                      </w:pPr>
                      <w:r w:rsidRPr="001C7850">
                        <w:rPr>
                          <w:rFonts w:ascii="AAA GoldenLotus" w:hAnsi="AAA GoldenLotus" w:cs="mohammad bold art 1" w:hint="cs"/>
                          <w:sz w:val="60"/>
                          <w:szCs w:val="60"/>
                          <w:rtl/>
                          <w:lang w:bidi="ar-EG"/>
                          <w14:shadow w14:blurRad="50800" w14:dist="38100" w14:dir="2700000" w14:sx="100000" w14:sy="100000" w14:kx="0" w14:ky="0" w14:algn="tl">
                            <w14:srgbClr w14:val="000000">
                              <w14:alpha w14:val="60000"/>
                            </w14:srgbClr>
                          </w14:shadow>
                        </w:rPr>
                        <w:t xml:space="preserve"> </w:t>
                      </w:r>
                    </w:p>
                    <w:p w:rsidR="00E05D51" w:rsidRPr="001C7850" w:rsidRDefault="00E05D51" w:rsidP="00062790">
                      <w:pPr>
                        <w:jc w:val="center"/>
                        <w:rPr>
                          <w:rFonts w:ascii="AAA GoldenLotus" w:hAnsi="AAA GoldenLotus" w:cs="Bader"/>
                          <w:color w:val="C00000"/>
                          <w:sz w:val="36"/>
                          <w:szCs w:val="36"/>
                          <w:rtl/>
                          <w:lang w:bidi="ar-EG"/>
                          <w14:shadow w14:blurRad="50800" w14:dist="38100" w14:dir="2700000" w14:sx="100000" w14:sy="100000" w14:kx="0" w14:ky="0" w14:algn="tl">
                            <w14:srgbClr w14:val="000000">
                              <w14:alpha w14:val="60000"/>
                            </w14:srgbClr>
                          </w14:shadow>
                        </w:rPr>
                      </w:pPr>
                    </w:p>
                  </w:txbxContent>
                </v:textbox>
              </v:rect>
            </w:pict>
          </mc:Fallback>
        </mc:AlternateContent>
      </w:r>
    </w:p>
    <w:p w:rsidR="00062790" w:rsidRPr="00EE061B" w:rsidRDefault="00062790" w:rsidP="007B5A8F">
      <w:pPr>
        <w:ind w:firstLine="454"/>
        <w:jc w:val="lowKashida"/>
        <w:rPr>
          <w:rFonts w:ascii="AAA GoldenLotus" w:hAnsi="AAA GoldenLotus" w:cs="SKR HEAD2 Outlined"/>
          <w:color w:val="FF0000"/>
          <w:sz w:val="52"/>
          <w:szCs w:val="52"/>
          <w:rtl/>
          <w:lang w:bidi="ar-EG"/>
        </w:rPr>
      </w:pPr>
    </w:p>
    <w:p w:rsidR="00CA62CB" w:rsidRDefault="00DD1B57" w:rsidP="007B5A8F">
      <w:pPr>
        <w:ind w:firstLine="454"/>
        <w:jc w:val="lowKashida"/>
        <w:rPr>
          <w:rFonts w:ascii="AAA GoldenLotus" w:hAnsi="AAA GoldenLotus" w:cs="SKR HEAD2 Outlined"/>
          <w:color w:val="FF0000"/>
          <w:sz w:val="72"/>
          <w:szCs w:val="72"/>
          <w:rtl/>
          <w:lang w:bidi="ar-EG"/>
        </w:rPr>
      </w:pPr>
      <w:r>
        <w:rPr>
          <w:rFonts w:ascii="AAA GoldenLotus" w:hAnsi="AAA GoldenLotus" w:cs="SKR HEAD2 Outlined" w:hint="cs"/>
          <w:color w:val="FF0000"/>
          <w:sz w:val="72"/>
          <w:szCs w:val="72"/>
          <w:rtl/>
          <w:lang w:bidi="ar-EG"/>
        </w:rPr>
        <w:t xml:space="preserve"> </w:t>
      </w:r>
    </w:p>
    <w:p w:rsidR="004108C7" w:rsidRDefault="00F268F7" w:rsidP="004108C7">
      <w:pPr>
        <w:jc w:val="center"/>
        <w:rPr>
          <w:rFonts w:ascii="AAA GoldenLotus" w:hAnsi="AAA GoldenLotus" w:cs="Sultan  koufi"/>
          <w:color w:val="C00000"/>
          <w:szCs w:val="32"/>
        </w:rPr>
      </w:pPr>
      <w:bookmarkStart w:id="0" w:name="_Hlk57540928"/>
      <w:r w:rsidRPr="00F268F7">
        <w:rPr>
          <w:rFonts w:ascii="AAA GoldenLotus" w:hAnsi="AAA GoldenLotus" w:cs="SKR HEAD1" w:hint="cs"/>
          <w:color w:val="FF0000"/>
          <w:sz w:val="72"/>
          <w:szCs w:val="7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08C7" w:rsidRPr="004108C7">
        <w:rPr>
          <w:rFonts w:ascii="AAA GoldenLotus" w:hAnsi="AAA GoldenLotus" w:cs="SKR HEAD1" w:hint="cs"/>
          <w:color w:val="FF0000"/>
          <w:sz w:val="72"/>
          <w:szCs w:val="7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(المسجد</w:t>
      </w:r>
      <w:r w:rsidR="00397E58">
        <w:rPr>
          <w:rFonts w:ascii="AAA GoldenLotus" w:hAnsi="AAA GoldenLotus" w:cs="SKR HEAD1" w:hint="cs"/>
          <w:color w:val="FF0000"/>
          <w:sz w:val="72"/>
          <w:szCs w:val="7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108C7" w:rsidRPr="004108C7">
        <w:rPr>
          <w:rFonts w:ascii="AAA GoldenLotus" w:hAnsi="AAA GoldenLotus" w:cs="SKR HEAD1" w:hint="cs"/>
          <w:color w:val="FF0000"/>
          <w:sz w:val="72"/>
          <w:szCs w:val="7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مكانت</w:t>
      </w:r>
      <w:r w:rsidR="00397E58">
        <w:rPr>
          <w:rFonts w:ascii="AAA GoldenLotus" w:hAnsi="AAA GoldenLotus" w:cs="SKR HEAD1" w:hint="cs"/>
          <w:color w:val="FF0000"/>
          <w:sz w:val="72"/>
          <w:szCs w:val="7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108C7" w:rsidRPr="004108C7">
        <w:rPr>
          <w:rFonts w:ascii="AAA GoldenLotus" w:hAnsi="AAA GoldenLotus" w:cs="SKR HEAD1" w:hint="cs"/>
          <w:color w:val="FF0000"/>
          <w:sz w:val="72"/>
          <w:szCs w:val="7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 وحقوقُه)</w:t>
      </w:r>
    </w:p>
    <w:p w:rsidR="00F268F7" w:rsidRPr="00F268F7" w:rsidRDefault="00F268F7" w:rsidP="00F268F7">
      <w:pPr>
        <w:jc w:val="center"/>
        <w:rPr>
          <w:rFonts w:ascii="AAA GoldenLotus" w:hAnsi="AAA GoldenLotus" w:cs="SKR HEAD1"/>
          <w:color w:val="FF0000"/>
          <w:sz w:val="72"/>
          <w:szCs w:val="72"/>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bookmarkEnd w:id="0"/>
    <w:p w:rsidR="00285573" w:rsidRDefault="00285573" w:rsidP="00285573">
      <w:pPr>
        <w:rPr>
          <w:rFonts w:ascii="AAA GoldenLotus" w:hAnsi="AAA GoldenLotus" w:cs="SKR HEAD2 Outlined"/>
          <w:color w:val="FF0000"/>
          <w:sz w:val="72"/>
          <w:szCs w:val="72"/>
          <w:rtl/>
          <w:lang w:bidi="ar-L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85573" w:rsidRDefault="00285573" w:rsidP="00285573">
      <w:pPr>
        <w:rPr>
          <w:rFonts w:ascii="AAA GoldenLotus" w:hAnsi="AAA GoldenLotus" w:cs="SKR HEAD2 Outlined"/>
          <w:color w:val="FF0000"/>
          <w:sz w:val="72"/>
          <w:szCs w:val="72"/>
          <w:rtl/>
          <w:lang w:bidi="ar-L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5FB9" w:rsidRPr="00C95FB9" w:rsidRDefault="00C95FB9" w:rsidP="00C95FB9">
      <w:pPr>
        <w:pStyle w:val="1"/>
        <w:shd w:val="clear" w:color="auto" w:fill="F9F9F9"/>
        <w:spacing w:after="0"/>
        <w:jc w:val="center"/>
        <w:rPr>
          <w:rFonts w:ascii="AAA GoldenLotus" w:hAnsi="AAA GoldenLotus" w:cs="Generator 2005"/>
          <w:b w:val="0"/>
          <w:bCs w:val="0"/>
          <w:color w:val="000000" w:themeColor="text1"/>
          <w:sz w:val="72"/>
          <w:szCs w:val="72"/>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5FB9">
        <w:rPr>
          <w:rFonts w:ascii="AAA GoldenLotus" w:hAnsi="AAA GoldenLotus" w:cs="Generator 2005" w:hint="cs"/>
          <w:b w:val="0"/>
          <w:bCs w:val="0"/>
          <w:color w:val="000000" w:themeColor="text1"/>
          <w:sz w:val="72"/>
          <w:szCs w:val="7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w:t>
      </w:r>
      <w:r w:rsidRPr="00C95FB9">
        <w:rPr>
          <w:rFonts w:ascii="AAA GoldenLotus" w:hAnsi="AAA GoldenLotus" w:cs="Generator 2005"/>
          <w:b w:val="0"/>
          <w:bCs w:val="0"/>
          <w:color w:val="000000" w:themeColor="text1"/>
          <w:sz w:val="72"/>
          <w:szCs w:val="7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لشيخ</w:t>
      </w:r>
    </w:p>
    <w:p w:rsidR="00C95FB9" w:rsidRPr="00C95FB9" w:rsidRDefault="004108C7" w:rsidP="00BA2108">
      <w:pPr>
        <w:jc w:val="center"/>
        <w:rPr>
          <w:rFonts w:ascii="AAA GoldenLotus" w:hAnsi="AAA GoldenLotus" w:cs="Generator 2005" w:hint="cs"/>
          <w:color w:val="FF0000"/>
          <w:sz w:val="72"/>
          <w:szCs w:val="72"/>
          <w:rtl/>
          <w:lang w:bidi="ar-L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5573">
        <w:rPr>
          <w:rFonts w:ascii="AAA GoldenLotus" w:hAnsi="AAA GoldenLotus" w:cs="AAA GoldenLotus"/>
          <w:noProof/>
          <w:color w:val="FF0000"/>
          <w:sz w:val="32"/>
          <w:szCs w:val="32"/>
        </w:rPr>
        <w:drawing>
          <wp:anchor distT="0" distB="0" distL="114300" distR="114300" simplePos="0" relativeHeight="251658752" behindDoc="0" locked="0" layoutInCell="1" allowOverlap="1" wp14:anchorId="0A71EFC9" wp14:editId="5008B48E">
            <wp:simplePos x="0" y="0"/>
            <wp:positionH relativeFrom="column">
              <wp:posOffset>1960880</wp:posOffset>
            </wp:positionH>
            <wp:positionV relativeFrom="paragraph">
              <wp:posOffset>1119505</wp:posOffset>
            </wp:positionV>
            <wp:extent cx="1877695" cy="197485"/>
            <wp:effectExtent l="19050" t="0" r="8255" b="0"/>
            <wp:wrapTopAndBottom/>
            <wp:docPr id="11" name="صورة 120" descr="نصف سطر مزخر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20" descr="نصف سطر مزخرف"/>
                    <pic:cNvPicPr>
                      <a:picLocks noChangeAspect="1" noChangeArrowheads="1"/>
                    </pic:cNvPicPr>
                  </pic:nvPicPr>
                  <pic:blipFill>
                    <a:blip r:embed="rId8">
                      <a:lum bright="-20000" contrast="40000"/>
                      <a:grayscl/>
                    </a:blip>
                    <a:srcRect/>
                    <a:stretch>
                      <a:fillRect/>
                    </a:stretch>
                  </pic:blipFill>
                  <pic:spPr bwMode="auto">
                    <a:xfrm>
                      <a:off x="0" y="0"/>
                      <a:ext cx="1877695" cy="197485"/>
                    </a:xfrm>
                    <a:prstGeom prst="rect">
                      <a:avLst/>
                    </a:prstGeom>
                    <a:noFill/>
                    <a:ln w="9525">
                      <a:noFill/>
                      <a:miter lim="800000"/>
                      <a:headEnd/>
                      <a:tailEnd/>
                    </a:ln>
                  </pic:spPr>
                </pic:pic>
              </a:graphicData>
            </a:graphic>
          </wp:anchor>
        </w:drawing>
      </w:r>
      <w:r w:rsidR="00E807F8" w:rsidRPr="00E807F8">
        <w:rPr>
          <w:rtl/>
        </w:rPr>
        <w:t xml:space="preserve"> </w:t>
      </w:r>
      <w:r w:rsidR="00BA2108">
        <w:rPr>
          <w:rFonts w:ascii="AAA GoldenLotus" w:hAnsi="AAA GoldenLotus" w:cs="Generator 2005" w:hint="cs"/>
          <w:color w:val="FF0000"/>
          <w:sz w:val="72"/>
          <w:szCs w:val="7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إ</w:t>
      </w:r>
      <w:r w:rsidR="00E807F8" w:rsidRPr="00E807F8">
        <w:rPr>
          <w:rFonts w:ascii="AAA GoldenLotus" w:hAnsi="AAA GoldenLotus" w:cs="Generator 2005"/>
          <w:color w:val="FF0000"/>
          <w:sz w:val="72"/>
          <w:szCs w:val="7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براهيم فهد </w:t>
      </w:r>
      <w:r w:rsidR="00BA2108">
        <w:rPr>
          <w:rFonts w:ascii="AAA GoldenLotus" w:hAnsi="AAA GoldenLotus" w:cs="Generator 2005" w:hint="cs"/>
          <w:color w:val="FF0000"/>
          <w:sz w:val="72"/>
          <w:szCs w:val="72"/>
          <w:rtl/>
          <w:lang w:bidi="ar-E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الحواس</w:t>
      </w:r>
    </w:p>
    <w:p w:rsidR="00062790" w:rsidRDefault="00062790" w:rsidP="007B5A8F">
      <w:pPr>
        <w:ind w:firstLine="454"/>
        <w:jc w:val="center"/>
        <w:rPr>
          <w:rFonts w:ascii="AAA GoldenLotus" w:hAnsi="AAA GoldenLotus" w:cs="Traditional Arabic"/>
          <w:b/>
          <w:bCs/>
          <w:sz w:val="40"/>
          <w:szCs w:val="40"/>
          <w:rtl/>
          <w:lang w:bidi="ar-EG"/>
        </w:rPr>
      </w:pPr>
    </w:p>
    <w:p w:rsidR="00FF64EA" w:rsidRDefault="00FF64EA" w:rsidP="007B5A8F">
      <w:pPr>
        <w:pStyle w:val="20"/>
        <w:ind w:firstLine="454"/>
        <w:jc w:val="center"/>
        <w:rPr>
          <w:rFonts w:cs="Sultan normal"/>
          <w:sz w:val="36"/>
          <w:szCs w:val="36"/>
          <w:rtl/>
          <w:lang w:bidi="ar-EG"/>
          <w14:shadow w14:blurRad="50800" w14:dist="38100" w14:dir="2700000" w14:sx="100000" w14:sy="100000" w14:kx="0" w14:ky="0" w14:algn="tl">
            <w14:srgbClr w14:val="000000">
              <w14:alpha w14:val="60000"/>
            </w14:srgbClr>
          </w14:shadow>
        </w:rPr>
      </w:pPr>
    </w:p>
    <w:p w:rsidR="00062790" w:rsidRDefault="00062790" w:rsidP="00285573">
      <w:pPr>
        <w:jc w:val="lowKashida"/>
        <w:rPr>
          <w:rFonts w:ascii="AAA GoldenLotus" w:hAnsi="AAA GoldenLotus" w:cs="AAA GoldenLotus"/>
          <w:sz w:val="32"/>
          <w:szCs w:val="32"/>
          <w:rtl/>
          <w:lang w:bidi="ar-EG"/>
        </w:rPr>
        <w:sectPr w:rsidR="00062790" w:rsidSect="00A14A61">
          <w:headerReference w:type="even" r:id="rId9"/>
          <w:headerReference w:type="default" r:id="rId10"/>
          <w:footerReference w:type="even" r:id="rId11"/>
          <w:footerReference w:type="default" r:id="rId12"/>
          <w:headerReference w:type="first" r:id="rId13"/>
          <w:pgSz w:w="11907" w:h="16840" w:code="9"/>
          <w:pgMar w:top="1418" w:right="1418" w:bottom="1418" w:left="1418" w:header="720" w:footer="720" w:gutter="0"/>
          <w:pgNumType w:start="1"/>
          <w:cols w:space="708"/>
          <w:titlePg/>
          <w:bidi/>
          <w:rtlGutter/>
          <w:docGrid w:linePitch="360"/>
        </w:sectPr>
      </w:pPr>
    </w:p>
    <w:p w:rsidR="00A14A61" w:rsidRPr="00A14A61" w:rsidRDefault="00A14A61" w:rsidP="007B5A8F">
      <w:pPr>
        <w:ind w:firstLine="454"/>
        <w:jc w:val="lowKashida"/>
        <w:rPr>
          <w:rFonts w:ascii="AAA GoldenLotus" w:hAnsi="AAA GoldenLotus" w:cs="AAA GoldenLotus"/>
          <w:sz w:val="32"/>
          <w:szCs w:val="32"/>
          <w:rtl/>
          <w:lang w:bidi="ar-EG"/>
        </w:rPr>
      </w:pPr>
    </w:p>
    <w:p w:rsidR="00FC402E" w:rsidRDefault="001C7850" w:rsidP="007B5A8F">
      <w:pPr>
        <w:ind w:firstLine="454"/>
        <w:jc w:val="center"/>
        <w:rPr>
          <w:rFonts w:ascii="AAA GoldenLotus" w:hAnsi="AAA GoldenLotus" w:cs="AAA GoldenLotus"/>
          <w:color w:val="000000" w:themeColor="text1"/>
          <w:sz w:val="46"/>
          <w:szCs w:val="46"/>
          <w:rtl/>
          <w:lang w:bidi="ar-LY"/>
        </w:rPr>
      </w:pPr>
      <w:r w:rsidRPr="00D4366C">
        <w:rPr>
          <w:rFonts w:ascii="AAA GoldenLotus" w:hAnsi="AAA GoldenLotus" w:cs="AAA GoldenLotus"/>
          <w:noProof/>
          <w:color w:val="000000" w:themeColor="text1"/>
          <w:sz w:val="32"/>
          <w:szCs w:val="32"/>
          <w:rtl/>
        </w:rPr>
        <mc:AlternateContent>
          <mc:Choice Requires="wpg">
            <w:drawing>
              <wp:anchor distT="0" distB="0" distL="114300" distR="114300" simplePos="0" relativeHeight="251656704" behindDoc="0" locked="0" layoutInCell="1" allowOverlap="1" wp14:anchorId="1E3B4BF2" wp14:editId="63DD4227">
                <wp:simplePos x="0" y="0"/>
                <wp:positionH relativeFrom="column">
                  <wp:posOffset>-328930</wp:posOffset>
                </wp:positionH>
                <wp:positionV relativeFrom="paragraph">
                  <wp:posOffset>-598170</wp:posOffset>
                </wp:positionV>
                <wp:extent cx="6504940" cy="9429750"/>
                <wp:effectExtent l="0" t="0" r="0" b="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940" cy="9429750"/>
                          <a:chOff x="729" y="743"/>
                          <a:chExt cx="8181" cy="12389"/>
                        </a:xfrm>
                      </wpg:grpSpPr>
                      <wpg:grpSp>
                        <wpg:cNvPr id="31" name="Group 30"/>
                        <wpg:cNvGrpSpPr>
                          <a:grpSpLocks/>
                        </wpg:cNvGrpSpPr>
                        <wpg:grpSpPr bwMode="auto">
                          <a:xfrm>
                            <a:off x="729" y="743"/>
                            <a:ext cx="8181" cy="12389"/>
                            <a:chOff x="729" y="743"/>
                            <a:chExt cx="8181" cy="12389"/>
                          </a:xfrm>
                        </wpg:grpSpPr>
                        <wps:wsp>
                          <wps:cNvPr id="34" name="Rectangle 31"/>
                          <wps:cNvSpPr>
                            <a:spLocks noChangeArrowheads="1"/>
                          </wps:cNvSpPr>
                          <wps:spPr bwMode="auto">
                            <a:xfrm>
                              <a:off x="729" y="743"/>
                              <a:ext cx="8181" cy="123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صورة 5"/>
                            <pic:cNvPicPr>
                              <a:picLocks/>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1134" y="1134"/>
                              <a:ext cx="7370" cy="113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33"/>
                            <pic:cNvPicPr>
                              <a:picLocks noChangeAspect="1"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a:off x="3125" y="5523"/>
                              <a:ext cx="3402" cy="2578"/>
                            </a:xfrm>
                            <a:prstGeom prst="rect">
                              <a:avLst/>
                            </a:prstGeom>
                            <a:noFill/>
                            <a:extLst>
                              <a:ext uri="{909E8E84-426E-40DD-AFC4-6F175D3DCCD1}">
                                <a14:hiddenFill xmlns:a14="http://schemas.microsoft.com/office/drawing/2010/main">
                                  <a:solidFill>
                                    <a:srgbClr val="FFFFFF"/>
                                  </a:solidFill>
                                </a14:hiddenFill>
                              </a:ext>
                            </a:extLst>
                          </pic:spPr>
                        </pic:pic>
                      </wpg:grpSp>
                      <wps:wsp>
                        <wps:cNvPr id="37" name="Rectangle 34"/>
                        <wps:cNvSpPr>
                          <a:spLocks noChangeArrowheads="1"/>
                        </wps:cNvSpPr>
                        <wps:spPr bwMode="auto">
                          <a:xfrm>
                            <a:off x="2112" y="11080"/>
                            <a:ext cx="5416" cy="1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D51" w:rsidRPr="003B1027" w:rsidRDefault="00E05D51" w:rsidP="00A14A61">
                              <w:pPr>
                                <w:jc w:val="center"/>
                                <w:rPr>
                                  <w:rFonts w:cs="Fanan"/>
                                  <w:color w:val="C00000"/>
                                  <w:sz w:val="38"/>
                                  <w:szCs w:val="38"/>
                                  <w:lang w:bidi="ar-EG"/>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3B4BF2" id="Group 29" o:spid="_x0000_s1027" style="position:absolute;left:0;text-align:left;margin-left:-25.9pt;margin-top:-47.1pt;width:512.2pt;height:742.5pt;z-index:251656704" coordorigin="729,743" coordsize="8181,1238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">
                <v:group id="Group 30" o:spid="_x0000_s1028" style="position:absolute;left:729;top:743;width:8181;height:12389" coordorigin="729,743" coordsize="8181,1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1" o:spid="_x0000_s1029" style="position:absolute;left:729;top:743;width:8181;height:1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5" o:spid="_x0000_s1030" type="#_x0000_t75" style="position:absolute;left:1134;top:1134;width:7370;height:11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">
                    <v:imagedata r:id="rId16" o:title="" grayscale="t" bilevel="t"/>
                    <o:lock v:ext="edit" aspectratio="f"/>
                  </v:shape>
                  <v:shape id="Picture 33" o:spid="_x0000_s1031" type="#_x0000_t75" style="position:absolute;left:3125;top:5523;width:3402;height:2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">
                    <v:imagedata r:id="rId17" o:title="" grayscale="t" bilevel="t"/>
                  </v:shape>
                </v:group>
                <v:rect id="Rectangle 34" o:spid="_x0000_s1032" style="position:absolute;left:2112;top:11080;width:5416;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v:textbox>
                    <w:txbxContent>
                      <w:p w:rsidR="00E05D51" w:rsidRPr="003B1027" w:rsidRDefault="00E05D51" w:rsidP="00A14A61">
                        <w:pPr>
                          <w:jc w:val="center"/>
                          <w:rPr>
                            <w:rFonts w:cs="Fanan"/>
                            <w:color w:val="C00000"/>
                            <w:sz w:val="38"/>
                            <w:szCs w:val="38"/>
                            <w:lang w:bidi="ar-EG"/>
                          </w:rPr>
                        </w:pPr>
                      </w:p>
                    </w:txbxContent>
                  </v:textbox>
                </v:rect>
              </v:group>
            </w:pict>
          </mc:Fallback>
        </mc:AlternateContent>
      </w:r>
      <w:r w:rsidR="00A14A61" w:rsidRPr="00D4366C">
        <w:rPr>
          <w:rFonts w:ascii="AAA GoldenLotus" w:hAnsi="AAA GoldenLotus" w:cs="AAA GoldenLotus"/>
          <w:color w:val="000000" w:themeColor="text1"/>
          <w:sz w:val="32"/>
          <w:szCs w:val="32"/>
          <w:rtl/>
          <w:lang w:bidi="ar-EG"/>
        </w:rPr>
        <w:br w:type="page"/>
      </w:r>
    </w:p>
    <w:p w:rsidR="00C95FB9" w:rsidRDefault="00C95FB9" w:rsidP="00C95FB9">
      <w:pPr>
        <w:ind w:firstLine="454"/>
        <w:jc w:val="center"/>
        <w:rPr>
          <w:rFonts w:ascii="AAA GoldenLotus" w:hAnsi="AAA GoldenLotus" w:cs="AAA GoldenLotus"/>
          <w:sz w:val="32"/>
          <w:szCs w:val="32"/>
          <w:rtl/>
          <w:lang w:bidi="ar-EG"/>
        </w:rPr>
      </w:pPr>
      <w:r w:rsidRPr="007248FA">
        <w:rPr>
          <w:rFonts w:ascii="AAA GoldenLotus" w:hAnsi="AAA GoldenLotus" w:cs="AAA GoldenLotus"/>
          <w:color w:val="FF0000"/>
          <w:sz w:val="46"/>
          <w:szCs w:val="46"/>
          <w:rtl/>
          <w:lang w:bidi="ar-EG"/>
        </w:rPr>
        <w:lastRenderedPageBreak/>
        <w:t>﷽</w:t>
      </w:r>
    </w:p>
    <w:p w:rsidR="004108C7" w:rsidRDefault="004108C7" w:rsidP="00C53014">
      <w:pPr>
        <w:ind w:firstLine="454"/>
        <w:jc w:val="both"/>
        <w:rPr>
          <w:rFonts w:ascii="AAA GoldenLotus" w:hAnsi="AAA GoldenLotus" w:cs="AAA GoldenLotus"/>
          <w:sz w:val="32"/>
          <w:szCs w:val="32"/>
          <w:rtl/>
        </w:rPr>
      </w:pPr>
      <w:r>
        <w:rPr>
          <w:rFonts w:ascii="AAA GoldenLotus" w:hAnsi="AAA GoldenLotus" w:cs="AAA GoldenLotus"/>
          <w:szCs w:val="32"/>
          <w:rtl/>
        </w:rPr>
        <w:t>إِنَّ الْحَمْ</w:t>
      </w:r>
      <w:r w:rsidR="00C53014">
        <w:rPr>
          <w:rFonts w:ascii="AAA GoldenLotus" w:hAnsi="AAA GoldenLotus" w:cs="AAA GoldenLotus" w:hint="cs"/>
          <w:szCs w:val="32"/>
          <w:rtl/>
        </w:rPr>
        <w:t>دَ</w:t>
      </w:r>
      <w:r>
        <w:rPr>
          <w:rFonts w:ascii="AAA GoldenLotus" w:hAnsi="AAA GoldenLotus" w:cs="AAA GoldenLotus"/>
          <w:szCs w:val="32"/>
          <w:rtl/>
        </w:rPr>
        <w:t xml:space="preserve"> لِلَّهِ، </w:t>
      </w:r>
      <w:r>
        <w:rPr>
          <w:rFonts w:ascii="AAA GoldenLotus" w:hAnsi="AAA GoldenLotus" w:cs="AAA GoldenLotus"/>
          <w:sz w:val="32"/>
          <w:szCs w:val="32"/>
          <w:rtl/>
        </w:rPr>
        <w:t>نَحْمَدُهُ وَنَسْتَعِينُهُ</w:t>
      </w:r>
      <w:r w:rsidR="00397E58">
        <w:rPr>
          <w:rFonts w:ascii="AAA GoldenLotus" w:hAnsi="AAA GoldenLotus" w:cs="AAA GoldenLotus" w:hint="cs"/>
          <w:sz w:val="32"/>
          <w:szCs w:val="32"/>
          <w:rtl/>
        </w:rPr>
        <w:t>،</w:t>
      </w:r>
      <w:r>
        <w:rPr>
          <w:rFonts w:ascii="AAA GoldenLotus" w:hAnsi="AAA GoldenLotus" w:cs="AAA GoldenLotus"/>
          <w:sz w:val="32"/>
          <w:szCs w:val="32"/>
          <w:rtl/>
        </w:rPr>
        <w:t xml:space="preserve"> وَنَسْتَغْفِرُهُ وَنَتوبُ إِلَيه، وَنَعُوذُ بِاللَّهِ مِنْ شُرُورِ أَنْفُسِنَا، وَمِنْ سَيِّئَاتِ أَعْمَالِنَا، مَنْ يَهْدِهِ اللَّهُ فَلَا مُضِلَّ لَهُ، وَمَنْ </w:t>
      </w:r>
      <w:r w:rsidR="00397E58">
        <w:rPr>
          <w:rFonts w:ascii="AAA GoldenLotus" w:hAnsi="AAA GoldenLotus" w:cs="AAA GoldenLotus"/>
          <w:sz w:val="32"/>
          <w:szCs w:val="32"/>
          <w:rtl/>
        </w:rPr>
        <w:t>يُضْلِ</w:t>
      </w:r>
      <w:r w:rsidR="00397E58">
        <w:rPr>
          <w:rFonts w:ascii="AAA GoldenLotus" w:hAnsi="AAA GoldenLotus" w:cs="AAA GoldenLotus" w:hint="cs"/>
          <w:sz w:val="32"/>
          <w:szCs w:val="32"/>
          <w:rtl/>
        </w:rPr>
        <w:t>لْ</w:t>
      </w:r>
      <w:r w:rsidR="00397E58">
        <w:rPr>
          <w:rFonts w:ascii="AAA GoldenLotus" w:hAnsi="AAA GoldenLotus" w:cs="AAA GoldenLotus"/>
          <w:sz w:val="32"/>
          <w:szCs w:val="32"/>
          <w:rtl/>
        </w:rPr>
        <w:t xml:space="preserve"> </w:t>
      </w:r>
      <w:r>
        <w:rPr>
          <w:rFonts w:ascii="AAA GoldenLotus" w:hAnsi="AAA GoldenLotus" w:cs="AAA GoldenLotus"/>
          <w:sz w:val="32"/>
          <w:szCs w:val="32"/>
          <w:rtl/>
        </w:rPr>
        <w:t xml:space="preserve">فَلَا هَادِيَ لَهُ، وَأَشْهَدُ </w:t>
      </w:r>
      <w:r w:rsidR="00397E58">
        <w:rPr>
          <w:rFonts w:ascii="AAA GoldenLotus" w:hAnsi="AAA GoldenLotus" w:cs="AAA GoldenLotus"/>
          <w:sz w:val="32"/>
          <w:szCs w:val="32"/>
          <w:rtl/>
        </w:rPr>
        <w:t>أَن</w:t>
      </w:r>
      <w:r w:rsidR="00397E58">
        <w:rPr>
          <w:rFonts w:ascii="AAA GoldenLotus" w:hAnsi="AAA GoldenLotus" w:cs="AAA GoldenLotus" w:hint="cs"/>
          <w:sz w:val="32"/>
          <w:szCs w:val="32"/>
          <w:rtl/>
        </w:rPr>
        <w:t>ْ</w:t>
      </w:r>
      <w:r w:rsidR="00397E58">
        <w:rPr>
          <w:rFonts w:ascii="AAA GoldenLotus" w:hAnsi="AAA GoldenLotus" w:cs="AAA GoldenLotus"/>
          <w:sz w:val="32"/>
          <w:szCs w:val="32"/>
          <w:rtl/>
        </w:rPr>
        <w:t xml:space="preserve"> </w:t>
      </w:r>
      <w:r>
        <w:rPr>
          <w:rFonts w:ascii="AAA GoldenLotus" w:hAnsi="AAA GoldenLotus" w:cs="AAA GoldenLotus"/>
          <w:sz w:val="32"/>
          <w:szCs w:val="32"/>
          <w:rtl/>
        </w:rPr>
        <w:t>لَا إِلَهَ إِلَّا اللَّهُ، وَحْدَهُ لَا شَرِيكَ لَهُ، وَأَشْهَدُ أَنَّ مُحَمَّدًا عَبْدُهُ وَرَسُولُهُ، أد</w:t>
      </w:r>
      <w:r w:rsidR="00397E58">
        <w:rPr>
          <w:rFonts w:ascii="AAA GoldenLotus" w:hAnsi="AAA GoldenLotus" w:cs="AAA GoldenLotus" w:hint="cs"/>
          <w:sz w:val="32"/>
          <w:szCs w:val="32"/>
          <w:rtl/>
        </w:rPr>
        <w:t>َّ</w:t>
      </w:r>
      <w:r>
        <w:rPr>
          <w:rFonts w:ascii="AAA GoldenLotus" w:hAnsi="AAA GoldenLotus" w:cs="AAA GoldenLotus"/>
          <w:sz w:val="32"/>
          <w:szCs w:val="32"/>
          <w:rtl/>
        </w:rPr>
        <w:t>ى الأمانةَ</w:t>
      </w:r>
      <w:r w:rsidR="00397E58">
        <w:rPr>
          <w:rFonts w:ascii="AAA GoldenLotus" w:hAnsi="AAA GoldenLotus" w:cs="AAA GoldenLotus" w:hint="cs"/>
          <w:sz w:val="32"/>
          <w:szCs w:val="32"/>
          <w:rtl/>
        </w:rPr>
        <w:t>،</w:t>
      </w:r>
      <w:r>
        <w:rPr>
          <w:rFonts w:ascii="AAA GoldenLotus" w:hAnsi="AAA GoldenLotus" w:cs="AAA GoldenLotus"/>
          <w:sz w:val="32"/>
          <w:szCs w:val="32"/>
          <w:rtl/>
        </w:rPr>
        <w:t xml:space="preserve"> وبل</w:t>
      </w:r>
      <w:r w:rsidR="00397E58">
        <w:rPr>
          <w:rFonts w:ascii="AAA GoldenLotus" w:hAnsi="AAA GoldenLotus" w:cs="AAA GoldenLotus" w:hint="cs"/>
          <w:sz w:val="32"/>
          <w:szCs w:val="32"/>
          <w:rtl/>
        </w:rPr>
        <w:t>َّ</w:t>
      </w:r>
      <w:r>
        <w:rPr>
          <w:rFonts w:ascii="AAA GoldenLotus" w:hAnsi="AAA GoldenLotus" w:cs="AAA GoldenLotus"/>
          <w:sz w:val="32"/>
          <w:szCs w:val="32"/>
          <w:rtl/>
        </w:rPr>
        <w:t>غَ الرسالةَ</w:t>
      </w:r>
      <w:r w:rsidR="00397E58">
        <w:rPr>
          <w:rFonts w:ascii="AAA GoldenLotus" w:hAnsi="AAA GoldenLotus" w:cs="AAA GoldenLotus" w:hint="cs"/>
          <w:sz w:val="32"/>
          <w:szCs w:val="32"/>
          <w:rtl/>
        </w:rPr>
        <w:t>،</w:t>
      </w:r>
      <w:r>
        <w:rPr>
          <w:rFonts w:ascii="AAA GoldenLotus" w:hAnsi="AAA GoldenLotus" w:cs="AAA GoldenLotus"/>
          <w:sz w:val="32"/>
          <w:szCs w:val="32"/>
          <w:rtl/>
        </w:rPr>
        <w:t xml:space="preserve"> ونصحَ الأُمَّة</w:t>
      </w:r>
      <w:r w:rsidR="00397E58">
        <w:rPr>
          <w:rFonts w:ascii="AAA GoldenLotus" w:hAnsi="AAA GoldenLotus" w:cs="AAA GoldenLotus" w:hint="cs"/>
          <w:sz w:val="32"/>
          <w:szCs w:val="32"/>
          <w:rtl/>
        </w:rPr>
        <w:t>َ</w:t>
      </w:r>
      <w:r>
        <w:rPr>
          <w:rFonts w:ascii="AAA GoldenLotus" w:hAnsi="AAA GoldenLotus" w:cs="AAA GoldenLotus"/>
          <w:sz w:val="32"/>
          <w:szCs w:val="32"/>
          <w:rtl/>
        </w:rPr>
        <w:t>، وجاهد فِي الله حق</w:t>
      </w:r>
      <w:r w:rsidR="00397E58">
        <w:rPr>
          <w:rFonts w:ascii="AAA GoldenLotus" w:hAnsi="AAA GoldenLotus" w:cs="AAA GoldenLotus" w:hint="cs"/>
          <w:sz w:val="32"/>
          <w:szCs w:val="32"/>
          <w:rtl/>
        </w:rPr>
        <w:t>َّ</w:t>
      </w:r>
      <w:r>
        <w:rPr>
          <w:rFonts w:ascii="AAA GoldenLotus" w:hAnsi="AAA GoldenLotus" w:cs="AAA GoldenLotus"/>
          <w:sz w:val="32"/>
          <w:szCs w:val="32"/>
          <w:rtl/>
        </w:rPr>
        <w:t xml:space="preserve"> جهادهِ </w:t>
      </w:r>
      <w:proofErr w:type="spellStart"/>
      <w:r>
        <w:rPr>
          <w:rFonts w:ascii="AAA GoldenLotus" w:hAnsi="AAA GoldenLotus" w:cs="AAA GoldenLotus"/>
          <w:sz w:val="32"/>
          <w:szCs w:val="32"/>
          <w:rtl/>
        </w:rPr>
        <w:t>حَتَّىٰ</w:t>
      </w:r>
      <w:proofErr w:type="spellEnd"/>
      <w:r>
        <w:rPr>
          <w:rFonts w:ascii="AAA GoldenLotus" w:hAnsi="AAA GoldenLotus" w:cs="AAA GoldenLotus"/>
          <w:sz w:val="32"/>
          <w:szCs w:val="32"/>
          <w:rtl/>
        </w:rPr>
        <w:t xml:space="preserve"> أتاهُ اليقين</w:t>
      </w:r>
      <w:r w:rsidR="00397E58">
        <w:rPr>
          <w:rFonts w:ascii="AAA GoldenLotus" w:hAnsi="AAA GoldenLotus" w:cs="AAA GoldenLotus" w:hint="cs"/>
          <w:sz w:val="32"/>
          <w:szCs w:val="32"/>
          <w:rtl/>
        </w:rPr>
        <w:t>ُ</w:t>
      </w:r>
      <w:r>
        <w:rPr>
          <w:rFonts w:ascii="AAA GoldenLotus" w:hAnsi="AAA GoldenLotus" w:cs="AAA GoldenLotus"/>
          <w:sz w:val="32"/>
          <w:szCs w:val="32"/>
          <w:rtl/>
        </w:rPr>
        <w:t>، أَمَّا بَعْدُ</w:t>
      </w:r>
      <w:r w:rsidR="00397E58">
        <w:rPr>
          <w:rFonts w:ascii="AAA GoldenLotus" w:hAnsi="AAA GoldenLotus" w:cs="AAA GoldenLotus" w:hint="cs"/>
          <w:sz w:val="32"/>
          <w:szCs w:val="32"/>
          <w:rtl/>
        </w:rPr>
        <w:t xml:space="preserve">، </w:t>
      </w:r>
      <w:r>
        <w:rPr>
          <w:rFonts w:ascii="AAA GoldenLotus" w:hAnsi="AAA GoldenLotus" w:cs="AAA GoldenLotus"/>
          <w:sz w:val="32"/>
          <w:szCs w:val="32"/>
          <w:rtl/>
        </w:rPr>
        <w:t>عباد</w:t>
      </w:r>
      <w:r w:rsidR="00397E58">
        <w:rPr>
          <w:rFonts w:ascii="AAA GoldenLotus" w:hAnsi="AAA GoldenLotus" w:cs="AAA GoldenLotus" w:hint="cs"/>
          <w:sz w:val="32"/>
          <w:szCs w:val="32"/>
          <w:rtl/>
        </w:rPr>
        <w:t>َ</w:t>
      </w:r>
      <w:r>
        <w:rPr>
          <w:rFonts w:ascii="AAA GoldenLotus" w:hAnsi="AAA GoldenLotus" w:cs="AAA GoldenLotus"/>
          <w:sz w:val="32"/>
          <w:szCs w:val="32"/>
          <w:rtl/>
        </w:rPr>
        <w:t xml:space="preserve"> الله</w:t>
      </w:r>
      <w:r w:rsidR="00397E58">
        <w:rPr>
          <w:rFonts w:ascii="AAA GoldenLotus" w:hAnsi="AAA GoldenLotus" w:cs="AAA GoldenLotus" w:hint="cs"/>
          <w:sz w:val="32"/>
          <w:szCs w:val="32"/>
          <w:rtl/>
        </w:rPr>
        <w:t>،</w:t>
      </w:r>
      <w:r>
        <w:rPr>
          <w:rFonts w:ascii="AAA GoldenLotus" w:hAnsi="AAA GoldenLotus" w:cs="AAA GoldenLotus"/>
          <w:sz w:val="32"/>
          <w:szCs w:val="32"/>
          <w:rtl/>
        </w:rPr>
        <w:t xml:space="preserve"> فات</w:t>
      </w:r>
      <w:r w:rsidR="00397E58">
        <w:rPr>
          <w:rFonts w:ascii="AAA GoldenLotus" w:hAnsi="AAA GoldenLotus" w:cs="AAA GoldenLotus" w:hint="cs"/>
          <w:sz w:val="32"/>
          <w:szCs w:val="32"/>
          <w:rtl/>
        </w:rPr>
        <w:t>َّ</w:t>
      </w:r>
      <w:r>
        <w:rPr>
          <w:rFonts w:ascii="AAA GoldenLotus" w:hAnsi="AAA GoldenLotus" w:cs="AAA GoldenLotus"/>
          <w:sz w:val="32"/>
          <w:szCs w:val="32"/>
          <w:rtl/>
        </w:rPr>
        <w:t>ق</w:t>
      </w:r>
      <w:r w:rsidR="00397E58">
        <w:rPr>
          <w:rFonts w:ascii="AAA GoldenLotus" w:hAnsi="AAA GoldenLotus" w:cs="AAA GoldenLotus" w:hint="cs"/>
          <w:sz w:val="32"/>
          <w:szCs w:val="32"/>
          <w:rtl/>
        </w:rPr>
        <w:t>ُ</w:t>
      </w:r>
      <w:r>
        <w:rPr>
          <w:rFonts w:ascii="AAA GoldenLotus" w:hAnsi="AAA GoldenLotus" w:cs="AAA GoldenLotus"/>
          <w:sz w:val="32"/>
          <w:szCs w:val="32"/>
          <w:rtl/>
        </w:rPr>
        <w:t>وا الله.</w:t>
      </w:r>
    </w:p>
    <w:p w:rsidR="004108C7" w:rsidRDefault="004108C7" w:rsidP="004108C7">
      <w:pPr>
        <w:ind w:firstLine="454"/>
        <w:jc w:val="both"/>
        <w:rPr>
          <w:rFonts w:ascii="AAA GoldenLotus" w:hAnsi="AAA GoldenLotus" w:cs="AAA GoldenLotus"/>
          <w:sz w:val="32"/>
          <w:szCs w:val="32"/>
        </w:rPr>
      </w:pPr>
      <w:r>
        <w:rPr>
          <w:rFonts w:ascii="AAA GoldenLotus" w:hAnsi="AAA GoldenLotus" w:cs="AAA GoldenLotus"/>
          <w:sz w:val="32"/>
          <w:szCs w:val="32"/>
          <w:rtl/>
        </w:rPr>
        <w:t xml:space="preserve"> </w:t>
      </w:r>
      <w:r>
        <w:rPr>
          <w:rFonts w:ascii="AAA GoldenLotus" w:hAnsi="AAA GoldenLotus" w:cs="AAA GoldenLotus" w:hint="cs"/>
          <w:sz w:val="32"/>
          <w:szCs w:val="32"/>
          <w:rtl/>
        </w:rPr>
        <w:t>﴿</w:t>
      </w:r>
      <w:r>
        <w:rPr>
          <w:rFonts w:ascii="AAA GoldenLotus" w:hAnsi="AAA GoldenLotus" w:cs="KFGQPC Uthmanic Script HAFS" w:hint="cs"/>
          <w:color w:val="FF0000"/>
          <w:sz w:val="32"/>
          <w:szCs w:val="32"/>
          <w:rtl/>
        </w:rPr>
        <w:t>يَا أَيُّهَا الَّذِينَ آمَنُوا اتَّقُوا اللَّهَ حَقَّ تُقَاتِهِ وَلَا تَمُوتُنَّ إِلَّا وَأَنْتُمْ مُسْلِمُونَ 102</w:t>
      </w:r>
      <w:r>
        <w:rPr>
          <w:rFonts w:ascii="AAA GoldenLotus" w:hAnsi="AAA GoldenLotus" w:cs="AAA GoldenLotus"/>
          <w:sz w:val="32"/>
          <w:szCs w:val="32"/>
          <w:rtl/>
        </w:rPr>
        <w:t xml:space="preserve">﴾ </w:t>
      </w:r>
      <w:r>
        <w:rPr>
          <w:rFonts w:ascii="AAA GoldenLotus" w:hAnsi="AAA GoldenLotus" w:cs="AAA GoldenLotus"/>
          <w:sz w:val="28"/>
          <w:szCs w:val="28"/>
          <w:rtl/>
        </w:rPr>
        <w:t>[آل عمران: 102]</w:t>
      </w:r>
      <w:r>
        <w:rPr>
          <w:rFonts w:ascii="AAA GoldenLotus" w:hAnsi="AAA GoldenLotus" w:cs="AAA GoldenLotus"/>
          <w:sz w:val="32"/>
          <w:szCs w:val="32"/>
          <w:rtl/>
        </w:rPr>
        <w:t>، ﴿</w:t>
      </w:r>
      <w:r>
        <w:rPr>
          <w:rFonts w:ascii="AAA GoldenLotus" w:hAnsi="AAA GoldenLotus" w:cs="KFGQPC Uthmanic Script HAFS" w:hint="cs"/>
          <w:color w:val="FF0000"/>
          <w:sz w:val="32"/>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 1</w:t>
      </w:r>
      <w:r>
        <w:rPr>
          <w:rFonts w:ascii="AAA GoldenLotus" w:hAnsi="AAA GoldenLotus" w:cs="AAA GoldenLotus"/>
          <w:sz w:val="32"/>
          <w:szCs w:val="32"/>
          <w:rtl/>
        </w:rPr>
        <w:t xml:space="preserve">﴾ </w:t>
      </w:r>
      <w:r>
        <w:rPr>
          <w:rFonts w:ascii="AAA GoldenLotus" w:hAnsi="AAA GoldenLotus" w:cs="AAA GoldenLotus"/>
          <w:sz w:val="28"/>
          <w:szCs w:val="28"/>
          <w:rtl/>
        </w:rPr>
        <w:t>[النساء: 1]</w:t>
      </w:r>
      <w:r>
        <w:rPr>
          <w:rFonts w:ascii="AAA GoldenLotus" w:hAnsi="AAA GoldenLotus" w:cs="AAA GoldenLotus"/>
          <w:sz w:val="32"/>
          <w:szCs w:val="32"/>
          <w:rtl/>
        </w:rPr>
        <w:t>، ﴿</w:t>
      </w:r>
      <w:r>
        <w:rPr>
          <w:rFonts w:ascii="AAA GoldenLotus" w:hAnsi="AAA GoldenLotus" w:cs="KFGQPC Uthmanic Script HAFS" w:hint="cs"/>
          <w:color w:val="FF0000"/>
          <w:sz w:val="32"/>
          <w:szCs w:val="32"/>
          <w:rtl/>
        </w:rPr>
        <w:t>يَا أَيُّهَا الَّذِينَ آمَنُوا اتَّقُوا اللَّهَ وَقُولُوا قَوْلًا سَدِيدًا 70 يُصْلِحْ لَكُمْ أَعْمَالَكُمْ وَيَغْفِرْ لَكُمْ ذُنُوبَكُمْ وَمَنْ يُطِعِ اللَّهَ وَرَسُولَهُ فَقَدْ فَازَ فَوْزًا عَظِيمًا 71</w:t>
      </w:r>
      <w:r>
        <w:rPr>
          <w:rFonts w:ascii="AAA GoldenLotus" w:hAnsi="AAA GoldenLotus" w:cs="AAA GoldenLotus"/>
          <w:sz w:val="32"/>
          <w:szCs w:val="32"/>
          <w:rtl/>
        </w:rPr>
        <w:t xml:space="preserve">﴾ </w:t>
      </w:r>
      <w:r>
        <w:rPr>
          <w:rFonts w:ascii="AAA GoldenLotus" w:hAnsi="AAA GoldenLotus" w:cs="AAA GoldenLotus"/>
          <w:sz w:val="28"/>
          <w:szCs w:val="28"/>
          <w:rtl/>
        </w:rPr>
        <w:t>[الأحزاب: 70، 71]</w:t>
      </w:r>
      <w:r>
        <w:rPr>
          <w:rFonts w:ascii="AAA GoldenLotus" w:hAnsi="AAA GoldenLotus" w:cs="AAA GoldenLotus"/>
          <w:sz w:val="32"/>
          <w:szCs w:val="32"/>
          <w:rtl/>
        </w:rPr>
        <w:t xml:space="preserve">، أَمَّا بَعْدُ عباد </w:t>
      </w:r>
      <w:r w:rsidR="00397E58">
        <w:rPr>
          <w:rFonts w:ascii="AAA GoldenLotus" w:hAnsi="AAA GoldenLotus" w:cs="AAA GoldenLotus" w:hint="cs"/>
          <w:sz w:val="32"/>
          <w:szCs w:val="32"/>
          <w:rtl/>
        </w:rPr>
        <w:t>َ</w:t>
      </w:r>
      <w:r>
        <w:rPr>
          <w:rFonts w:ascii="AAA GoldenLotus" w:hAnsi="AAA GoldenLotus" w:cs="AAA GoldenLotus"/>
          <w:sz w:val="32"/>
          <w:szCs w:val="32"/>
          <w:rtl/>
        </w:rPr>
        <w:t>الله.</w:t>
      </w:r>
    </w:p>
    <w:p w:rsidR="004108C7" w:rsidRDefault="004108C7" w:rsidP="004108C7">
      <w:pPr>
        <w:ind w:firstLine="454"/>
        <w:jc w:val="both"/>
        <w:rPr>
          <w:rFonts w:ascii="AAA GoldenLotus" w:hAnsi="AAA GoldenLotus" w:cs="AAA GoldenLotus"/>
          <w:sz w:val="32"/>
          <w:szCs w:val="32"/>
          <w:rtl/>
        </w:rPr>
      </w:pPr>
      <w:bookmarkStart w:id="1" w:name="_Hlk51516195"/>
      <w:r>
        <w:rPr>
          <w:rFonts w:ascii="AAA GoldenLotus" w:hAnsi="AAA GoldenLotus" w:cs="Sultan bold"/>
          <w:sz w:val="32"/>
          <w:szCs w:val="32"/>
          <w:lang w:eastAsia="en-GB"/>
        </w:rPr>
        <w:sym w:font="Wingdings" w:char="F071"/>
      </w:r>
      <w:bookmarkEnd w:id="1"/>
      <w:r>
        <w:rPr>
          <w:rFonts w:ascii="AAA GoldenLotus" w:hAnsi="AAA GoldenLotus" w:cs="Sultan bold" w:hint="cs"/>
          <w:sz w:val="32"/>
          <w:szCs w:val="32"/>
          <w:rtl/>
          <w:lang w:eastAsia="en-GB"/>
        </w:rPr>
        <w:t xml:space="preserve"> </w:t>
      </w:r>
      <w:r>
        <w:rPr>
          <w:rFonts w:ascii="AAA GoldenLotus" w:hAnsi="AAA GoldenLotus" w:cs="SKR HEAD1" w:hint="cs"/>
          <w:sz w:val="32"/>
          <w:szCs w:val="32"/>
          <w:rtl/>
        </w:rPr>
        <w:t>إنَّهُ المكانُ الأعظمُ شموخًا والأعز</w:t>
      </w:r>
      <w:r w:rsidR="00397E58">
        <w:rPr>
          <w:rFonts w:ascii="AAA GoldenLotus" w:hAnsi="AAA GoldenLotus" w:cs="SKR HEAD1" w:hint="cs"/>
          <w:sz w:val="32"/>
          <w:szCs w:val="32"/>
          <w:rtl/>
        </w:rPr>
        <w:t>ّ</w:t>
      </w:r>
      <w:r>
        <w:rPr>
          <w:rFonts w:ascii="AAA GoldenLotus" w:hAnsi="AAA GoldenLotus" w:cs="SKR HEAD1" w:hint="cs"/>
          <w:sz w:val="32"/>
          <w:szCs w:val="32"/>
          <w:rtl/>
        </w:rPr>
        <w:t>ُ قدرًا والأكثرُ هيبة</w:t>
      </w:r>
      <w:r w:rsidR="00397E58">
        <w:rPr>
          <w:rFonts w:ascii="AAA GoldenLotus" w:hAnsi="AAA GoldenLotus" w:cs="SKR HEAD1" w:hint="cs"/>
          <w:sz w:val="32"/>
          <w:szCs w:val="32"/>
          <w:rtl/>
        </w:rPr>
        <w:t>ً</w:t>
      </w:r>
      <w:r>
        <w:rPr>
          <w:rFonts w:ascii="AAA GoldenLotus" w:hAnsi="AAA GoldenLotus" w:cs="SKR HEAD1" w:hint="cs"/>
          <w:sz w:val="32"/>
          <w:szCs w:val="32"/>
          <w:rtl/>
        </w:rPr>
        <w:t xml:space="preserve">، </w:t>
      </w:r>
      <w:r>
        <w:rPr>
          <w:rFonts w:ascii="AAA GoldenLotus" w:hAnsi="AAA GoldenLotus" w:cs="AAA GoldenLotus"/>
          <w:sz w:val="32"/>
          <w:szCs w:val="32"/>
          <w:rtl/>
        </w:rPr>
        <w:t>﴿</w:t>
      </w:r>
      <w:r>
        <w:rPr>
          <w:rFonts w:ascii="AAA GoldenLotus" w:hAnsi="AAA GoldenLotus" w:cs="KFGQPC Uthmanic Script HAFS" w:hint="cs"/>
          <w:color w:val="FF0000"/>
          <w:sz w:val="32"/>
          <w:szCs w:val="32"/>
          <w:rtl/>
        </w:rPr>
        <w:t>وَأَنَّ الْمَسَاجِدَ لِلَّهِ فَلَا تَدْعُوا مَعَ اللَّهِ أَحَدًا 18</w:t>
      </w:r>
      <w:r>
        <w:rPr>
          <w:rFonts w:ascii="AAA GoldenLotus" w:hAnsi="AAA GoldenLotus" w:cs="AAA GoldenLotus"/>
          <w:sz w:val="32"/>
          <w:szCs w:val="32"/>
          <w:rtl/>
        </w:rPr>
        <w:t xml:space="preserve">﴾ </w:t>
      </w:r>
      <w:r>
        <w:rPr>
          <w:rFonts w:ascii="AAA GoldenLotus" w:hAnsi="AAA GoldenLotus" w:cs="AAA GoldenLotus"/>
          <w:sz w:val="28"/>
          <w:szCs w:val="28"/>
          <w:rtl/>
        </w:rPr>
        <w:t>[الجن: 18]</w:t>
      </w:r>
      <w:r>
        <w:rPr>
          <w:rFonts w:ascii="AAA GoldenLotus" w:hAnsi="AAA GoldenLotus" w:cs="AAA GoldenLotus"/>
          <w:sz w:val="32"/>
          <w:szCs w:val="32"/>
          <w:rtl/>
        </w:rPr>
        <w:t>، ﴿</w:t>
      </w:r>
      <w:r>
        <w:rPr>
          <w:rFonts w:ascii="AAA GoldenLotus" w:hAnsi="AAA GoldenLotus" w:cs="KFGQPC Uthmanic Script HAFS" w:hint="cs"/>
          <w:color w:val="FF0000"/>
          <w:sz w:val="32"/>
          <w:szCs w:val="32"/>
          <w:rtl/>
        </w:rPr>
        <w:t>فِي بُيُوتٍ أَذِنَ اللَّهُ أَنْ تُرْفَعَ وَيُذْكَرَ فِيهَا اسْمُهُ يُسَبِّحُ لَهُ فِيهَا بِالْغُدُوِّ وَالْآصَالِ 36</w:t>
      </w:r>
      <w:r>
        <w:rPr>
          <w:rFonts w:ascii="AAA GoldenLotus" w:hAnsi="AAA GoldenLotus" w:cs="AAA GoldenLotus"/>
          <w:sz w:val="32"/>
          <w:szCs w:val="32"/>
          <w:rtl/>
        </w:rPr>
        <w:t xml:space="preserve">﴾ </w:t>
      </w:r>
      <w:r>
        <w:rPr>
          <w:rFonts w:ascii="AAA GoldenLotus" w:hAnsi="AAA GoldenLotus" w:cs="AAA GoldenLotus"/>
          <w:sz w:val="28"/>
          <w:szCs w:val="28"/>
          <w:rtl/>
        </w:rPr>
        <w:t>[النور: 36]</w:t>
      </w:r>
      <w:r>
        <w:rPr>
          <w:rFonts w:ascii="AAA GoldenLotus" w:hAnsi="AAA GoldenLotus" w:cs="AAA GoldenLotus"/>
          <w:sz w:val="32"/>
          <w:szCs w:val="32"/>
          <w:rtl/>
        </w:rPr>
        <w:t>، إنَّهُ المسجدُ يا عباد</w:t>
      </w:r>
      <w:r w:rsidR="00397E58">
        <w:rPr>
          <w:rFonts w:ascii="AAA GoldenLotus" w:hAnsi="AAA GoldenLotus" w:cs="AAA GoldenLotus" w:hint="cs"/>
          <w:sz w:val="32"/>
          <w:szCs w:val="32"/>
          <w:rtl/>
        </w:rPr>
        <w:t>َ</w:t>
      </w:r>
      <w:r>
        <w:rPr>
          <w:rFonts w:ascii="AAA GoldenLotus" w:hAnsi="AAA GoldenLotus" w:cs="AAA GoldenLotus"/>
          <w:sz w:val="32"/>
          <w:szCs w:val="32"/>
          <w:rtl/>
        </w:rPr>
        <w:t xml:space="preserve"> الله، دارُ العبادة وموطِنُ الس</w:t>
      </w:r>
      <w:r w:rsidR="00397E58">
        <w:rPr>
          <w:rFonts w:ascii="AAA GoldenLotus" w:hAnsi="AAA GoldenLotus" w:cs="AAA GoldenLotus" w:hint="cs"/>
          <w:sz w:val="32"/>
          <w:szCs w:val="32"/>
          <w:rtl/>
        </w:rPr>
        <w:t>َّ</w:t>
      </w:r>
      <w:r>
        <w:rPr>
          <w:rFonts w:ascii="AAA GoldenLotus" w:hAnsi="AAA GoldenLotus" w:cs="AAA GoldenLotus"/>
          <w:sz w:val="32"/>
          <w:szCs w:val="32"/>
          <w:rtl/>
        </w:rPr>
        <w:t>عادة، إنَّهُ المكانُ الوحيد الَّذِي يتساوى فيه الغنيُ</w:t>
      </w:r>
      <w:r w:rsidR="00397E58">
        <w:rPr>
          <w:rFonts w:ascii="AAA GoldenLotus" w:hAnsi="AAA GoldenLotus" w:cs="AAA GoldenLotus" w:hint="cs"/>
          <w:sz w:val="32"/>
          <w:szCs w:val="32"/>
          <w:rtl/>
        </w:rPr>
        <w:t>ّ</w:t>
      </w:r>
      <w:r>
        <w:rPr>
          <w:rFonts w:ascii="AAA GoldenLotus" w:hAnsi="AAA GoldenLotus" w:cs="AAA GoldenLotus"/>
          <w:sz w:val="32"/>
          <w:szCs w:val="32"/>
          <w:rtl/>
        </w:rPr>
        <w:t xml:space="preserve"> والفقير، والصغيرُ والكبير، والشريفُ والحقير، تنصهرُ فيه الر</w:t>
      </w:r>
      <w:r w:rsidR="00397E58">
        <w:rPr>
          <w:rFonts w:ascii="AAA GoldenLotus" w:hAnsi="AAA GoldenLotus" w:cs="AAA GoldenLotus" w:hint="cs"/>
          <w:sz w:val="32"/>
          <w:szCs w:val="32"/>
          <w:rtl/>
        </w:rPr>
        <w:t>ّ</w:t>
      </w:r>
      <w:r>
        <w:rPr>
          <w:rFonts w:ascii="AAA GoldenLotus" w:hAnsi="AAA GoldenLotus" w:cs="AAA GoldenLotus"/>
          <w:sz w:val="32"/>
          <w:szCs w:val="32"/>
          <w:rtl/>
        </w:rPr>
        <w:t xml:space="preserve">ُتَب والمناصب، وتتلاشى فيهِ الأنسابُ والمناقب. </w:t>
      </w:r>
    </w:p>
    <w:p w:rsidR="004108C7" w:rsidRDefault="004108C7" w:rsidP="00E05D51">
      <w:pPr>
        <w:ind w:firstLine="454"/>
        <w:jc w:val="both"/>
        <w:rPr>
          <w:rFonts w:ascii="AAA GoldenLotus" w:hAnsi="AAA GoldenLotus" w:cs="AAA GoldenLotus"/>
          <w:sz w:val="32"/>
          <w:szCs w:val="32"/>
          <w:rtl/>
        </w:rPr>
      </w:pPr>
      <w:bookmarkStart w:id="2" w:name="_Hlk57126697"/>
      <w:r>
        <w:rPr>
          <w:rFonts w:ascii="AAA GoldenLotus" w:hAnsi="AAA GoldenLotus" w:cs="AAA GoldenLotus"/>
          <w:b/>
          <w:bCs/>
          <w:color w:val="C00000"/>
          <w:sz w:val="32"/>
          <w:szCs w:val="32"/>
          <w:u w:val="single"/>
          <w:lang w:eastAsia="en-GB"/>
        </w:rPr>
        <w:sym w:font="Wingdings 2" w:char="F031"/>
      </w:r>
      <w:bookmarkEnd w:id="2"/>
      <w:r>
        <w:rPr>
          <w:rFonts w:ascii="AAA GoldenLotus" w:hAnsi="AAA GoldenLotus" w:cs="AAA GoldenLotus"/>
          <w:b/>
          <w:bCs/>
          <w:color w:val="C00000"/>
          <w:sz w:val="32"/>
          <w:szCs w:val="32"/>
          <w:u w:val="single"/>
          <w:rtl/>
          <w:lang w:eastAsia="en-GB"/>
        </w:rPr>
        <w:t xml:space="preserve"> </w:t>
      </w:r>
      <w:r>
        <w:rPr>
          <w:rFonts w:ascii="adwa-assalaf" w:hAnsi="adwa-assalaf" w:cs="adwa-assalaf"/>
          <w:b/>
          <w:bCs/>
          <w:color w:val="C00000"/>
          <w:sz w:val="32"/>
          <w:szCs w:val="32"/>
          <w:u w:val="single"/>
          <w:rtl/>
        </w:rPr>
        <w:t xml:space="preserve">المسجدُ </w:t>
      </w:r>
      <w:r w:rsidR="00397E58">
        <w:rPr>
          <w:rFonts w:ascii="adwa-assalaf" w:hAnsi="adwa-assalaf" w:cs="adwa-assalaf" w:hint="cs"/>
          <w:b/>
          <w:bCs/>
          <w:color w:val="C00000"/>
          <w:sz w:val="32"/>
          <w:szCs w:val="32"/>
          <w:u w:val="single"/>
          <w:rtl/>
        </w:rPr>
        <w:t>-</w:t>
      </w:r>
      <w:r>
        <w:rPr>
          <w:rFonts w:ascii="adwa-assalaf" w:hAnsi="adwa-assalaf" w:cs="adwa-assalaf"/>
          <w:b/>
          <w:bCs/>
          <w:color w:val="C00000"/>
          <w:sz w:val="32"/>
          <w:szCs w:val="32"/>
          <w:u w:val="single"/>
          <w:rtl/>
        </w:rPr>
        <w:t>يا عباد الله</w:t>
      </w:r>
      <w:r w:rsidR="00397E58">
        <w:rPr>
          <w:rFonts w:ascii="adwa-assalaf" w:hAnsi="adwa-assalaf" w:cs="adwa-assalaf" w:hint="cs"/>
          <w:b/>
          <w:bCs/>
          <w:color w:val="C00000"/>
          <w:sz w:val="32"/>
          <w:szCs w:val="32"/>
          <w:u w:val="single"/>
          <w:rtl/>
        </w:rPr>
        <w:t>-</w:t>
      </w:r>
      <w:r>
        <w:rPr>
          <w:rFonts w:ascii="adwa-assalaf" w:hAnsi="adwa-assalaf" w:cs="adwa-assalaf"/>
          <w:b/>
          <w:bCs/>
          <w:color w:val="C00000"/>
          <w:sz w:val="32"/>
          <w:szCs w:val="32"/>
          <w:u w:val="single"/>
          <w:rtl/>
        </w:rPr>
        <w:t xml:space="preserve"> يقطعُكَ عَنْ سي</w:t>
      </w:r>
      <w:r w:rsidR="00397E58">
        <w:rPr>
          <w:rFonts w:ascii="adwa-assalaf" w:hAnsi="adwa-assalaf" w:cs="adwa-assalaf" w:hint="cs"/>
          <w:b/>
          <w:bCs/>
          <w:color w:val="C00000"/>
          <w:sz w:val="32"/>
          <w:szCs w:val="32"/>
          <w:u w:val="single"/>
          <w:rtl/>
        </w:rPr>
        <w:t>ِّ</w:t>
      </w:r>
      <w:r>
        <w:rPr>
          <w:rFonts w:ascii="adwa-assalaf" w:hAnsi="adwa-assalaf" w:cs="adwa-assalaf"/>
          <w:b/>
          <w:bCs/>
          <w:color w:val="C00000"/>
          <w:sz w:val="32"/>
          <w:szCs w:val="32"/>
          <w:u w:val="single"/>
          <w:rtl/>
        </w:rPr>
        <w:t>ء</w:t>
      </w:r>
      <w:r w:rsidR="00397E58">
        <w:rPr>
          <w:rFonts w:ascii="adwa-assalaf" w:hAnsi="adwa-assalaf" w:cs="adwa-assalaf" w:hint="cs"/>
          <w:b/>
          <w:bCs/>
          <w:color w:val="C00000"/>
          <w:sz w:val="32"/>
          <w:szCs w:val="32"/>
          <w:u w:val="single"/>
          <w:rtl/>
        </w:rPr>
        <w:t>ِ</w:t>
      </w:r>
      <w:r>
        <w:rPr>
          <w:rFonts w:ascii="adwa-assalaf" w:hAnsi="adwa-assalaf" w:cs="adwa-assalaf"/>
          <w:b/>
          <w:bCs/>
          <w:color w:val="C00000"/>
          <w:sz w:val="32"/>
          <w:szCs w:val="32"/>
          <w:u w:val="single"/>
          <w:rtl/>
        </w:rPr>
        <w:t xml:space="preserve"> الْكَلَام </w:t>
      </w:r>
      <w:r w:rsidR="00397E58">
        <w:rPr>
          <w:rFonts w:ascii="adwa-assalaf" w:hAnsi="adwa-assalaf" w:cs="adwa-assalaf"/>
          <w:b/>
          <w:bCs/>
          <w:color w:val="C00000"/>
          <w:sz w:val="32"/>
          <w:szCs w:val="32"/>
          <w:u w:val="single"/>
          <w:rtl/>
        </w:rPr>
        <w:t>وقبي</w:t>
      </w:r>
      <w:r w:rsidR="00397E58">
        <w:rPr>
          <w:rFonts w:ascii="adwa-assalaf" w:hAnsi="adwa-assalaf" w:cs="adwa-assalaf" w:hint="cs"/>
          <w:b/>
          <w:bCs/>
          <w:color w:val="C00000"/>
          <w:sz w:val="32"/>
          <w:szCs w:val="32"/>
          <w:u w:val="single"/>
          <w:rtl/>
        </w:rPr>
        <w:t>حِ</w:t>
      </w:r>
      <w:r w:rsidR="00397E58">
        <w:rPr>
          <w:rFonts w:ascii="adwa-assalaf" w:hAnsi="adwa-assalaf" w:cs="adwa-assalaf"/>
          <w:b/>
          <w:bCs/>
          <w:color w:val="C00000"/>
          <w:sz w:val="32"/>
          <w:szCs w:val="32"/>
          <w:u w:val="single"/>
          <w:rtl/>
        </w:rPr>
        <w:t xml:space="preserve"> </w:t>
      </w:r>
      <w:r>
        <w:rPr>
          <w:rFonts w:ascii="adwa-assalaf" w:hAnsi="adwa-assalaf" w:cs="adwa-assalaf"/>
          <w:b/>
          <w:bCs/>
          <w:color w:val="C00000"/>
          <w:sz w:val="32"/>
          <w:szCs w:val="32"/>
          <w:u w:val="single"/>
          <w:rtl/>
        </w:rPr>
        <w:t>الآثام،</w:t>
      </w:r>
      <w:r>
        <w:rPr>
          <w:rFonts w:ascii="AAA GoldenLotus" w:hAnsi="AAA GoldenLotus" w:cs="AAA GoldenLotus"/>
          <w:sz w:val="32"/>
          <w:szCs w:val="32"/>
          <w:rtl/>
        </w:rPr>
        <w:t xml:space="preserve"> حِصنٌ حصين</w:t>
      </w:r>
      <w:r w:rsidR="00397E58">
        <w:rPr>
          <w:rFonts w:ascii="AAA GoldenLotus" w:hAnsi="AAA GoldenLotus" w:cs="AAA GoldenLotus" w:hint="cs"/>
          <w:sz w:val="32"/>
          <w:szCs w:val="32"/>
          <w:rtl/>
        </w:rPr>
        <w:t>ٌ،</w:t>
      </w:r>
      <w:r>
        <w:rPr>
          <w:rFonts w:ascii="AAA GoldenLotus" w:hAnsi="AAA GoldenLotus" w:cs="AAA GoldenLotus"/>
          <w:sz w:val="32"/>
          <w:szCs w:val="32"/>
          <w:rtl/>
        </w:rPr>
        <w:t xml:space="preserve"> مَن</w:t>
      </w:r>
      <w:r w:rsidR="00397E58">
        <w:rPr>
          <w:rFonts w:ascii="AAA GoldenLotus" w:hAnsi="AAA GoldenLotus" w:cs="AAA GoldenLotus" w:hint="cs"/>
          <w:sz w:val="32"/>
          <w:szCs w:val="32"/>
          <w:rtl/>
        </w:rPr>
        <w:t>ْ</w:t>
      </w:r>
      <w:r>
        <w:rPr>
          <w:rFonts w:ascii="AAA GoldenLotus" w:hAnsi="AAA GoldenLotus" w:cs="AAA GoldenLotus"/>
          <w:sz w:val="32"/>
          <w:szCs w:val="32"/>
          <w:rtl/>
        </w:rPr>
        <w:t xml:space="preserve"> ولجَ فيهِ فقد عص</w:t>
      </w:r>
      <w:r w:rsidR="00397E58">
        <w:rPr>
          <w:rFonts w:ascii="AAA GoldenLotus" w:hAnsi="AAA GoldenLotus" w:cs="AAA GoldenLotus" w:hint="cs"/>
          <w:sz w:val="32"/>
          <w:szCs w:val="32"/>
          <w:rtl/>
        </w:rPr>
        <w:t>َ</w:t>
      </w:r>
      <w:r>
        <w:rPr>
          <w:rFonts w:ascii="AAA GoldenLotus" w:hAnsi="AAA GoldenLotus" w:cs="AAA GoldenLotus"/>
          <w:sz w:val="32"/>
          <w:szCs w:val="32"/>
          <w:rtl/>
        </w:rPr>
        <w:t>م</w:t>
      </w:r>
      <w:r w:rsidR="00397E58">
        <w:rPr>
          <w:rFonts w:ascii="AAA GoldenLotus" w:hAnsi="AAA GoldenLotus" w:cs="AAA GoldenLotus" w:hint="cs"/>
          <w:sz w:val="32"/>
          <w:szCs w:val="32"/>
          <w:rtl/>
        </w:rPr>
        <w:t>َ</w:t>
      </w:r>
      <w:r>
        <w:rPr>
          <w:rFonts w:ascii="AAA GoldenLotus" w:hAnsi="AAA GoldenLotus" w:cs="AAA GoldenLotus"/>
          <w:sz w:val="32"/>
          <w:szCs w:val="32"/>
          <w:rtl/>
        </w:rPr>
        <w:t>هُ الله</w:t>
      </w:r>
      <w:r w:rsidR="00397E58">
        <w:rPr>
          <w:rFonts w:ascii="AAA GoldenLotus" w:hAnsi="AAA GoldenLotus" w:cs="AAA GoldenLotus" w:hint="cs"/>
          <w:sz w:val="32"/>
          <w:szCs w:val="32"/>
          <w:rtl/>
        </w:rPr>
        <w:t>ُ</w:t>
      </w:r>
      <w:r>
        <w:rPr>
          <w:rFonts w:ascii="AAA GoldenLotus" w:hAnsi="AAA GoldenLotus" w:cs="AAA GoldenLotus"/>
          <w:sz w:val="32"/>
          <w:szCs w:val="32"/>
          <w:rtl/>
        </w:rPr>
        <w:t xml:space="preserve"> مِن كثيرٍ مِن الفتِن</w:t>
      </w:r>
      <w:r w:rsidR="00397E58">
        <w:rPr>
          <w:rFonts w:ascii="AAA GoldenLotus" w:hAnsi="AAA GoldenLotus" w:cs="AAA GoldenLotus" w:hint="cs"/>
          <w:sz w:val="32"/>
          <w:szCs w:val="32"/>
          <w:rtl/>
        </w:rPr>
        <w:t>،</w:t>
      </w:r>
      <w:r>
        <w:rPr>
          <w:rFonts w:ascii="AAA GoldenLotus" w:hAnsi="AAA GoldenLotus" w:cs="AAA GoldenLotus"/>
          <w:sz w:val="32"/>
          <w:szCs w:val="32"/>
          <w:rtl/>
        </w:rPr>
        <w:t xml:space="preserve"> وأراح</w:t>
      </w:r>
      <w:r w:rsidR="00E05D51">
        <w:rPr>
          <w:rFonts w:ascii="AAA GoldenLotus" w:hAnsi="AAA GoldenLotus" w:cs="AAA GoldenLotus" w:hint="cs"/>
          <w:sz w:val="32"/>
          <w:szCs w:val="32"/>
          <w:rtl/>
        </w:rPr>
        <w:t>َ</w:t>
      </w:r>
      <w:r>
        <w:rPr>
          <w:rFonts w:ascii="AAA GoldenLotus" w:hAnsi="AAA GoldenLotus" w:cs="AAA GoldenLotus"/>
          <w:sz w:val="32"/>
          <w:szCs w:val="32"/>
          <w:rtl/>
        </w:rPr>
        <w:t>هُ مِن كثيرٍ مِن المِحَن، المسجدُ يجتمعُ فيهِ سُك</w:t>
      </w:r>
      <w:r w:rsidR="00397E58">
        <w:rPr>
          <w:rFonts w:ascii="AAA GoldenLotus" w:hAnsi="AAA GoldenLotus" w:cs="AAA GoldenLotus" w:hint="cs"/>
          <w:sz w:val="32"/>
          <w:szCs w:val="32"/>
          <w:rtl/>
        </w:rPr>
        <w:t>َّ</w:t>
      </w:r>
      <w:r>
        <w:rPr>
          <w:rFonts w:ascii="AAA GoldenLotus" w:hAnsi="AAA GoldenLotus" w:cs="AAA GoldenLotus"/>
          <w:sz w:val="32"/>
          <w:szCs w:val="32"/>
          <w:rtl/>
        </w:rPr>
        <w:t>ان الأرض بِسُك</w:t>
      </w:r>
      <w:r w:rsidR="00397E58">
        <w:rPr>
          <w:rFonts w:ascii="AAA GoldenLotus" w:hAnsi="AAA GoldenLotus" w:cs="AAA GoldenLotus" w:hint="cs"/>
          <w:sz w:val="32"/>
          <w:szCs w:val="32"/>
          <w:rtl/>
        </w:rPr>
        <w:t>َّ</w:t>
      </w:r>
      <w:r>
        <w:rPr>
          <w:rFonts w:ascii="AAA GoldenLotus" w:hAnsi="AAA GoldenLotus" w:cs="AAA GoldenLotus"/>
          <w:sz w:val="32"/>
          <w:szCs w:val="32"/>
          <w:rtl/>
        </w:rPr>
        <w:t>ان الس</w:t>
      </w:r>
      <w:r w:rsidR="00397E58">
        <w:rPr>
          <w:rFonts w:ascii="AAA GoldenLotus" w:hAnsi="AAA GoldenLotus" w:cs="AAA GoldenLotus" w:hint="cs"/>
          <w:sz w:val="32"/>
          <w:szCs w:val="32"/>
          <w:rtl/>
        </w:rPr>
        <w:t>َّ</w:t>
      </w:r>
      <w:r>
        <w:rPr>
          <w:rFonts w:ascii="AAA GoldenLotus" w:hAnsi="AAA GoldenLotus" w:cs="AAA GoldenLotus"/>
          <w:sz w:val="32"/>
          <w:szCs w:val="32"/>
          <w:rtl/>
        </w:rPr>
        <w:t xml:space="preserve">ماء، </w:t>
      </w:r>
      <w:r w:rsidR="00E05D51">
        <w:rPr>
          <w:rFonts w:ascii="AAA GoldenLotus" w:hAnsi="AAA GoldenLotus" w:cs="AAA GoldenLotus" w:hint="cs"/>
          <w:sz w:val="32"/>
          <w:szCs w:val="32"/>
          <w:rtl/>
        </w:rPr>
        <w:t xml:space="preserve">فيه </w:t>
      </w:r>
      <w:r>
        <w:rPr>
          <w:rFonts w:ascii="AAA GoldenLotus" w:hAnsi="AAA GoldenLotus" w:cs="AAA GoldenLotus"/>
          <w:sz w:val="32"/>
          <w:szCs w:val="32"/>
          <w:rtl/>
        </w:rPr>
        <w:t>آياتٌ تُتل</w:t>
      </w:r>
      <w:r w:rsidR="00397E58">
        <w:rPr>
          <w:rFonts w:ascii="AAA GoldenLotus" w:hAnsi="AAA GoldenLotus" w:cs="AAA GoldenLotus" w:hint="cs"/>
          <w:sz w:val="32"/>
          <w:szCs w:val="32"/>
          <w:rtl/>
        </w:rPr>
        <w:t>َ</w:t>
      </w:r>
      <w:r>
        <w:rPr>
          <w:rFonts w:ascii="AAA GoldenLotus" w:hAnsi="AAA GoldenLotus" w:cs="AAA GoldenLotus"/>
          <w:sz w:val="32"/>
          <w:szCs w:val="32"/>
          <w:rtl/>
        </w:rPr>
        <w:t xml:space="preserve">ى </w:t>
      </w:r>
      <w:r w:rsidR="00E05D51">
        <w:rPr>
          <w:rFonts w:ascii="AAA GoldenLotus" w:hAnsi="AAA GoldenLotus" w:cs="AAA GoldenLotus"/>
          <w:sz w:val="32"/>
          <w:szCs w:val="32"/>
          <w:rtl/>
        </w:rPr>
        <w:t>وأحادي</w:t>
      </w:r>
      <w:r w:rsidR="00E05D51">
        <w:rPr>
          <w:rFonts w:ascii="AAA GoldenLotus" w:hAnsi="AAA GoldenLotus" w:cs="AAA GoldenLotus" w:hint="cs"/>
          <w:sz w:val="32"/>
          <w:szCs w:val="32"/>
          <w:rtl/>
        </w:rPr>
        <w:t>ثُ</w:t>
      </w:r>
      <w:r w:rsidR="00E05D51">
        <w:rPr>
          <w:rFonts w:ascii="AAA GoldenLotus" w:hAnsi="AAA GoldenLotus" w:cs="AAA GoldenLotus"/>
          <w:sz w:val="32"/>
          <w:szCs w:val="32"/>
          <w:rtl/>
        </w:rPr>
        <w:t xml:space="preserve"> </w:t>
      </w:r>
      <w:r>
        <w:rPr>
          <w:rFonts w:ascii="AAA GoldenLotus" w:hAnsi="AAA GoldenLotus" w:cs="AAA GoldenLotus"/>
          <w:sz w:val="32"/>
          <w:szCs w:val="32"/>
          <w:rtl/>
        </w:rPr>
        <w:t>تُرو</w:t>
      </w:r>
      <w:r w:rsidR="00397E58">
        <w:rPr>
          <w:rFonts w:ascii="AAA GoldenLotus" w:hAnsi="AAA GoldenLotus" w:cs="AAA GoldenLotus" w:hint="cs"/>
          <w:sz w:val="32"/>
          <w:szCs w:val="32"/>
          <w:rtl/>
        </w:rPr>
        <w:t>َ</w:t>
      </w:r>
      <w:r>
        <w:rPr>
          <w:rFonts w:ascii="AAA GoldenLotus" w:hAnsi="AAA GoldenLotus" w:cs="AAA GoldenLotus"/>
          <w:sz w:val="32"/>
          <w:szCs w:val="32"/>
          <w:rtl/>
        </w:rPr>
        <w:t>ى، فيهِ تتنز</w:t>
      </w:r>
      <w:r w:rsidR="00397E58">
        <w:rPr>
          <w:rFonts w:ascii="AAA GoldenLotus" w:hAnsi="AAA GoldenLotus" w:cs="AAA GoldenLotus" w:hint="cs"/>
          <w:sz w:val="32"/>
          <w:szCs w:val="32"/>
          <w:rtl/>
        </w:rPr>
        <w:t>َّ</w:t>
      </w:r>
      <w:r>
        <w:rPr>
          <w:rFonts w:ascii="AAA GoldenLotus" w:hAnsi="AAA GoldenLotus" w:cs="AAA GoldenLotus"/>
          <w:sz w:val="32"/>
          <w:szCs w:val="32"/>
          <w:rtl/>
        </w:rPr>
        <w:t>لُ الس</w:t>
      </w:r>
      <w:r w:rsidR="00397E58">
        <w:rPr>
          <w:rFonts w:ascii="AAA GoldenLotus" w:hAnsi="AAA GoldenLotus" w:cs="AAA GoldenLotus" w:hint="cs"/>
          <w:sz w:val="32"/>
          <w:szCs w:val="32"/>
          <w:rtl/>
        </w:rPr>
        <w:t>َّ</w:t>
      </w:r>
      <w:r>
        <w:rPr>
          <w:rFonts w:ascii="AAA GoldenLotus" w:hAnsi="AAA GoldenLotus" w:cs="AAA GoldenLotus"/>
          <w:sz w:val="32"/>
          <w:szCs w:val="32"/>
          <w:rtl/>
        </w:rPr>
        <w:t>كينة</w:t>
      </w:r>
      <w:r w:rsidR="00397E58">
        <w:rPr>
          <w:rFonts w:ascii="AAA GoldenLotus" w:hAnsi="AAA GoldenLotus" w:cs="AAA GoldenLotus" w:hint="cs"/>
          <w:sz w:val="32"/>
          <w:szCs w:val="32"/>
          <w:rtl/>
        </w:rPr>
        <w:t>ُ</w:t>
      </w:r>
      <w:r>
        <w:rPr>
          <w:rFonts w:ascii="AAA GoldenLotus" w:hAnsi="AAA GoldenLotus" w:cs="AAA GoldenLotus"/>
          <w:sz w:val="32"/>
          <w:szCs w:val="32"/>
          <w:rtl/>
        </w:rPr>
        <w:t>، وفي أرجائِهِ ت</w:t>
      </w:r>
      <w:r w:rsidR="00397E58">
        <w:rPr>
          <w:rFonts w:ascii="AAA GoldenLotus" w:hAnsi="AAA GoldenLotus" w:cs="AAA GoldenLotus" w:hint="cs"/>
          <w:sz w:val="32"/>
          <w:szCs w:val="32"/>
          <w:rtl/>
        </w:rPr>
        <w:t>ُ</w:t>
      </w:r>
      <w:r>
        <w:rPr>
          <w:rFonts w:ascii="AAA GoldenLotus" w:hAnsi="AAA GoldenLotus" w:cs="AAA GoldenLotus"/>
          <w:sz w:val="32"/>
          <w:szCs w:val="32"/>
          <w:rtl/>
        </w:rPr>
        <w:t>غش</w:t>
      </w:r>
      <w:r w:rsidR="00397E58">
        <w:rPr>
          <w:rFonts w:ascii="AAA GoldenLotus" w:hAnsi="AAA GoldenLotus" w:cs="AAA GoldenLotus" w:hint="cs"/>
          <w:sz w:val="32"/>
          <w:szCs w:val="32"/>
          <w:rtl/>
        </w:rPr>
        <w:t>َ</w:t>
      </w:r>
      <w:r>
        <w:rPr>
          <w:rFonts w:ascii="AAA GoldenLotus" w:hAnsi="AAA GoldenLotus" w:cs="AAA GoldenLotus"/>
          <w:sz w:val="32"/>
          <w:szCs w:val="32"/>
          <w:rtl/>
        </w:rPr>
        <w:t>ى الر</w:t>
      </w:r>
      <w:r w:rsidR="00397E58">
        <w:rPr>
          <w:rFonts w:ascii="AAA GoldenLotus" w:hAnsi="AAA GoldenLotus" w:cs="AAA GoldenLotus" w:hint="cs"/>
          <w:sz w:val="32"/>
          <w:szCs w:val="32"/>
          <w:rtl/>
        </w:rPr>
        <w:t>َّ</w:t>
      </w:r>
      <w:r>
        <w:rPr>
          <w:rFonts w:ascii="AAA GoldenLotus" w:hAnsi="AAA GoldenLotus" w:cs="AAA GoldenLotus"/>
          <w:sz w:val="32"/>
          <w:szCs w:val="32"/>
          <w:rtl/>
        </w:rPr>
        <w:t>حمة</w:t>
      </w:r>
      <w:r w:rsidR="00397E58">
        <w:rPr>
          <w:rFonts w:ascii="AAA GoldenLotus" w:hAnsi="AAA GoldenLotus" w:cs="AAA GoldenLotus" w:hint="cs"/>
          <w:sz w:val="32"/>
          <w:szCs w:val="32"/>
          <w:rtl/>
        </w:rPr>
        <w:t>ُ</w:t>
      </w:r>
      <w:r>
        <w:rPr>
          <w:rFonts w:ascii="AAA GoldenLotus" w:hAnsi="AAA GoldenLotus" w:cs="AAA GoldenLotus"/>
          <w:sz w:val="32"/>
          <w:szCs w:val="32"/>
          <w:rtl/>
        </w:rPr>
        <w:t>، المُؤمنونَ يُصل</w:t>
      </w:r>
      <w:r w:rsidR="00397E58">
        <w:rPr>
          <w:rFonts w:ascii="AAA GoldenLotus" w:hAnsi="AAA GoldenLotus" w:cs="AAA GoldenLotus" w:hint="cs"/>
          <w:sz w:val="32"/>
          <w:szCs w:val="32"/>
          <w:rtl/>
        </w:rPr>
        <w:t>ُّ</w:t>
      </w:r>
      <w:r>
        <w:rPr>
          <w:rFonts w:ascii="AAA GoldenLotus" w:hAnsi="AAA GoldenLotus" w:cs="AAA GoldenLotus"/>
          <w:sz w:val="32"/>
          <w:szCs w:val="32"/>
          <w:rtl/>
        </w:rPr>
        <w:t>ون والملائكة يرقب</w:t>
      </w:r>
      <w:r w:rsidR="006F166E">
        <w:rPr>
          <w:rFonts w:ascii="AAA GoldenLotus" w:hAnsi="AAA GoldenLotus" w:cs="AAA GoldenLotus" w:hint="cs"/>
          <w:sz w:val="32"/>
          <w:szCs w:val="32"/>
          <w:rtl/>
        </w:rPr>
        <w:t>ُ</w:t>
      </w:r>
      <w:r>
        <w:rPr>
          <w:rFonts w:ascii="AAA GoldenLotus" w:hAnsi="AAA GoldenLotus" w:cs="AAA GoldenLotus"/>
          <w:sz w:val="32"/>
          <w:szCs w:val="32"/>
          <w:rtl/>
        </w:rPr>
        <w:t>ون.</w:t>
      </w:r>
    </w:p>
    <w:p w:rsidR="004108C7" w:rsidRDefault="004108C7" w:rsidP="00397E58">
      <w:pPr>
        <w:ind w:firstLine="454"/>
        <w:jc w:val="both"/>
        <w:rPr>
          <w:rFonts w:ascii="AAA GoldenLotus" w:hAnsi="AAA GoldenLotus" w:cs="AAA GoldenLotus"/>
          <w:sz w:val="32"/>
          <w:szCs w:val="32"/>
          <w:rtl/>
        </w:rPr>
      </w:pPr>
      <w:r>
        <w:rPr>
          <w:rFonts w:ascii="adwa-assalaf" w:hAnsi="adwa-assalaf" w:cs="adwa-assalaf"/>
          <w:b/>
          <w:bCs/>
          <w:sz w:val="32"/>
          <w:szCs w:val="32"/>
          <w:lang w:eastAsia="en-GB"/>
        </w:rPr>
        <w:sym w:font="Wingdings 2" w:char="F0C4"/>
      </w:r>
      <w:r>
        <w:rPr>
          <w:rFonts w:ascii="AAA GoldenLotus" w:hAnsi="AAA GoldenLotus" w:cs="SKR HEAD1" w:hint="cs"/>
          <w:sz w:val="32"/>
          <w:szCs w:val="32"/>
          <w:rtl/>
        </w:rPr>
        <w:t xml:space="preserve"> المسجدُ </w:t>
      </w:r>
      <w:r w:rsidR="00397E58">
        <w:rPr>
          <w:rFonts w:ascii="AAA GoldenLotus" w:hAnsi="AAA GoldenLotus" w:cs="SKR HEAD1" w:hint="cs"/>
          <w:sz w:val="32"/>
          <w:szCs w:val="32"/>
          <w:rtl/>
        </w:rPr>
        <w:t>-</w:t>
      </w:r>
      <w:r>
        <w:rPr>
          <w:rFonts w:ascii="AAA GoldenLotus" w:hAnsi="AAA GoldenLotus" w:cs="SKR HEAD1" w:hint="cs"/>
          <w:sz w:val="32"/>
          <w:szCs w:val="32"/>
          <w:rtl/>
        </w:rPr>
        <w:t>يا عباد الله</w:t>
      </w:r>
      <w:r w:rsidR="00397E58">
        <w:rPr>
          <w:rFonts w:ascii="AAA GoldenLotus" w:hAnsi="AAA GoldenLotus" w:cs="SKR HEAD1" w:hint="cs"/>
          <w:sz w:val="32"/>
          <w:szCs w:val="32"/>
          <w:rtl/>
        </w:rPr>
        <w:t>-</w:t>
      </w:r>
      <w:r>
        <w:rPr>
          <w:rFonts w:ascii="AAA GoldenLotus" w:hAnsi="AAA GoldenLotus" w:cs="SKR HEAD1" w:hint="cs"/>
          <w:sz w:val="32"/>
          <w:szCs w:val="32"/>
          <w:rtl/>
        </w:rPr>
        <w:t xml:space="preserve"> هُوَ البُقعةُ الوحيدة الَّتِي يكونُ المُك</w:t>
      </w:r>
      <w:r w:rsidR="00397E58">
        <w:rPr>
          <w:rFonts w:ascii="AAA GoldenLotus" w:hAnsi="AAA GoldenLotus" w:cs="SKR HEAD1" w:hint="cs"/>
          <w:sz w:val="32"/>
          <w:szCs w:val="32"/>
          <w:rtl/>
        </w:rPr>
        <w:t>ْ</w:t>
      </w:r>
      <w:r>
        <w:rPr>
          <w:rFonts w:ascii="AAA GoldenLotus" w:hAnsi="AAA GoldenLotus" w:cs="SKR HEAD1" w:hint="cs"/>
          <w:sz w:val="32"/>
          <w:szCs w:val="32"/>
          <w:rtl/>
        </w:rPr>
        <w:t>ث</w:t>
      </w:r>
      <w:r w:rsidR="00397E58">
        <w:rPr>
          <w:rFonts w:ascii="AAA GoldenLotus" w:hAnsi="AAA GoldenLotus" w:cs="SKR HEAD1" w:hint="cs"/>
          <w:sz w:val="32"/>
          <w:szCs w:val="32"/>
          <w:rtl/>
        </w:rPr>
        <w:t>ُ</w:t>
      </w:r>
      <w:r>
        <w:rPr>
          <w:rFonts w:ascii="AAA GoldenLotus" w:hAnsi="AAA GoldenLotus" w:cs="SKR HEAD1" w:hint="cs"/>
          <w:sz w:val="32"/>
          <w:szCs w:val="32"/>
          <w:rtl/>
        </w:rPr>
        <w:t xml:space="preserve"> فِيهَا </w:t>
      </w:r>
      <w:r w:rsidR="00397E58">
        <w:rPr>
          <w:rFonts w:ascii="AAA GoldenLotus" w:hAnsi="AAA GoldenLotus" w:cs="SKR HEAD1" w:hint="cs"/>
          <w:sz w:val="32"/>
          <w:szCs w:val="32"/>
          <w:rtl/>
        </w:rPr>
        <w:t>أجْرًا</w:t>
      </w:r>
      <w:r>
        <w:rPr>
          <w:rFonts w:ascii="AAA GoldenLotus" w:hAnsi="AAA GoldenLotus" w:cs="SKR HEAD1" w:hint="cs"/>
          <w:sz w:val="32"/>
          <w:szCs w:val="32"/>
          <w:rtl/>
        </w:rPr>
        <w:t>،</w:t>
      </w:r>
      <w:r>
        <w:rPr>
          <w:rFonts w:ascii="AAA GoldenLotus" w:hAnsi="AAA GoldenLotus" w:cs="AAA GoldenLotus"/>
          <w:sz w:val="32"/>
          <w:szCs w:val="32"/>
          <w:rtl/>
        </w:rPr>
        <w:t xml:space="preserve"> والمُداومةُ عَلَيهَا </w:t>
      </w:r>
      <w:r w:rsidR="00397E58">
        <w:rPr>
          <w:rFonts w:ascii="AAA GoldenLotus" w:hAnsi="AAA GoldenLotus" w:cs="AAA GoldenLotus"/>
          <w:sz w:val="32"/>
          <w:szCs w:val="32"/>
          <w:rtl/>
        </w:rPr>
        <w:t>رِبا</w:t>
      </w:r>
      <w:r w:rsidR="00397E58">
        <w:rPr>
          <w:rFonts w:ascii="AAA GoldenLotus" w:hAnsi="AAA GoldenLotus" w:cs="AAA GoldenLotus" w:hint="cs"/>
          <w:sz w:val="32"/>
          <w:szCs w:val="32"/>
          <w:rtl/>
        </w:rPr>
        <w:t>طًا</w:t>
      </w:r>
      <w:r w:rsidR="00397E58">
        <w:rPr>
          <w:rFonts w:ascii="AAA GoldenLotus" w:hAnsi="AAA GoldenLotus" w:cs="AAA GoldenLotus"/>
          <w:sz w:val="32"/>
          <w:szCs w:val="32"/>
          <w:rtl/>
        </w:rPr>
        <w:t xml:space="preserve"> وصب</w:t>
      </w:r>
      <w:r w:rsidR="00397E58">
        <w:rPr>
          <w:rFonts w:ascii="AAA GoldenLotus" w:hAnsi="AAA GoldenLotus" w:cs="AAA GoldenLotus" w:hint="cs"/>
          <w:sz w:val="32"/>
          <w:szCs w:val="32"/>
          <w:rtl/>
        </w:rPr>
        <w:t>رًا</w:t>
      </w:r>
      <w:r>
        <w:rPr>
          <w:rFonts w:ascii="AAA GoldenLotus" w:hAnsi="AAA GoldenLotus" w:cs="AAA GoldenLotus"/>
          <w:sz w:val="32"/>
          <w:szCs w:val="32"/>
          <w:rtl/>
        </w:rPr>
        <w:t>، المسجدُ هُوَ بيتُ المُؤمِن فِي كُل</w:t>
      </w:r>
      <w:r w:rsidR="00397E58">
        <w:rPr>
          <w:rFonts w:ascii="AAA GoldenLotus" w:hAnsi="AAA GoldenLotus" w:cs="AAA GoldenLotus" w:hint="cs"/>
          <w:sz w:val="32"/>
          <w:szCs w:val="32"/>
          <w:rtl/>
        </w:rPr>
        <w:t>ِّ</w:t>
      </w:r>
      <w:r>
        <w:rPr>
          <w:rFonts w:ascii="AAA GoldenLotus" w:hAnsi="AAA GoldenLotus" w:cs="AAA GoldenLotus"/>
          <w:sz w:val="32"/>
          <w:szCs w:val="32"/>
          <w:rtl/>
        </w:rPr>
        <w:t xml:space="preserve"> بل</w:t>
      </w:r>
      <w:r w:rsidR="00397E58">
        <w:rPr>
          <w:rFonts w:ascii="AAA GoldenLotus" w:hAnsi="AAA GoldenLotus" w:cs="AAA GoldenLotus" w:hint="cs"/>
          <w:sz w:val="32"/>
          <w:szCs w:val="32"/>
          <w:rtl/>
        </w:rPr>
        <w:t>َ</w:t>
      </w:r>
      <w:r>
        <w:rPr>
          <w:rFonts w:ascii="AAA GoldenLotus" w:hAnsi="AAA GoldenLotus" w:cs="AAA GoldenLotus"/>
          <w:sz w:val="32"/>
          <w:szCs w:val="32"/>
          <w:rtl/>
        </w:rPr>
        <w:t>دٍ ومِصر</w:t>
      </w:r>
      <w:r w:rsidR="00397E58">
        <w:rPr>
          <w:rFonts w:ascii="AAA GoldenLotus" w:hAnsi="AAA GoldenLotus" w:cs="AAA GoldenLotus" w:hint="cs"/>
          <w:sz w:val="32"/>
          <w:szCs w:val="32"/>
          <w:rtl/>
        </w:rPr>
        <w:t>ٍ</w:t>
      </w:r>
      <w:r>
        <w:rPr>
          <w:rFonts w:ascii="AAA GoldenLotus" w:hAnsi="AAA GoldenLotus" w:cs="AAA GoldenLotus"/>
          <w:sz w:val="32"/>
          <w:szCs w:val="32"/>
          <w:rtl/>
        </w:rPr>
        <w:t xml:space="preserve">، لا يُستأذنُ فيهِ </w:t>
      </w:r>
      <w:proofErr w:type="spellStart"/>
      <w:r>
        <w:rPr>
          <w:rFonts w:ascii="AAA GoldenLotus" w:hAnsi="AAA GoldenLotus" w:cs="AAA GoldenLotus"/>
          <w:sz w:val="32"/>
          <w:szCs w:val="32"/>
          <w:rtl/>
        </w:rPr>
        <w:t>عَلَىٰ</w:t>
      </w:r>
      <w:proofErr w:type="spellEnd"/>
      <w:r>
        <w:rPr>
          <w:rFonts w:ascii="AAA GoldenLotus" w:hAnsi="AAA GoldenLotus" w:cs="AAA GoldenLotus"/>
          <w:sz w:val="32"/>
          <w:szCs w:val="32"/>
          <w:rtl/>
        </w:rPr>
        <w:t xml:space="preserve"> أح</w:t>
      </w:r>
      <w:r w:rsidR="00397E58">
        <w:rPr>
          <w:rFonts w:ascii="AAA GoldenLotus" w:hAnsi="AAA GoldenLotus" w:cs="AAA GoldenLotus" w:hint="cs"/>
          <w:sz w:val="32"/>
          <w:szCs w:val="32"/>
          <w:rtl/>
        </w:rPr>
        <w:t>َ</w:t>
      </w:r>
      <w:r>
        <w:rPr>
          <w:rFonts w:ascii="AAA GoldenLotus" w:hAnsi="AAA GoldenLotus" w:cs="AAA GoldenLotus"/>
          <w:sz w:val="32"/>
          <w:szCs w:val="32"/>
          <w:rtl/>
        </w:rPr>
        <w:t>د</w:t>
      </w:r>
      <w:r w:rsidR="00397E58">
        <w:rPr>
          <w:rFonts w:ascii="AAA GoldenLotus" w:hAnsi="AAA GoldenLotus" w:cs="AAA GoldenLotus" w:hint="cs"/>
          <w:sz w:val="32"/>
          <w:szCs w:val="32"/>
          <w:rtl/>
        </w:rPr>
        <w:t>ٍ</w:t>
      </w:r>
      <w:r>
        <w:rPr>
          <w:rFonts w:ascii="AAA GoldenLotus" w:hAnsi="AAA GoldenLotus" w:cs="AAA GoldenLotus"/>
          <w:sz w:val="32"/>
          <w:szCs w:val="32"/>
          <w:rtl/>
        </w:rPr>
        <w:t xml:space="preserve">، بل هُوَ البيتُ الكبير </w:t>
      </w:r>
      <w:r>
        <w:rPr>
          <w:rFonts w:ascii="AAA GoldenLotus" w:hAnsi="AAA GoldenLotus" w:cs="AAA GoldenLotus"/>
          <w:sz w:val="32"/>
          <w:szCs w:val="32"/>
          <w:rtl/>
        </w:rPr>
        <w:lastRenderedPageBreak/>
        <w:t>الَّذِي يجمعهُم، بهِ يتفق</w:t>
      </w:r>
      <w:r w:rsidR="00B43442">
        <w:rPr>
          <w:rFonts w:ascii="AAA GoldenLotus" w:hAnsi="AAA GoldenLotus" w:cs="AAA GoldenLotus" w:hint="cs"/>
          <w:sz w:val="32"/>
          <w:szCs w:val="32"/>
          <w:rtl/>
        </w:rPr>
        <w:t>َّ</w:t>
      </w:r>
      <w:r>
        <w:rPr>
          <w:rFonts w:ascii="AAA GoldenLotus" w:hAnsi="AAA GoldenLotus" w:cs="AAA GoldenLotus"/>
          <w:sz w:val="32"/>
          <w:szCs w:val="32"/>
          <w:rtl/>
        </w:rPr>
        <w:t>دُ المُؤمنونَ بعضهُم البعض</w:t>
      </w:r>
      <w:r w:rsidR="00B43442">
        <w:rPr>
          <w:rFonts w:ascii="AAA GoldenLotus" w:hAnsi="AAA GoldenLotus" w:cs="AAA GoldenLotus" w:hint="cs"/>
          <w:sz w:val="32"/>
          <w:szCs w:val="32"/>
          <w:rtl/>
        </w:rPr>
        <w:t>َ</w:t>
      </w:r>
      <w:r>
        <w:rPr>
          <w:rFonts w:ascii="AAA GoldenLotus" w:hAnsi="AAA GoldenLotus" w:cs="AAA GoldenLotus"/>
          <w:sz w:val="32"/>
          <w:szCs w:val="32"/>
          <w:rtl/>
        </w:rPr>
        <w:t>، في</w:t>
      </w:r>
      <w:r w:rsidR="00B43442">
        <w:rPr>
          <w:rFonts w:ascii="AAA GoldenLotus" w:hAnsi="AAA GoldenLotus" w:cs="AAA GoldenLotus" w:hint="cs"/>
          <w:sz w:val="32"/>
          <w:szCs w:val="32"/>
          <w:rtl/>
        </w:rPr>
        <w:t>ُ</w:t>
      </w:r>
      <w:r>
        <w:rPr>
          <w:rFonts w:ascii="AAA GoldenLotus" w:hAnsi="AAA GoldenLotus" w:cs="AAA GoldenLotus"/>
          <w:sz w:val="32"/>
          <w:szCs w:val="32"/>
          <w:rtl/>
        </w:rPr>
        <w:t>وح</w:t>
      </w:r>
      <w:r w:rsidR="00B43442">
        <w:rPr>
          <w:rFonts w:ascii="AAA GoldenLotus" w:hAnsi="AAA GoldenLotus" w:cs="AAA GoldenLotus" w:hint="cs"/>
          <w:sz w:val="32"/>
          <w:szCs w:val="32"/>
          <w:rtl/>
        </w:rPr>
        <w:t>ِّ</w:t>
      </w:r>
      <w:r>
        <w:rPr>
          <w:rFonts w:ascii="AAA GoldenLotus" w:hAnsi="AAA GoldenLotus" w:cs="AAA GoldenLotus"/>
          <w:sz w:val="32"/>
          <w:szCs w:val="32"/>
          <w:rtl/>
        </w:rPr>
        <w:t>د</w:t>
      </w:r>
      <w:r w:rsidR="00B43442">
        <w:rPr>
          <w:rFonts w:ascii="AAA GoldenLotus" w:hAnsi="AAA GoldenLotus" w:cs="AAA GoldenLotus" w:hint="cs"/>
          <w:sz w:val="32"/>
          <w:szCs w:val="32"/>
          <w:rtl/>
        </w:rPr>
        <w:t>ُ</w:t>
      </w:r>
      <w:r>
        <w:rPr>
          <w:rFonts w:ascii="AAA GoldenLotus" w:hAnsi="AAA GoldenLotus" w:cs="AAA GoldenLotus"/>
          <w:sz w:val="32"/>
          <w:szCs w:val="32"/>
          <w:rtl/>
        </w:rPr>
        <w:t>ون كلمتهُم</w:t>
      </w:r>
      <w:r w:rsidR="00B43442">
        <w:rPr>
          <w:rFonts w:ascii="AAA GoldenLotus" w:hAnsi="AAA GoldenLotus" w:cs="AAA GoldenLotus" w:hint="cs"/>
          <w:sz w:val="32"/>
          <w:szCs w:val="32"/>
          <w:rtl/>
        </w:rPr>
        <w:t>،</w:t>
      </w:r>
      <w:r>
        <w:rPr>
          <w:rFonts w:ascii="AAA GoldenLotus" w:hAnsi="AAA GoldenLotus" w:cs="AAA GoldenLotus"/>
          <w:sz w:val="32"/>
          <w:szCs w:val="32"/>
          <w:rtl/>
        </w:rPr>
        <w:t xml:space="preserve"> ويُجمعون أمر</w:t>
      </w:r>
      <w:r w:rsidR="00B43442">
        <w:rPr>
          <w:rFonts w:ascii="AAA GoldenLotus" w:hAnsi="AAA GoldenLotus" w:cs="AAA GoldenLotus" w:hint="cs"/>
          <w:sz w:val="32"/>
          <w:szCs w:val="32"/>
          <w:rtl/>
        </w:rPr>
        <w:t>َ</w:t>
      </w:r>
      <w:r>
        <w:rPr>
          <w:rFonts w:ascii="AAA GoldenLotus" w:hAnsi="AAA GoldenLotus" w:cs="AAA GoldenLotus"/>
          <w:sz w:val="32"/>
          <w:szCs w:val="32"/>
          <w:rtl/>
        </w:rPr>
        <w:t>هُم</w:t>
      </w:r>
      <w:r w:rsidR="00B43442">
        <w:rPr>
          <w:rFonts w:ascii="AAA GoldenLotus" w:hAnsi="AAA GoldenLotus" w:cs="AAA GoldenLotus" w:hint="cs"/>
          <w:sz w:val="32"/>
          <w:szCs w:val="32"/>
          <w:rtl/>
        </w:rPr>
        <w:t>،</w:t>
      </w:r>
      <w:r>
        <w:rPr>
          <w:rFonts w:ascii="AAA GoldenLotus" w:hAnsi="AAA GoldenLotus" w:cs="AAA GoldenLotus"/>
          <w:sz w:val="32"/>
          <w:szCs w:val="32"/>
          <w:rtl/>
        </w:rPr>
        <w:t xml:space="preserve"> وي</w:t>
      </w:r>
      <w:r w:rsidR="00B43442">
        <w:rPr>
          <w:rFonts w:ascii="AAA GoldenLotus" w:hAnsi="AAA GoldenLotus" w:cs="AAA GoldenLotus" w:hint="cs"/>
          <w:sz w:val="32"/>
          <w:szCs w:val="32"/>
          <w:rtl/>
        </w:rPr>
        <w:t>ُ</w:t>
      </w:r>
      <w:r>
        <w:rPr>
          <w:rFonts w:ascii="AAA GoldenLotus" w:hAnsi="AAA GoldenLotus" w:cs="AAA GoldenLotus"/>
          <w:sz w:val="32"/>
          <w:szCs w:val="32"/>
          <w:rtl/>
        </w:rPr>
        <w:t>علنون هيبت</w:t>
      </w:r>
      <w:r w:rsidR="00B43442">
        <w:rPr>
          <w:rFonts w:ascii="AAA GoldenLotus" w:hAnsi="AAA GoldenLotus" w:cs="AAA GoldenLotus" w:hint="cs"/>
          <w:sz w:val="32"/>
          <w:szCs w:val="32"/>
          <w:rtl/>
        </w:rPr>
        <w:t>َ</w:t>
      </w:r>
      <w:r>
        <w:rPr>
          <w:rFonts w:ascii="AAA GoldenLotus" w:hAnsi="AAA GoldenLotus" w:cs="AAA GoldenLotus"/>
          <w:sz w:val="32"/>
          <w:szCs w:val="32"/>
          <w:rtl/>
        </w:rPr>
        <w:t>هُم، بهِ تترت</w:t>
      </w:r>
      <w:r w:rsidR="00B43442">
        <w:rPr>
          <w:rFonts w:ascii="AAA GoldenLotus" w:hAnsi="AAA GoldenLotus" w:cs="AAA GoldenLotus" w:hint="cs"/>
          <w:sz w:val="32"/>
          <w:szCs w:val="32"/>
          <w:rtl/>
        </w:rPr>
        <w:t>َّ</w:t>
      </w:r>
      <w:r>
        <w:rPr>
          <w:rFonts w:ascii="AAA GoldenLotus" w:hAnsi="AAA GoldenLotus" w:cs="AAA GoldenLotus"/>
          <w:sz w:val="32"/>
          <w:szCs w:val="32"/>
          <w:rtl/>
        </w:rPr>
        <w:t>بُ الأوقات</w:t>
      </w:r>
      <w:r w:rsidR="00B43442">
        <w:rPr>
          <w:rFonts w:ascii="AAA GoldenLotus" w:hAnsi="AAA GoldenLotus" w:cs="AAA GoldenLotus" w:hint="cs"/>
          <w:sz w:val="32"/>
          <w:szCs w:val="32"/>
          <w:rtl/>
        </w:rPr>
        <w:t>ُ،</w:t>
      </w:r>
      <w:r>
        <w:rPr>
          <w:rFonts w:ascii="AAA GoldenLotus" w:hAnsi="AAA GoldenLotus" w:cs="AAA GoldenLotus"/>
          <w:sz w:val="32"/>
          <w:szCs w:val="32"/>
          <w:rtl/>
        </w:rPr>
        <w:t xml:space="preserve"> وبدخولهِ تنقطعُ الأصوات</w:t>
      </w:r>
      <w:r w:rsidR="00B43442">
        <w:rPr>
          <w:rFonts w:ascii="AAA GoldenLotus" w:hAnsi="AAA GoldenLotus" w:cs="AAA GoldenLotus" w:hint="cs"/>
          <w:sz w:val="32"/>
          <w:szCs w:val="32"/>
          <w:rtl/>
        </w:rPr>
        <w:t>ُ</w:t>
      </w:r>
      <w:r>
        <w:rPr>
          <w:rFonts w:ascii="AAA GoldenLotus" w:hAnsi="AAA GoldenLotus" w:cs="AAA GoldenLotus"/>
          <w:sz w:val="32"/>
          <w:szCs w:val="32"/>
          <w:rtl/>
        </w:rPr>
        <w:t>، لحظات</w:t>
      </w:r>
      <w:r w:rsidR="00B43442">
        <w:rPr>
          <w:rFonts w:ascii="AAA GoldenLotus" w:hAnsi="AAA GoldenLotus" w:cs="AAA GoldenLotus" w:hint="cs"/>
          <w:sz w:val="32"/>
          <w:szCs w:val="32"/>
          <w:rtl/>
        </w:rPr>
        <w:t>ُ</w:t>
      </w:r>
      <w:r>
        <w:rPr>
          <w:rFonts w:ascii="AAA GoldenLotus" w:hAnsi="AAA GoldenLotus" w:cs="AAA GoldenLotus"/>
          <w:sz w:val="32"/>
          <w:szCs w:val="32"/>
          <w:rtl/>
        </w:rPr>
        <w:t>هُ هيبة</w:t>
      </w:r>
      <w:r w:rsidR="00B43442">
        <w:rPr>
          <w:rFonts w:ascii="AAA GoldenLotus" w:hAnsi="AAA GoldenLotus" w:cs="AAA GoldenLotus" w:hint="cs"/>
          <w:sz w:val="32"/>
          <w:szCs w:val="32"/>
          <w:rtl/>
        </w:rPr>
        <w:t>ٌ</w:t>
      </w:r>
      <w:r w:rsidR="00BA2108">
        <w:rPr>
          <w:rFonts w:ascii="AAA GoldenLotus" w:hAnsi="AAA GoldenLotus" w:cs="AAA GoldenLotus"/>
          <w:sz w:val="32"/>
          <w:szCs w:val="32"/>
          <w:rtl/>
        </w:rPr>
        <w:t xml:space="preserve">، </w:t>
      </w:r>
      <w:r>
        <w:rPr>
          <w:rFonts w:ascii="AAA GoldenLotus" w:hAnsi="AAA GoldenLotus" w:cs="AAA GoldenLotus"/>
          <w:sz w:val="32"/>
          <w:szCs w:val="32"/>
          <w:rtl/>
        </w:rPr>
        <w:t>المشيُ إِلَيهِ حسنات</w:t>
      </w:r>
      <w:r w:rsidR="00B43442">
        <w:rPr>
          <w:rFonts w:ascii="AAA GoldenLotus" w:hAnsi="AAA GoldenLotus" w:cs="AAA GoldenLotus" w:hint="cs"/>
          <w:sz w:val="32"/>
          <w:szCs w:val="32"/>
          <w:rtl/>
        </w:rPr>
        <w:t>ٌ</w:t>
      </w:r>
      <w:r>
        <w:rPr>
          <w:rFonts w:ascii="AAA GoldenLotus" w:hAnsi="AAA GoldenLotus" w:cs="AAA GoldenLotus"/>
          <w:sz w:val="32"/>
          <w:szCs w:val="32"/>
          <w:rtl/>
        </w:rPr>
        <w:t>، والانقطاع</w:t>
      </w:r>
      <w:r w:rsidR="00B43442">
        <w:rPr>
          <w:rFonts w:ascii="AAA GoldenLotus" w:hAnsi="AAA GoldenLotus" w:cs="AAA GoldenLotus" w:hint="cs"/>
          <w:sz w:val="32"/>
          <w:szCs w:val="32"/>
          <w:rtl/>
        </w:rPr>
        <w:t>ُ</w:t>
      </w:r>
      <w:r>
        <w:rPr>
          <w:rFonts w:ascii="AAA GoldenLotus" w:hAnsi="AAA GoldenLotus" w:cs="AAA GoldenLotus"/>
          <w:sz w:val="32"/>
          <w:szCs w:val="32"/>
          <w:rtl/>
        </w:rPr>
        <w:t xml:space="preserve"> عنهُ حسرات</w:t>
      </w:r>
      <w:r w:rsidR="00B43442">
        <w:rPr>
          <w:rFonts w:ascii="AAA GoldenLotus" w:hAnsi="AAA GoldenLotus" w:cs="AAA GoldenLotus" w:hint="cs"/>
          <w:sz w:val="32"/>
          <w:szCs w:val="32"/>
          <w:rtl/>
        </w:rPr>
        <w:t>ٌ</w:t>
      </w:r>
      <w:r>
        <w:rPr>
          <w:rFonts w:ascii="AAA GoldenLotus" w:hAnsi="AAA GoldenLotus" w:cs="AAA GoldenLotus"/>
          <w:sz w:val="32"/>
          <w:szCs w:val="32"/>
          <w:rtl/>
        </w:rPr>
        <w:t>.</w:t>
      </w:r>
    </w:p>
    <w:p w:rsidR="004108C7" w:rsidRDefault="004108C7" w:rsidP="00B43442">
      <w:pPr>
        <w:ind w:firstLine="454"/>
        <w:jc w:val="both"/>
        <w:rPr>
          <w:rFonts w:ascii="adwa-assalaf" w:hAnsi="adwa-assalaf" w:cs="adwa-assalaf"/>
          <w:b/>
          <w:bCs/>
          <w:sz w:val="32"/>
          <w:szCs w:val="32"/>
          <w:rtl/>
        </w:rPr>
      </w:pPr>
      <w:r>
        <w:rPr>
          <w:rFonts w:ascii="adwa-assalaf" w:hAnsi="adwa-assalaf" w:cs="adwa-assalaf"/>
          <w:b/>
          <w:bCs/>
          <w:sz w:val="32"/>
          <w:szCs w:val="32"/>
          <w:rtl/>
        </w:rPr>
        <w:t xml:space="preserve"> بالتوج</w:t>
      </w:r>
      <w:r w:rsidR="00B43442">
        <w:rPr>
          <w:rFonts w:ascii="adwa-assalaf" w:hAnsi="adwa-assalaf" w:cs="adwa-assalaf" w:hint="cs"/>
          <w:b/>
          <w:bCs/>
          <w:sz w:val="32"/>
          <w:szCs w:val="32"/>
          <w:rtl/>
        </w:rPr>
        <w:t>ُّ</w:t>
      </w:r>
      <w:r>
        <w:rPr>
          <w:rFonts w:ascii="adwa-assalaf" w:hAnsi="adwa-assalaf" w:cs="adwa-assalaf"/>
          <w:b/>
          <w:bCs/>
          <w:sz w:val="32"/>
          <w:szCs w:val="32"/>
          <w:rtl/>
        </w:rPr>
        <w:t>ه إِلَيهِ تزولُ الهموم</w:t>
      </w:r>
      <w:r w:rsidR="00B43442">
        <w:rPr>
          <w:rFonts w:ascii="adwa-assalaf" w:hAnsi="adwa-assalaf" w:cs="adwa-assalaf" w:hint="cs"/>
          <w:b/>
          <w:bCs/>
          <w:sz w:val="32"/>
          <w:szCs w:val="32"/>
          <w:rtl/>
        </w:rPr>
        <w:t>ُ</w:t>
      </w:r>
      <w:r>
        <w:rPr>
          <w:rFonts w:ascii="adwa-assalaf" w:hAnsi="adwa-assalaf" w:cs="adwa-assalaf"/>
          <w:b/>
          <w:bCs/>
          <w:sz w:val="32"/>
          <w:szCs w:val="32"/>
          <w:rtl/>
        </w:rPr>
        <w:t>، وبالمُك</w:t>
      </w:r>
      <w:r w:rsidR="00B43442">
        <w:rPr>
          <w:rFonts w:ascii="adwa-assalaf" w:hAnsi="adwa-assalaf" w:cs="adwa-assalaf" w:hint="cs"/>
          <w:b/>
          <w:bCs/>
          <w:sz w:val="32"/>
          <w:szCs w:val="32"/>
          <w:rtl/>
        </w:rPr>
        <w:t>ْ</w:t>
      </w:r>
      <w:r>
        <w:rPr>
          <w:rFonts w:ascii="adwa-assalaf" w:hAnsi="adwa-assalaf" w:cs="adwa-assalaf"/>
          <w:b/>
          <w:bCs/>
          <w:sz w:val="32"/>
          <w:szCs w:val="32"/>
          <w:rtl/>
        </w:rPr>
        <w:t>ث</w:t>
      </w:r>
      <w:r w:rsidR="00B43442">
        <w:rPr>
          <w:rFonts w:ascii="adwa-assalaf" w:hAnsi="adwa-assalaf" w:cs="adwa-assalaf" w:hint="cs"/>
          <w:b/>
          <w:bCs/>
          <w:sz w:val="32"/>
          <w:szCs w:val="32"/>
          <w:rtl/>
        </w:rPr>
        <w:t>ِ</w:t>
      </w:r>
      <w:r>
        <w:rPr>
          <w:rFonts w:ascii="adwa-assalaf" w:hAnsi="adwa-assalaf" w:cs="adwa-assalaf"/>
          <w:b/>
          <w:bCs/>
          <w:sz w:val="32"/>
          <w:szCs w:val="32"/>
          <w:rtl/>
        </w:rPr>
        <w:t xml:space="preserve"> فيهِ تضمَحِلُ</w:t>
      </w:r>
      <w:r w:rsidR="00B43442">
        <w:rPr>
          <w:rFonts w:ascii="adwa-assalaf" w:hAnsi="adwa-assalaf" w:cs="adwa-assalaf" w:hint="cs"/>
          <w:b/>
          <w:bCs/>
          <w:sz w:val="32"/>
          <w:szCs w:val="32"/>
          <w:rtl/>
        </w:rPr>
        <w:t>ّ</w:t>
      </w:r>
      <w:r>
        <w:rPr>
          <w:rFonts w:ascii="adwa-assalaf" w:hAnsi="adwa-assalaf" w:cs="adwa-assalaf"/>
          <w:b/>
          <w:bCs/>
          <w:sz w:val="32"/>
          <w:szCs w:val="32"/>
          <w:rtl/>
        </w:rPr>
        <w:t xml:space="preserve"> الغموم</w:t>
      </w:r>
      <w:r w:rsidR="00B43442">
        <w:rPr>
          <w:rFonts w:ascii="adwa-assalaf" w:hAnsi="adwa-assalaf" w:cs="adwa-assalaf" w:hint="cs"/>
          <w:b/>
          <w:bCs/>
          <w:sz w:val="32"/>
          <w:szCs w:val="32"/>
          <w:rtl/>
        </w:rPr>
        <w:t>ُ</w:t>
      </w:r>
      <w:r>
        <w:rPr>
          <w:rFonts w:ascii="adwa-assalaf" w:hAnsi="adwa-assalaf" w:cs="adwa-assalaf"/>
          <w:b/>
          <w:bCs/>
          <w:sz w:val="32"/>
          <w:szCs w:val="32"/>
          <w:rtl/>
        </w:rPr>
        <w:t>، فِي أرجائهِ تُسكَب</w:t>
      </w:r>
      <w:r w:rsidR="00B43442">
        <w:rPr>
          <w:rFonts w:ascii="adwa-assalaf" w:hAnsi="adwa-assalaf" w:cs="adwa-assalaf" w:hint="cs"/>
          <w:b/>
          <w:bCs/>
          <w:sz w:val="32"/>
          <w:szCs w:val="32"/>
          <w:rtl/>
        </w:rPr>
        <w:t>ُ</w:t>
      </w:r>
      <w:r>
        <w:rPr>
          <w:rFonts w:ascii="adwa-assalaf" w:hAnsi="adwa-assalaf" w:cs="adwa-assalaf"/>
          <w:b/>
          <w:bCs/>
          <w:sz w:val="32"/>
          <w:szCs w:val="32"/>
          <w:rtl/>
        </w:rPr>
        <w:t xml:space="preserve"> </w:t>
      </w:r>
      <w:r w:rsidR="00B43442">
        <w:rPr>
          <w:rFonts w:ascii="adwa-assalaf" w:hAnsi="adwa-assalaf" w:cs="adwa-assalaf" w:hint="cs"/>
          <w:b/>
          <w:bCs/>
          <w:sz w:val="32"/>
          <w:szCs w:val="32"/>
          <w:rtl/>
        </w:rPr>
        <w:t>العبَرَاتُ،</w:t>
      </w:r>
      <w:r w:rsidR="00B43442">
        <w:rPr>
          <w:rFonts w:ascii="adwa-assalaf" w:hAnsi="adwa-assalaf" w:cs="adwa-assalaf"/>
          <w:b/>
          <w:bCs/>
          <w:sz w:val="32"/>
          <w:szCs w:val="32"/>
          <w:rtl/>
        </w:rPr>
        <w:t xml:space="preserve"> </w:t>
      </w:r>
      <w:r>
        <w:rPr>
          <w:rFonts w:ascii="adwa-assalaf" w:hAnsi="adwa-assalaf" w:cs="adwa-assalaf"/>
          <w:b/>
          <w:bCs/>
          <w:sz w:val="32"/>
          <w:szCs w:val="32"/>
          <w:rtl/>
        </w:rPr>
        <w:t>و</w:t>
      </w:r>
      <w:r w:rsidR="00BA2108">
        <w:rPr>
          <w:rFonts w:ascii="adwa-assalaf" w:hAnsi="adwa-assalaf" w:cs="adwa-assalaf" w:hint="cs"/>
          <w:b/>
          <w:bCs/>
          <w:sz w:val="32"/>
          <w:szCs w:val="32"/>
          <w:rtl/>
        </w:rPr>
        <w:t xml:space="preserve">في أنحائِهِ </w:t>
      </w:r>
      <w:r>
        <w:rPr>
          <w:rFonts w:ascii="adwa-assalaf" w:hAnsi="adwa-assalaf" w:cs="adwa-assalaf"/>
          <w:b/>
          <w:bCs/>
          <w:sz w:val="32"/>
          <w:szCs w:val="32"/>
          <w:rtl/>
        </w:rPr>
        <w:t>ترتفعُ الد</w:t>
      </w:r>
      <w:r w:rsidR="00B43442">
        <w:rPr>
          <w:rFonts w:ascii="adwa-assalaf" w:hAnsi="adwa-assalaf" w:cs="adwa-assalaf" w:hint="cs"/>
          <w:b/>
          <w:bCs/>
          <w:sz w:val="32"/>
          <w:szCs w:val="32"/>
          <w:rtl/>
        </w:rPr>
        <w:t>َّ</w:t>
      </w:r>
      <w:r>
        <w:rPr>
          <w:rFonts w:ascii="adwa-assalaf" w:hAnsi="adwa-assalaf" w:cs="adwa-assalaf"/>
          <w:b/>
          <w:bCs/>
          <w:sz w:val="32"/>
          <w:szCs w:val="32"/>
          <w:rtl/>
        </w:rPr>
        <w:t>عوات</w:t>
      </w:r>
      <w:r w:rsidR="00B43442">
        <w:rPr>
          <w:rFonts w:ascii="adwa-assalaf" w:hAnsi="adwa-assalaf" w:cs="adwa-assalaf" w:hint="cs"/>
          <w:b/>
          <w:bCs/>
          <w:sz w:val="32"/>
          <w:szCs w:val="32"/>
          <w:rtl/>
        </w:rPr>
        <w:t>ُ</w:t>
      </w:r>
      <w:r>
        <w:rPr>
          <w:rFonts w:ascii="adwa-assalaf" w:hAnsi="adwa-assalaf" w:cs="adwa-assalaf"/>
          <w:b/>
          <w:bCs/>
          <w:sz w:val="32"/>
          <w:szCs w:val="32"/>
          <w:rtl/>
        </w:rPr>
        <w:t>، كم ولج</w:t>
      </w:r>
      <w:r w:rsidR="00B43442">
        <w:rPr>
          <w:rFonts w:ascii="adwa-assalaf" w:hAnsi="adwa-assalaf" w:cs="adwa-assalaf" w:hint="cs"/>
          <w:b/>
          <w:bCs/>
          <w:sz w:val="32"/>
          <w:szCs w:val="32"/>
          <w:rtl/>
        </w:rPr>
        <w:t>َ</w:t>
      </w:r>
      <w:r>
        <w:rPr>
          <w:rFonts w:ascii="adwa-assalaf" w:hAnsi="adwa-assalaf" w:cs="adwa-assalaf"/>
          <w:b/>
          <w:bCs/>
          <w:sz w:val="32"/>
          <w:szCs w:val="32"/>
          <w:rtl/>
        </w:rPr>
        <w:t>هُ مِن</w:t>
      </w:r>
      <w:r w:rsidR="00B43442">
        <w:rPr>
          <w:rFonts w:ascii="adwa-assalaf" w:hAnsi="adwa-assalaf" w:cs="adwa-assalaf" w:hint="cs"/>
          <w:b/>
          <w:bCs/>
          <w:sz w:val="32"/>
          <w:szCs w:val="32"/>
          <w:rtl/>
        </w:rPr>
        <w:t>ْ</w:t>
      </w:r>
      <w:r>
        <w:rPr>
          <w:rFonts w:ascii="adwa-assalaf" w:hAnsi="adwa-assalaf" w:cs="adwa-assalaf"/>
          <w:b/>
          <w:bCs/>
          <w:sz w:val="32"/>
          <w:szCs w:val="32"/>
          <w:rtl/>
        </w:rPr>
        <w:t xml:space="preserve"> ح</w:t>
      </w:r>
      <w:r w:rsidR="00B43442">
        <w:rPr>
          <w:rFonts w:ascii="adwa-assalaf" w:hAnsi="adwa-assalaf" w:cs="adwa-assalaf" w:hint="cs"/>
          <w:b/>
          <w:bCs/>
          <w:sz w:val="32"/>
          <w:szCs w:val="32"/>
          <w:rtl/>
        </w:rPr>
        <w:t>َ</w:t>
      </w:r>
      <w:r>
        <w:rPr>
          <w:rFonts w:ascii="adwa-assalaf" w:hAnsi="adwa-assalaf" w:cs="adwa-assalaf"/>
          <w:b/>
          <w:bCs/>
          <w:sz w:val="32"/>
          <w:szCs w:val="32"/>
          <w:rtl/>
        </w:rPr>
        <w:t>سيرٍ م</w:t>
      </w:r>
      <w:r w:rsidR="00B43442">
        <w:rPr>
          <w:rFonts w:ascii="adwa-assalaf" w:hAnsi="adwa-assalaf" w:cs="adwa-assalaf" w:hint="cs"/>
          <w:b/>
          <w:bCs/>
          <w:sz w:val="32"/>
          <w:szCs w:val="32"/>
          <w:rtl/>
        </w:rPr>
        <w:t>َ</w:t>
      </w:r>
      <w:r>
        <w:rPr>
          <w:rFonts w:ascii="adwa-assalaf" w:hAnsi="adwa-assalaf" w:cs="adwa-assalaf"/>
          <w:b/>
          <w:bCs/>
          <w:sz w:val="32"/>
          <w:szCs w:val="32"/>
          <w:rtl/>
        </w:rPr>
        <w:t>كروب</w:t>
      </w:r>
      <w:r w:rsidR="00B43442">
        <w:rPr>
          <w:rFonts w:ascii="adwa-assalaf" w:hAnsi="adwa-assalaf" w:cs="adwa-assalaf" w:hint="cs"/>
          <w:b/>
          <w:bCs/>
          <w:sz w:val="32"/>
          <w:szCs w:val="32"/>
          <w:rtl/>
        </w:rPr>
        <w:t>ٍ</w:t>
      </w:r>
      <w:r>
        <w:rPr>
          <w:rFonts w:ascii="adwa-assalaf" w:hAnsi="adwa-assalaf" w:cs="adwa-assalaf"/>
          <w:b/>
          <w:bCs/>
          <w:sz w:val="32"/>
          <w:szCs w:val="32"/>
          <w:rtl/>
        </w:rPr>
        <w:t>، فتحق</w:t>
      </w:r>
      <w:r w:rsidR="00B43442">
        <w:rPr>
          <w:rFonts w:ascii="adwa-assalaf" w:hAnsi="adwa-assalaf" w:cs="adwa-assalaf" w:hint="cs"/>
          <w:b/>
          <w:bCs/>
          <w:sz w:val="32"/>
          <w:szCs w:val="32"/>
          <w:rtl/>
        </w:rPr>
        <w:t>َّ</w:t>
      </w:r>
      <w:r>
        <w:rPr>
          <w:rFonts w:ascii="adwa-assalaf" w:hAnsi="adwa-assalaf" w:cs="adwa-assalaf"/>
          <w:b/>
          <w:bCs/>
          <w:sz w:val="32"/>
          <w:szCs w:val="32"/>
          <w:rtl/>
        </w:rPr>
        <w:t>ق بأمر</w:t>
      </w:r>
      <w:r w:rsidR="00B43442">
        <w:rPr>
          <w:rFonts w:ascii="adwa-assalaf" w:hAnsi="adwa-assalaf" w:cs="adwa-assalaf" w:hint="cs"/>
          <w:b/>
          <w:bCs/>
          <w:sz w:val="32"/>
          <w:szCs w:val="32"/>
          <w:rtl/>
        </w:rPr>
        <w:t>ِ</w:t>
      </w:r>
      <w:r>
        <w:rPr>
          <w:rFonts w:ascii="adwa-assalaf" w:hAnsi="adwa-assalaf" w:cs="adwa-assalaf"/>
          <w:b/>
          <w:bCs/>
          <w:sz w:val="32"/>
          <w:szCs w:val="32"/>
          <w:rtl/>
        </w:rPr>
        <w:t xml:space="preserve"> الله الم</w:t>
      </w:r>
      <w:r w:rsidR="00B43442">
        <w:rPr>
          <w:rFonts w:ascii="adwa-assalaf" w:hAnsi="adwa-assalaf" w:cs="adwa-assalaf" w:hint="cs"/>
          <w:b/>
          <w:bCs/>
          <w:sz w:val="32"/>
          <w:szCs w:val="32"/>
          <w:rtl/>
        </w:rPr>
        <w:t>َ</w:t>
      </w:r>
      <w:r>
        <w:rPr>
          <w:rFonts w:ascii="adwa-assalaf" w:hAnsi="adwa-assalaf" w:cs="adwa-assalaf"/>
          <w:b/>
          <w:bCs/>
          <w:sz w:val="32"/>
          <w:szCs w:val="32"/>
          <w:rtl/>
        </w:rPr>
        <w:t>رغوب</w:t>
      </w:r>
      <w:r w:rsidR="00B43442">
        <w:rPr>
          <w:rFonts w:ascii="adwa-assalaf" w:hAnsi="adwa-assalaf" w:cs="adwa-assalaf" w:hint="cs"/>
          <w:b/>
          <w:bCs/>
          <w:sz w:val="32"/>
          <w:szCs w:val="32"/>
          <w:rtl/>
        </w:rPr>
        <w:t>ُ</w:t>
      </w:r>
      <w:r>
        <w:rPr>
          <w:rFonts w:ascii="adwa-assalaf" w:hAnsi="adwa-assalaf" w:cs="adwa-assalaf"/>
          <w:b/>
          <w:bCs/>
          <w:sz w:val="32"/>
          <w:szCs w:val="32"/>
          <w:rtl/>
        </w:rPr>
        <w:t>، واندفع بعو</w:t>
      </w:r>
      <w:r w:rsidR="00B43442">
        <w:rPr>
          <w:rFonts w:ascii="adwa-assalaf" w:hAnsi="adwa-assalaf" w:cs="adwa-assalaf" w:hint="cs"/>
          <w:b/>
          <w:bCs/>
          <w:sz w:val="32"/>
          <w:szCs w:val="32"/>
          <w:rtl/>
        </w:rPr>
        <w:t>ْ</w:t>
      </w:r>
      <w:r>
        <w:rPr>
          <w:rFonts w:ascii="adwa-assalaf" w:hAnsi="adwa-assalaf" w:cs="adwa-assalaf"/>
          <w:b/>
          <w:bCs/>
          <w:sz w:val="32"/>
          <w:szCs w:val="32"/>
          <w:rtl/>
        </w:rPr>
        <w:t>ن</w:t>
      </w:r>
      <w:r w:rsidR="00B43442">
        <w:rPr>
          <w:rFonts w:ascii="adwa-assalaf" w:hAnsi="adwa-assalaf" w:cs="adwa-assalaf" w:hint="cs"/>
          <w:b/>
          <w:bCs/>
          <w:sz w:val="32"/>
          <w:szCs w:val="32"/>
          <w:rtl/>
        </w:rPr>
        <w:t>ِ</w:t>
      </w:r>
      <w:r>
        <w:rPr>
          <w:rFonts w:ascii="adwa-assalaf" w:hAnsi="adwa-assalaf" w:cs="adwa-assalaf"/>
          <w:b/>
          <w:bCs/>
          <w:sz w:val="32"/>
          <w:szCs w:val="32"/>
          <w:rtl/>
        </w:rPr>
        <w:t xml:space="preserve"> الله</w:t>
      </w:r>
      <w:r w:rsidR="00B43442">
        <w:rPr>
          <w:rFonts w:ascii="adwa-assalaf" w:hAnsi="adwa-assalaf" w:cs="adwa-assalaf" w:hint="cs"/>
          <w:b/>
          <w:bCs/>
          <w:sz w:val="32"/>
          <w:szCs w:val="32"/>
          <w:rtl/>
        </w:rPr>
        <w:t>ِ</w:t>
      </w:r>
      <w:r>
        <w:rPr>
          <w:rFonts w:ascii="adwa-assalaf" w:hAnsi="adwa-assalaf" w:cs="adwa-assalaf"/>
          <w:b/>
          <w:bCs/>
          <w:sz w:val="32"/>
          <w:szCs w:val="32"/>
          <w:rtl/>
        </w:rPr>
        <w:t xml:space="preserve"> الم</w:t>
      </w:r>
      <w:r w:rsidR="00B43442">
        <w:rPr>
          <w:rFonts w:ascii="adwa-assalaf" w:hAnsi="adwa-assalaf" w:cs="adwa-assalaf" w:hint="cs"/>
          <w:b/>
          <w:bCs/>
          <w:sz w:val="32"/>
          <w:szCs w:val="32"/>
          <w:rtl/>
        </w:rPr>
        <w:t>َ</w:t>
      </w:r>
      <w:r>
        <w:rPr>
          <w:rFonts w:ascii="adwa-assalaf" w:hAnsi="adwa-assalaf" w:cs="adwa-assalaf"/>
          <w:b/>
          <w:bCs/>
          <w:sz w:val="32"/>
          <w:szCs w:val="32"/>
          <w:rtl/>
        </w:rPr>
        <w:t>رهوب</w:t>
      </w:r>
      <w:r w:rsidR="00B43442">
        <w:rPr>
          <w:rFonts w:ascii="adwa-assalaf" w:hAnsi="adwa-assalaf" w:cs="adwa-assalaf" w:hint="cs"/>
          <w:b/>
          <w:bCs/>
          <w:sz w:val="32"/>
          <w:szCs w:val="32"/>
          <w:rtl/>
        </w:rPr>
        <w:t>ُ</w:t>
      </w:r>
      <w:r>
        <w:rPr>
          <w:rFonts w:ascii="adwa-assalaf" w:hAnsi="adwa-assalaf" w:cs="adwa-assalaf"/>
          <w:b/>
          <w:bCs/>
          <w:sz w:val="32"/>
          <w:szCs w:val="32"/>
          <w:rtl/>
        </w:rPr>
        <w:t xml:space="preserve">. </w:t>
      </w:r>
    </w:p>
    <w:p w:rsidR="004108C7" w:rsidRDefault="004108C7" w:rsidP="00B43442">
      <w:pPr>
        <w:ind w:firstLine="454"/>
        <w:jc w:val="both"/>
        <w:rPr>
          <w:rFonts w:ascii="AAA GoldenLotus" w:hAnsi="AAA GoldenLotus" w:cs="AAA GoldenLotus"/>
          <w:sz w:val="32"/>
          <w:szCs w:val="32"/>
          <w:rtl/>
        </w:rPr>
      </w:pPr>
      <w:bookmarkStart w:id="3" w:name="_Hlk46391330"/>
      <w:r>
        <w:rPr>
          <w:rFonts w:ascii="AAA GoldenLotus" w:hAnsi="AAA GoldenLotus" w:cs="AAA GoldenLotus"/>
          <w:color w:val="C00000"/>
          <w:sz w:val="32"/>
          <w:szCs w:val="32"/>
          <w14:shadow w14:blurRad="50800" w14:dist="38100" w14:dir="2700000" w14:sx="100000" w14:sy="100000" w14:kx="0" w14:ky="0" w14:algn="tl">
            <w14:srgbClr w14:val="000000">
              <w14:alpha w14:val="60000"/>
            </w14:srgbClr>
          </w14:shadow>
        </w:rPr>
        <w:sym w:font="AGA Arabesque" w:char="F05F"/>
      </w:r>
      <w:bookmarkEnd w:id="3"/>
      <w:r>
        <w:rPr>
          <w:rFonts w:ascii="AAA GoldenLotus" w:hAnsi="AAA GoldenLotus" w:cs="AAA GoldenLotus"/>
          <w:color w:val="0000CC"/>
          <w:sz w:val="32"/>
          <w:szCs w:val="32"/>
          <w:rtl/>
          <w14:shadow w14:blurRad="50800" w14:dist="38100" w14:dir="2700000" w14:sx="100000" w14:sy="100000" w14:kx="0" w14:ky="0" w14:algn="tl">
            <w14:srgbClr w14:val="000000">
              <w14:alpha w14:val="60000"/>
            </w14:srgbClr>
          </w14:shadow>
        </w:rPr>
        <w:t xml:space="preserve"> </w:t>
      </w:r>
      <w:r>
        <w:rPr>
          <w:rFonts w:ascii="adwa-assalaf" w:hAnsi="adwa-assalaf" w:cs="adwa-assalaf"/>
          <w:b/>
          <w:bCs/>
          <w:color w:val="C00000"/>
          <w:sz w:val="32"/>
          <w:szCs w:val="32"/>
          <w:rtl/>
        </w:rPr>
        <w:t xml:space="preserve">إِنَّ المسجد </w:t>
      </w:r>
      <w:r w:rsidR="00B43442">
        <w:rPr>
          <w:rFonts w:ascii="adwa-assalaf" w:hAnsi="adwa-assalaf" w:cs="adwa-assalaf" w:hint="cs"/>
          <w:b/>
          <w:bCs/>
          <w:color w:val="C00000"/>
          <w:sz w:val="32"/>
          <w:szCs w:val="32"/>
          <w:rtl/>
        </w:rPr>
        <w:t>-</w:t>
      </w:r>
      <w:r>
        <w:rPr>
          <w:rFonts w:ascii="adwa-assalaf" w:hAnsi="adwa-assalaf" w:cs="adwa-assalaf"/>
          <w:b/>
          <w:bCs/>
          <w:color w:val="C00000"/>
          <w:sz w:val="32"/>
          <w:szCs w:val="32"/>
          <w:rtl/>
        </w:rPr>
        <w:t>يا عباد الله</w:t>
      </w:r>
      <w:r w:rsidR="00B43442">
        <w:rPr>
          <w:rFonts w:ascii="adwa-assalaf" w:hAnsi="adwa-assalaf" w:cs="adwa-assalaf" w:hint="cs"/>
          <w:b/>
          <w:bCs/>
          <w:color w:val="C00000"/>
          <w:sz w:val="32"/>
          <w:szCs w:val="32"/>
          <w:rtl/>
        </w:rPr>
        <w:t>-</w:t>
      </w:r>
      <w:r>
        <w:rPr>
          <w:rFonts w:ascii="adwa-assalaf" w:hAnsi="adwa-assalaf" w:cs="adwa-assalaf"/>
          <w:b/>
          <w:bCs/>
          <w:color w:val="C00000"/>
          <w:sz w:val="32"/>
          <w:szCs w:val="32"/>
          <w:rtl/>
        </w:rPr>
        <w:t xml:space="preserve"> هُوَ الجامعةُ العظيمة الَّتِي </w:t>
      </w:r>
      <w:r w:rsidR="00B43442">
        <w:rPr>
          <w:rFonts w:ascii="adwa-assalaf" w:hAnsi="adwa-assalaf" w:cs="adwa-assalaf"/>
          <w:b/>
          <w:bCs/>
          <w:color w:val="C00000"/>
          <w:sz w:val="32"/>
          <w:szCs w:val="32"/>
          <w:rtl/>
        </w:rPr>
        <w:t>ع</w:t>
      </w:r>
      <w:r w:rsidR="00B43442">
        <w:rPr>
          <w:rFonts w:ascii="adwa-assalaf" w:hAnsi="adwa-assalaf" w:cs="adwa-assalaf" w:hint="cs"/>
          <w:b/>
          <w:bCs/>
          <w:color w:val="C00000"/>
          <w:sz w:val="32"/>
          <w:szCs w:val="32"/>
          <w:rtl/>
        </w:rPr>
        <w:t>لَّ</w:t>
      </w:r>
      <w:r w:rsidR="00B43442">
        <w:rPr>
          <w:rFonts w:ascii="adwa-assalaf" w:hAnsi="adwa-assalaf" w:cs="adwa-assalaf"/>
          <w:b/>
          <w:bCs/>
          <w:color w:val="C00000"/>
          <w:sz w:val="32"/>
          <w:szCs w:val="32"/>
          <w:rtl/>
        </w:rPr>
        <w:t xml:space="preserve">مَ </w:t>
      </w:r>
      <w:r>
        <w:rPr>
          <w:rFonts w:ascii="adwa-assalaf" w:hAnsi="adwa-assalaf" w:cs="adwa-assalaf"/>
          <w:b/>
          <w:bCs/>
          <w:color w:val="C00000"/>
          <w:sz w:val="32"/>
          <w:szCs w:val="32"/>
          <w:rtl/>
        </w:rPr>
        <w:t xml:space="preserve">فِيهَا </w:t>
      </w:r>
      <w:r w:rsidR="00B43442">
        <w:rPr>
          <w:rFonts w:ascii="adwa-assalaf" w:hAnsi="adwa-assalaf" w:cs="adwa-assalaf"/>
          <w:b/>
          <w:bCs/>
          <w:color w:val="C00000"/>
          <w:sz w:val="32"/>
          <w:szCs w:val="32"/>
          <w:rtl/>
        </w:rPr>
        <w:t>رَسُو</w:t>
      </w:r>
      <w:r w:rsidR="00B43442">
        <w:rPr>
          <w:rFonts w:ascii="adwa-assalaf" w:hAnsi="adwa-assalaf" w:cs="adwa-assalaf" w:hint="cs"/>
          <w:b/>
          <w:bCs/>
          <w:color w:val="C00000"/>
          <w:sz w:val="32"/>
          <w:szCs w:val="32"/>
          <w:rtl/>
        </w:rPr>
        <w:t>لُ</w:t>
      </w:r>
      <w:r w:rsidR="00B43442">
        <w:rPr>
          <w:rFonts w:ascii="adwa-assalaf" w:hAnsi="adwa-assalaf" w:cs="adwa-assalaf"/>
          <w:b/>
          <w:bCs/>
          <w:color w:val="C00000"/>
          <w:sz w:val="32"/>
          <w:szCs w:val="32"/>
          <w:rtl/>
        </w:rPr>
        <w:t xml:space="preserve"> </w:t>
      </w:r>
      <w:r>
        <w:rPr>
          <w:rFonts w:ascii="adwa-assalaf" w:hAnsi="adwa-assalaf" w:cs="adwa-assalaf"/>
          <w:b/>
          <w:bCs/>
          <w:color w:val="C00000"/>
          <w:sz w:val="32"/>
          <w:szCs w:val="32"/>
          <w:rtl/>
        </w:rPr>
        <w:t xml:space="preserve">اللَّه </w:t>
      </w:r>
      <w:r w:rsidR="00B43442">
        <w:rPr>
          <w:rFonts w:ascii="adwa-assalaf" w:hAnsi="adwa-assalaf" w:cs="adwa-assalaf" w:hint="cs"/>
          <w:b/>
          <w:bCs/>
          <w:color w:val="C00000"/>
          <w:sz w:val="32"/>
          <w:szCs w:val="32"/>
          <w:rtl/>
        </w:rPr>
        <w:t>-</w:t>
      </w:r>
      <w:r>
        <w:rPr>
          <w:rFonts w:ascii="adwa-assalaf" w:hAnsi="adwa-assalaf" w:cs="adwa-assalaf"/>
          <w:b/>
          <w:bCs/>
          <w:color w:val="C00000"/>
          <w:sz w:val="32"/>
          <w:szCs w:val="32"/>
          <w:rtl/>
        </w:rPr>
        <w:t>صَلَّى اللهُ عَلَيْهِ وَسَلَّم</w:t>
      </w:r>
      <w:r w:rsidR="00B43442">
        <w:rPr>
          <w:rFonts w:ascii="adwa-assalaf" w:hAnsi="adwa-assalaf" w:cs="adwa-assalaf" w:hint="cs"/>
          <w:b/>
          <w:bCs/>
          <w:color w:val="C00000"/>
          <w:sz w:val="32"/>
          <w:szCs w:val="32"/>
          <w:rtl/>
        </w:rPr>
        <w:t>-</w:t>
      </w:r>
      <w:r>
        <w:rPr>
          <w:rFonts w:ascii="adwa-assalaf" w:hAnsi="adwa-assalaf" w:cs="adwa-assalaf"/>
          <w:b/>
          <w:bCs/>
          <w:color w:val="C00000"/>
          <w:sz w:val="32"/>
          <w:szCs w:val="32"/>
          <w:rtl/>
        </w:rPr>
        <w:t xml:space="preserve"> أصحابه،</w:t>
      </w:r>
      <w:r>
        <w:rPr>
          <w:rFonts w:ascii="AAA GoldenLotus" w:hAnsi="AAA GoldenLotus" w:cs="AAA GoldenLotus"/>
          <w:color w:val="C00000"/>
          <w:sz w:val="32"/>
          <w:szCs w:val="32"/>
          <w:rtl/>
        </w:rPr>
        <w:t xml:space="preserve"> </w:t>
      </w:r>
      <w:proofErr w:type="spellStart"/>
      <w:r>
        <w:rPr>
          <w:rFonts w:ascii="AAA GoldenLotus" w:hAnsi="AAA GoldenLotus" w:cs="AAA GoldenLotus"/>
          <w:sz w:val="32"/>
          <w:szCs w:val="32"/>
          <w:rtl/>
        </w:rPr>
        <w:t>حَتَّىٰ</w:t>
      </w:r>
      <w:proofErr w:type="spellEnd"/>
      <w:r>
        <w:rPr>
          <w:rFonts w:ascii="AAA GoldenLotus" w:hAnsi="AAA GoldenLotus" w:cs="AAA GoldenLotus"/>
          <w:sz w:val="32"/>
          <w:szCs w:val="32"/>
          <w:rtl/>
        </w:rPr>
        <w:t xml:space="preserve"> تخر</w:t>
      </w:r>
      <w:r w:rsidR="00B43442">
        <w:rPr>
          <w:rFonts w:ascii="AAA GoldenLotus" w:hAnsi="AAA GoldenLotus" w:cs="AAA GoldenLotus" w:hint="cs"/>
          <w:sz w:val="32"/>
          <w:szCs w:val="32"/>
          <w:rtl/>
        </w:rPr>
        <w:t>َّ</w:t>
      </w:r>
      <w:r>
        <w:rPr>
          <w:rFonts w:ascii="AAA GoldenLotus" w:hAnsi="AAA GoldenLotus" w:cs="AAA GoldenLotus"/>
          <w:sz w:val="32"/>
          <w:szCs w:val="32"/>
          <w:rtl/>
        </w:rPr>
        <w:t xml:space="preserve">ج </w:t>
      </w:r>
      <w:r w:rsidR="00B43442">
        <w:rPr>
          <w:rFonts w:ascii="AAA GoldenLotus" w:hAnsi="AAA GoldenLotus" w:cs="AAA GoldenLotus" w:hint="cs"/>
          <w:sz w:val="32"/>
          <w:szCs w:val="32"/>
          <w:rtl/>
        </w:rPr>
        <w:t>فيها</w:t>
      </w:r>
      <w:r w:rsidR="00B43442">
        <w:rPr>
          <w:rFonts w:ascii="AAA GoldenLotus" w:hAnsi="AAA GoldenLotus" w:cs="AAA GoldenLotus"/>
          <w:sz w:val="32"/>
          <w:szCs w:val="32"/>
          <w:rtl/>
        </w:rPr>
        <w:t xml:space="preserve"> </w:t>
      </w:r>
      <w:r>
        <w:rPr>
          <w:rFonts w:ascii="AAA GoldenLotus" w:hAnsi="AAA GoldenLotus" w:cs="AAA GoldenLotus"/>
          <w:sz w:val="32"/>
          <w:szCs w:val="32"/>
          <w:rtl/>
        </w:rPr>
        <w:t xml:space="preserve">قادةُ العالم الَّذِينَ </w:t>
      </w:r>
      <w:proofErr w:type="spellStart"/>
      <w:r w:rsidR="00B43442">
        <w:rPr>
          <w:rFonts w:ascii="AAA GoldenLotus" w:hAnsi="AAA GoldenLotus" w:cs="AAA GoldenLotus"/>
          <w:sz w:val="32"/>
          <w:szCs w:val="32"/>
          <w:rtl/>
        </w:rPr>
        <w:t>م</w:t>
      </w:r>
      <w:r w:rsidR="00B43442">
        <w:rPr>
          <w:rFonts w:ascii="AAA GoldenLotus" w:hAnsi="AAA GoldenLotus" w:cs="AAA GoldenLotus" w:hint="cs"/>
          <w:sz w:val="32"/>
          <w:szCs w:val="32"/>
          <w:rtl/>
        </w:rPr>
        <w:t>َ</w:t>
      </w:r>
      <w:r w:rsidR="00B43442">
        <w:rPr>
          <w:rFonts w:ascii="AAA GoldenLotus" w:hAnsi="AAA GoldenLotus" w:cs="AAA GoldenLotus"/>
          <w:sz w:val="32"/>
          <w:szCs w:val="32"/>
          <w:rtl/>
        </w:rPr>
        <w:t>ل</w:t>
      </w:r>
      <w:r w:rsidR="00B43442">
        <w:rPr>
          <w:rFonts w:ascii="AAA GoldenLotus" w:hAnsi="AAA GoldenLotus" w:cs="AAA GoldenLotus" w:hint="cs"/>
          <w:sz w:val="32"/>
          <w:szCs w:val="32"/>
          <w:rtl/>
        </w:rPr>
        <w:t>ؤ</w:t>
      </w:r>
      <w:r w:rsidR="00B43442">
        <w:rPr>
          <w:rFonts w:ascii="AAA GoldenLotus" w:hAnsi="AAA GoldenLotus" w:cs="AAA GoldenLotus"/>
          <w:sz w:val="32"/>
          <w:szCs w:val="32"/>
          <w:rtl/>
        </w:rPr>
        <w:t>وا</w:t>
      </w:r>
      <w:proofErr w:type="spellEnd"/>
      <w:r w:rsidR="00B43442">
        <w:rPr>
          <w:rFonts w:ascii="AAA GoldenLotus" w:hAnsi="AAA GoldenLotus" w:cs="AAA GoldenLotus"/>
          <w:sz w:val="32"/>
          <w:szCs w:val="32"/>
          <w:rtl/>
        </w:rPr>
        <w:t xml:space="preserve"> </w:t>
      </w:r>
      <w:r>
        <w:rPr>
          <w:rFonts w:ascii="AAA GoldenLotus" w:hAnsi="AAA GoldenLotus" w:cs="AAA GoldenLotus"/>
          <w:sz w:val="32"/>
          <w:szCs w:val="32"/>
          <w:rtl/>
        </w:rPr>
        <w:t>الدُّنْيَا عدلًا</w:t>
      </w:r>
      <w:r w:rsidR="00BA2108">
        <w:rPr>
          <w:rFonts w:ascii="AAA GoldenLotus" w:hAnsi="AAA GoldenLotus" w:cs="AAA GoldenLotus" w:hint="cs"/>
          <w:sz w:val="32"/>
          <w:szCs w:val="32"/>
          <w:rtl/>
        </w:rPr>
        <w:t>،</w:t>
      </w:r>
      <w:r>
        <w:rPr>
          <w:rFonts w:ascii="AAA GoldenLotus" w:hAnsi="AAA GoldenLotus" w:cs="AAA GoldenLotus"/>
          <w:sz w:val="32"/>
          <w:szCs w:val="32"/>
          <w:rtl/>
        </w:rPr>
        <w:t xml:space="preserve"> وعِلمًا و</w:t>
      </w:r>
      <w:r w:rsidR="00BA2108">
        <w:rPr>
          <w:rFonts w:ascii="AAA GoldenLotus" w:hAnsi="AAA GoldenLotus" w:cs="AAA GoldenLotus" w:hint="cs"/>
          <w:sz w:val="32"/>
          <w:szCs w:val="32"/>
          <w:rtl/>
        </w:rPr>
        <w:t xml:space="preserve">أدبًا </w:t>
      </w:r>
      <w:r>
        <w:rPr>
          <w:rFonts w:ascii="AAA GoldenLotus" w:hAnsi="AAA GoldenLotus" w:cs="AAA GoldenLotus"/>
          <w:sz w:val="32"/>
          <w:szCs w:val="32"/>
          <w:rtl/>
        </w:rPr>
        <w:t>فضلًا، وهو القاعدةُ العسكري</w:t>
      </w:r>
      <w:r w:rsidR="00B43442">
        <w:rPr>
          <w:rFonts w:ascii="AAA GoldenLotus" w:hAnsi="AAA GoldenLotus" w:cs="AAA GoldenLotus" w:hint="cs"/>
          <w:sz w:val="32"/>
          <w:szCs w:val="32"/>
          <w:rtl/>
        </w:rPr>
        <w:t>َّ</w:t>
      </w:r>
      <w:r>
        <w:rPr>
          <w:rFonts w:ascii="AAA GoldenLotus" w:hAnsi="AAA GoldenLotus" w:cs="AAA GoldenLotus"/>
          <w:sz w:val="32"/>
          <w:szCs w:val="32"/>
          <w:rtl/>
        </w:rPr>
        <w:t>ة الَّتِي انطلقت مِنْهَا جيوش</w:t>
      </w:r>
      <w:r w:rsidR="00B43442">
        <w:rPr>
          <w:rFonts w:ascii="AAA GoldenLotus" w:hAnsi="AAA GoldenLotus" w:cs="AAA GoldenLotus" w:hint="cs"/>
          <w:sz w:val="32"/>
          <w:szCs w:val="32"/>
          <w:rtl/>
        </w:rPr>
        <w:t>ُ</w:t>
      </w:r>
      <w:r>
        <w:rPr>
          <w:rFonts w:ascii="AAA GoldenLotus" w:hAnsi="AAA GoldenLotus" w:cs="AAA GoldenLotus"/>
          <w:sz w:val="32"/>
          <w:szCs w:val="32"/>
          <w:rtl/>
        </w:rPr>
        <w:t xml:space="preserve"> الر</w:t>
      </w:r>
      <w:r w:rsidR="00B43442">
        <w:rPr>
          <w:rFonts w:ascii="AAA GoldenLotus" w:hAnsi="AAA GoldenLotus" w:cs="AAA GoldenLotus" w:hint="cs"/>
          <w:sz w:val="32"/>
          <w:szCs w:val="32"/>
          <w:rtl/>
        </w:rPr>
        <w:t>ِّ</w:t>
      </w:r>
      <w:r>
        <w:rPr>
          <w:rFonts w:ascii="AAA GoldenLotus" w:hAnsi="AAA GoldenLotus" w:cs="AAA GoldenLotus"/>
          <w:sz w:val="32"/>
          <w:szCs w:val="32"/>
          <w:rtl/>
        </w:rPr>
        <w:t>سالةِ المُحمدي</w:t>
      </w:r>
      <w:r w:rsidR="00B43442">
        <w:rPr>
          <w:rFonts w:ascii="AAA GoldenLotus" w:hAnsi="AAA GoldenLotus" w:cs="AAA GoldenLotus" w:hint="cs"/>
          <w:sz w:val="32"/>
          <w:szCs w:val="32"/>
          <w:rtl/>
        </w:rPr>
        <w:t>َّ</w:t>
      </w:r>
      <w:r>
        <w:rPr>
          <w:rFonts w:ascii="AAA GoldenLotus" w:hAnsi="AAA GoldenLotus" w:cs="AAA GoldenLotus"/>
          <w:sz w:val="32"/>
          <w:szCs w:val="32"/>
          <w:rtl/>
        </w:rPr>
        <w:t>ة</w:t>
      </w:r>
      <w:r w:rsidR="00B43442">
        <w:rPr>
          <w:rFonts w:ascii="AAA GoldenLotus" w:hAnsi="AAA GoldenLotus" w:cs="AAA GoldenLotus" w:hint="cs"/>
          <w:sz w:val="32"/>
          <w:szCs w:val="32"/>
          <w:rtl/>
        </w:rPr>
        <w:t>؛</w:t>
      </w:r>
      <w:r>
        <w:rPr>
          <w:rFonts w:ascii="AAA GoldenLotus" w:hAnsi="AAA GoldenLotus" w:cs="AAA GoldenLotus"/>
          <w:sz w:val="32"/>
          <w:szCs w:val="32"/>
          <w:rtl/>
        </w:rPr>
        <w:t xml:space="preserve"> لِتُعلن</w:t>
      </w:r>
      <w:r w:rsidR="00B43442">
        <w:rPr>
          <w:rFonts w:ascii="AAA GoldenLotus" w:hAnsi="AAA GoldenLotus" w:cs="AAA GoldenLotus" w:hint="cs"/>
          <w:sz w:val="32"/>
          <w:szCs w:val="32"/>
          <w:rtl/>
        </w:rPr>
        <w:t>َ</w:t>
      </w:r>
      <w:r>
        <w:rPr>
          <w:rFonts w:ascii="AAA GoldenLotus" w:hAnsi="AAA GoldenLotus" w:cs="AAA GoldenLotus"/>
          <w:sz w:val="32"/>
          <w:szCs w:val="32"/>
          <w:rtl/>
        </w:rPr>
        <w:t xml:space="preserve"> القضاء</w:t>
      </w:r>
      <w:r w:rsidR="00B43442">
        <w:rPr>
          <w:rFonts w:ascii="AAA GoldenLotus" w:hAnsi="AAA GoldenLotus" w:cs="AAA GoldenLotus" w:hint="cs"/>
          <w:sz w:val="32"/>
          <w:szCs w:val="32"/>
          <w:rtl/>
        </w:rPr>
        <w:t>َ</w:t>
      </w:r>
      <w:r>
        <w:rPr>
          <w:rFonts w:ascii="AAA GoldenLotus" w:hAnsi="AAA GoldenLotus" w:cs="AAA GoldenLotus"/>
          <w:sz w:val="32"/>
          <w:szCs w:val="32"/>
          <w:rtl/>
        </w:rPr>
        <w:t xml:space="preserve"> </w:t>
      </w:r>
      <w:proofErr w:type="spellStart"/>
      <w:r>
        <w:rPr>
          <w:rFonts w:ascii="AAA GoldenLotus" w:hAnsi="AAA GoldenLotus" w:cs="AAA GoldenLotus"/>
          <w:sz w:val="32"/>
          <w:szCs w:val="32"/>
          <w:rtl/>
        </w:rPr>
        <w:t>عَلَىٰ</w:t>
      </w:r>
      <w:proofErr w:type="spellEnd"/>
      <w:r>
        <w:rPr>
          <w:rFonts w:ascii="AAA GoldenLotus" w:hAnsi="AAA GoldenLotus" w:cs="AAA GoldenLotus"/>
          <w:sz w:val="32"/>
          <w:szCs w:val="32"/>
          <w:rtl/>
        </w:rPr>
        <w:t xml:space="preserve"> مملكةِ فارس </w:t>
      </w:r>
      <w:r w:rsidR="00B43442">
        <w:rPr>
          <w:rFonts w:ascii="AAA GoldenLotus" w:hAnsi="AAA GoldenLotus" w:cs="AAA GoldenLotus"/>
          <w:sz w:val="32"/>
          <w:szCs w:val="32"/>
          <w:rtl/>
        </w:rPr>
        <w:t>و</w:t>
      </w:r>
      <w:r w:rsidR="00B43442">
        <w:rPr>
          <w:rFonts w:ascii="AAA GoldenLotus" w:hAnsi="AAA GoldenLotus" w:cs="AAA GoldenLotus" w:hint="cs"/>
          <w:sz w:val="32"/>
          <w:szCs w:val="32"/>
          <w:rtl/>
        </w:rPr>
        <w:t>إ</w:t>
      </w:r>
      <w:r w:rsidR="00B43442">
        <w:rPr>
          <w:rFonts w:ascii="AAA GoldenLotus" w:hAnsi="AAA GoldenLotus" w:cs="AAA GoldenLotus"/>
          <w:sz w:val="32"/>
          <w:szCs w:val="32"/>
          <w:rtl/>
        </w:rPr>
        <w:t xml:space="preserve">مبراطورية </w:t>
      </w:r>
      <w:r>
        <w:rPr>
          <w:rFonts w:ascii="AAA GoldenLotus" w:hAnsi="AAA GoldenLotus" w:cs="AAA GoldenLotus"/>
          <w:sz w:val="32"/>
          <w:szCs w:val="32"/>
          <w:rtl/>
        </w:rPr>
        <w:t>الر</w:t>
      </w:r>
      <w:r w:rsidR="00B43442">
        <w:rPr>
          <w:rFonts w:ascii="AAA GoldenLotus" w:hAnsi="AAA GoldenLotus" w:cs="AAA GoldenLotus" w:hint="cs"/>
          <w:sz w:val="32"/>
          <w:szCs w:val="32"/>
          <w:rtl/>
        </w:rPr>
        <w:t>ُّ</w:t>
      </w:r>
      <w:r>
        <w:rPr>
          <w:rFonts w:ascii="AAA GoldenLotus" w:hAnsi="AAA GoldenLotus" w:cs="AAA GoldenLotus"/>
          <w:sz w:val="32"/>
          <w:szCs w:val="32"/>
          <w:rtl/>
        </w:rPr>
        <w:t>وم، وهو مجلسُ الش</w:t>
      </w:r>
      <w:r w:rsidR="00B43442">
        <w:rPr>
          <w:rFonts w:ascii="AAA GoldenLotus" w:hAnsi="AAA GoldenLotus" w:cs="AAA GoldenLotus" w:hint="cs"/>
          <w:sz w:val="32"/>
          <w:szCs w:val="32"/>
          <w:rtl/>
        </w:rPr>
        <w:t>ُّ</w:t>
      </w:r>
      <w:r>
        <w:rPr>
          <w:rFonts w:ascii="AAA GoldenLotus" w:hAnsi="AAA GoldenLotus" w:cs="AAA GoldenLotus"/>
          <w:sz w:val="32"/>
          <w:szCs w:val="32"/>
          <w:rtl/>
        </w:rPr>
        <w:t>ورى الَّذِي كانَ ي</w:t>
      </w:r>
      <w:r w:rsidR="00B43442">
        <w:rPr>
          <w:rFonts w:ascii="AAA GoldenLotus" w:hAnsi="AAA GoldenLotus" w:cs="AAA GoldenLotus" w:hint="cs"/>
          <w:sz w:val="32"/>
          <w:szCs w:val="32"/>
          <w:rtl/>
        </w:rPr>
        <w:t>َ</w:t>
      </w:r>
      <w:r>
        <w:rPr>
          <w:rFonts w:ascii="AAA GoldenLotus" w:hAnsi="AAA GoldenLotus" w:cs="AAA GoldenLotus"/>
          <w:sz w:val="32"/>
          <w:szCs w:val="32"/>
          <w:rtl/>
        </w:rPr>
        <w:t>عقدُ فيه النَّبِي</w:t>
      </w:r>
      <w:r w:rsidR="00B43442">
        <w:rPr>
          <w:rFonts w:ascii="AAA GoldenLotus" w:hAnsi="AAA GoldenLotus" w:cs="AAA GoldenLotus" w:hint="cs"/>
          <w:sz w:val="32"/>
          <w:szCs w:val="32"/>
          <w:rtl/>
        </w:rPr>
        <w:t>ُّ</w:t>
      </w:r>
      <w:r>
        <w:rPr>
          <w:rFonts w:ascii="AAA GoldenLotus" w:hAnsi="AAA GoldenLotus" w:cs="AAA GoldenLotus"/>
          <w:sz w:val="32"/>
          <w:szCs w:val="32"/>
          <w:rtl/>
        </w:rPr>
        <w:t xml:space="preserve"> </w:t>
      </w:r>
      <w:r w:rsidR="00B43442">
        <w:rPr>
          <w:rFonts w:ascii="AAA GoldenLotus" w:hAnsi="AAA GoldenLotus" w:cs="AAA GoldenLotus" w:hint="cs"/>
          <w:sz w:val="32"/>
          <w:szCs w:val="32"/>
          <w:rtl/>
        </w:rPr>
        <w:t>-</w:t>
      </w:r>
      <w:r>
        <w:rPr>
          <w:rFonts w:ascii="AAA GoldenLotus" w:hAnsi="AAA GoldenLotus" w:cs="AAA GoldenLotus"/>
          <w:color w:val="FF0000"/>
          <w:sz w:val="32"/>
          <w:szCs w:val="32"/>
          <w:rtl/>
        </w:rPr>
        <w:t>صَلَّى اللهُ عَلَيْهِ وَسَلَّمَ</w:t>
      </w:r>
      <w:r w:rsidR="00B43442">
        <w:rPr>
          <w:rFonts w:ascii="AAA GoldenLotus" w:hAnsi="AAA GoldenLotus" w:cs="AAA GoldenLotus" w:hint="cs"/>
          <w:color w:val="FF0000"/>
          <w:sz w:val="32"/>
          <w:szCs w:val="32"/>
          <w:rtl/>
        </w:rPr>
        <w:t>-</w:t>
      </w:r>
      <w:r>
        <w:rPr>
          <w:rFonts w:ascii="AAA GoldenLotus" w:hAnsi="AAA GoldenLotus" w:cs="AAA GoldenLotus"/>
          <w:color w:val="FF0000"/>
          <w:sz w:val="32"/>
          <w:szCs w:val="32"/>
          <w:rtl/>
        </w:rPr>
        <w:t xml:space="preserve"> </w:t>
      </w:r>
      <w:r>
        <w:rPr>
          <w:rFonts w:ascii="AAA GoldenLotus" w:hAnsi="AAA GoldenLotus" w:cs="AAA GoldenLotus"/>
          <w:sz w:val="32"/>
          <w:szCs w:val="32"/>
          <w:rtl/>
        </w:rPr>
        <w:t>المُعاهدات</w:t>
      </w:r>
      <w:r w:rsidR="00B43442">
        <w:rPr>
          <w:rFonts w:ascii="AAA GoldenLotus" w:hAnsi="AAA GoldenLotus" w:cs="AAA GoldenLotus" w:hint="cs"/>
          <w:sz w:val="32"/>
          <w:szCs w:val="32"/>
          <w:rtl/>
        </w:rPr>
        <w:t>ِ</w:t>
      </w:r>
      <w:r>
        <w:rPr>
          <w:rFonts w:ascii="AAA GoldenLotus" w:hAnsi="AAA GoldenLotus" w:cs="AAA GoldenLotus"/>
          <w:sz w:val="32"/>
          <w:szCs w:val="32"/>
          <w:rtl/>
        </w:rPr>
        <w:t xml:space="preserve"> فِي الس</w:t>
      </w:r>
      <w:r w:rsidR="00B43442">
        <w:rPr>
          <w:rFonts w:ascii="AAA GoldenLotus" w:hAnsi="AAA GoldenLotus" w:cs="AAA GoldenLotus" w:hint="cs"/>
          <w:sz w:val="32"/>
          <w:szCs w:val="32"/>
          <w:rtl/>
        </w:rPr>
        <w:t>ّ</w:t>
      </w:r>
      <w:r>
        <w:rPr>
          <w:rFonts w:ascii="AAA GoldenLotus" w:hAnsi="AAA GoldenLotus" w:cs="AAA GoldenLotus"/>
          <w:sz w:val="32"/>
          <w:szCs w:val="32"/>
          <w:rtl/>
        </w:rPr>
        <w:t>ِل</w:t>
      </w:r>
      <w:r w:rsidR="00B43442">
        <w:rPr>
          <w:rFonts w:ascii="AAA GoldenLotus" w:hAnsi="AAA GoldenLotus" w:cs="AAA GoldenLotus" w:hint="cs"/>
          <w:sz w:val="32"/>
          <w:szCs w:val="32"/>
          <w:rtl/>
        </w:rPr>
        <w:t>ْ</w:t>
      </w:r>
      <w:r>
        <w:rPr>
          <w:rFonts w:ascii="AAA GoldenLotus" w:hAnsi="AAA GoldenLotus" w:cs="AAA GoldenLotus"/>
          <w:sz w:val="32"/>
          <w:szCs w:val="32"/>
          <w:rtl/>
        </w:rPr>
        <w:t>م والصُ</w:t>
      </w:r>
      <w:r w:rsidR="00B43442">
        <w:rPr>
          <w:rFonts w:ascii="AAA GoldenLotus" w:hAnsi="AAA GoldenLotus" w:cs="AAA GoldenLotus" w:hint="cs"/>
          <w:sz w:val="32"/>
          <w:szCs w:val="32"/>
          <w:rtl/>
        </w:rPr>
        <w:t>ّ</w:t>
      </w:r>
      <w:r>
        <w:rPr>
          <w:rFonts w:ascii="AAA GoldenLotus" w:hAnsi="AAA GoldenLotus" w:cs="AAA GoldenLotus"/>
          <w:sz w:val="32"/>
          <w:szCs w:val="32"/>
          <w:rtl/>
        </w:rPr>
        <w:t>لح والقتالِ والحرب.</w:t>
      </w:r>
    </w:p>
    <w:p w:rsidR="004108C7" w:rsidRDefault="004108C7" w:rsidP="00B43442">
      <w:pPr>
        <w:ind w:firstLine="454"/>
        <w:jc w:val="both"/>
        <w:rPr>
          <w:rFonts w:ascii="AAA GoldenLotus" w:hAnsi="AAA GoldenLotus" w:cs="AAA GoldenLotus"/>
          <w:sz w:val="32"/>
          <w:szCs w:val="32"/>
          <w:rtl/>
        </w:rPr>
      </w:pPr>
      <w:r>
        <w:rPr>
          <w:rFonts w:ascii="AAA GoldenLotus" w:hAnsi="AAA GoldenLotus" w:cs="Sultan bold"/>
          <w:sz w:val="32"/>
          <w:szCs w:val="32"/>
          <w:lang w:eastAsia="en-GB"/>
        </w:rPr>
        <w:sym w:font="Wingdings" w:char="F071"/>
      </w:r>
      <w:r>
        <w:rPr>
          <w:rFonts w:ascii="AAA GoldenLotus" w:hAnsi="AAA GoldenLotus" w:cs="SKR HEAD1" w:hint="cs"/>
          <w:sz w:val="32"/>
          <w:szCs w:val="32"/>
          <w:rtl/>
        </w:rPr>
        <w:t xml:space="preserve"> وهو المنبرُ الإعلامي</w:t>
      </w:r>
      <w:r w:rsidR="00B43442">
        <w:rPr>
          <w:rFonts w:ascii="AAA GoldenLotus" w:hAnsi="AAA GoldenLotus" w:cs="SKR HEAD1" w:hint="cs"/>
          <w:sz w:val="32"/>
          <w:szCs w:val="32"/>
          <w:rtl/>
        </w:rPr>
        <w:t>ُّ</w:t>
      </w:r>
      <w:r>
        <w:rPr>
          <w:rFonts w:ascii="AAA GoldenLotus" w:hAnsi="AAA GoldenLotus" w:cs="SKR HEAD1" w:hint="cs"/>
          <w:sz w:val="32"/>
          <w:szCs w:val="32"/>
          <w:rtl/>
        </w:rPr>
        <w:t xml:space="preserve"> الَّذِي تُعلَنُ فِيه الأوامر</w:t>
      </w:r>
      <w:r w:rsidR="00B43442">
        <w:rPr>
          <w:rFonts w:ascii="AAA GoldenLotus" w:hAnsi="AAA GoldenLotus" w:cs="SKR HEAD1" w:hint="cs"/>
          <w:sz w:val="32"/>
          <w:szCs w:val="32"/>
          <w:rtl/>
        </w:rPr>
        <w:t>ُ</w:t>
      </w:r>
      <w:r>
        <w:rPr>
          <w:rFonts w:ascii="AAA GoldenLotus" w:hAnsi="AAA GoldenLotus" w:cs="SKR HEAD1" w:hint="cs"/>
          <w:sz w:val="32"/>
          <w:szCs w:val="32"/>
          <w:rtl/>
        </w:rPr>
        <w:t xml:space="preserve"> الر</w:t>
      </w:r>
      <w:r w:rsidR="00B43442">
        <w:rPr>
          <w:rFonts w:ascii="AAA GoldenLotus" w:hAnsi="AAA GoldenLotus" w:cs="SKR HEAD1" w:hint="cs"/>
          <w:sz w:val="32"/>
          <w:szCs w:val="32"/>
          <w:rtl/>
        </w:rPr>
        <w:t>ّ</w:t>
      </w:r>
      <w:r>
        <w:rPr>
          <w:rFonts w:ascii="AAA GoldenLotus" w:hAnsi="AAA GoldenLotus" w:cs="SKR HEAD1" w:hint="cs"/>
          <w:sz w:val="32"/>
          <w:szCs w:val="32"/>
          <w:rtl/>
        </w:rPr>
        <w:t>باني</w:t>
      </w:r>
      <w:r w:rsidR="00B43442">
        <w:rPr>
          <w:rFonts w:ascii="AAA GoldenLotus" w:hAnsi="AAA GoldenLotus" w:cs="SKR HEAD1" w:hint="cs"/>
          <w:sz w:val="32"/>
          <w:szCs w:val="32"/>
          <w:rtl/>
        </w:rPr>
        <w:t>َّ</w:t>
      </w:r>
      <w:r>
        <w:rPr>
          <w:rFonts w:ascii="AAA GoldenLotus" w:hAnsi="AAA GoldenLotus" w:cs="SKR HEAD1" w:hint="cs"/>
          <w:sz w:val="32"/>
          <w:szCs w:val="32"/>
          <w:rtl/>
        </w:rPr>
        <w:t>ة والمراسمُ الن</w:t>
      </w:r>
      <w:r w:rsidR="00B43442">
        <w:rPr>
          <w:rFonts w:ascii="AAA GoldenLotus" w:hAnsi="AAA GoldenLotus" w:cs="SKR HEAD1" w:hint="cs"/>
          <w:sz w:val="32"/>
          <w:szCs w:val="32"/>
          <w:rtl/>
        </w:rPr>
        <w:t>ّ</w:t>
      </w:r>
      <w:r>
        <w:rPr>
          <w:rFonts w:ascii="AAA GoldenLotus" w:hAnsi="AAA GoldenLotus" w:cs="SKR HEAD1" w:hint="cs"/>
          <w:sz w:val="32"/>
          <w:szCs w:val="32"/>
          <w:rtl/>
        </w:rPr>
        <w:t>بوي</w:t>
      </w:r>
      <w:r w:rsidR="00B43442">
        <w:rPr>
          <w:rFonts w:ascii="AAA GoldenLotus" w:hAnsi="AAA GoldenLotus" w:cs="SKR HEAD1" w:hint="cs"/>
          <w:sz w:val="32"/>
          <w:szCs w:val="32"/>
          <w:rtl/>
        </w:rPr>
        <w:t>َّ</w:t>
      </w:r>
      <w:r>
        <w:rPr>
          <w:rFonts w:ascii="AAA GoldenLotus" w:hAnsi="AAA GoldenLotus" w:cs="SKR HEAD1" w:hint="cs"/>
          <w:sz w:val="32"/>
          <w:szCs w:val="32"/>
          <w:rtl/>
        </w:rPr>
        <w:t>ة</w:t>
      </w:r>
      <w:r>
        <w:rPr>
          <w:rFonts w:ascii="AAA GoldenLotus" w:hAnsi="AAA GoldenLotus" w:cs="AAA GoldenLotus"/>
          <w:sz w:val="32"/>
          <w:szCs w:val="32"/>
          <w:rtl/>
        </w:rPr>
        <w:t>، وهو الد</w:t>
      </w:r>
      <w:r w:rsidR="00B43442">
        <w:rPr>
          <w:rFonts w:ascii="AAA GoldenLotus" w:hAnsi="AAA GoldenLotus" w:cs="AAA GoldenLotus" w:hint="cs"/>
          <w:sz w:val="32"/>
          <w:szCs w:val="32"/>
          <w:rtl/>
        </w:rPr>
        <w:t>ِّ</w:t>
      </w:r>
      <w:r>
        <w:rPr>
          <w:rFonts w:ascii="AAA GoldenLotus" w:hAnsi="AAA GoldenLotus" w:cs="AAA GoldenLotus"/>
          <w:sz w:val="32"/>
          <w:szCs w:val="32"/>
          <w:rtl/>
        </w:rPr>
        <w:t>يوانُ الر</w:t>
      </w:r>
      <w:r w:rsidR="00B43442">
        <w:rPr>
          <w:rFonts w:ascii="AAA GoldenLotus" w:hAnsi="AAA GoldenLotus" w:cs="AAA GoldenLotus" w:hint="cs"/>
          <w:sz w:val="32"/>
          <w:szCs w:val="32"/>
          <w:rtl/>
        </w:rPr>
        <w:t>ّ</w:t>
      </w:r>
      <w:r>
        <w:rPr>
          <w:rFonts w:ascii="AAA GoldenLotus" w:hAnsi="AAA GoldenLotus" w:cs="AAA GoldenLotus"/>
          <w:sz w:val="32"/>
          <w:szCs w:val="32"/>
          <w:rtl/>
        </w:rPr>
        <w:t>سمي</w:t>
      </w:r>
      <w:r w:rsidR="00BA2108">
        <w:rPr>
          <w:rFonts w:ascii="AAA GoldenLotus" w:hAnsi="AAA GoldenLotus" w:cs="AAA GoldenLotus" w:hint="cs"/>
          <w:sz w:val="32"/>
          <w:szCs w:val="32"/>
          <w:rtl/>
        </w:rPr>
        <w:t>ُّ</w:t>
      </w:r>
      <w:r>
        <w:rPr>
          <w:rFonts w:ascii="AAA GoldenLotus" w:hAnsi="AAA GoldenLotus" w:cs="AAA GoldenLotus"/>
          <w:sz w:val="32"/>
          <w:szCs w:val="32"/>
          <w:rtl/>
        </w:rPr>
        <w:t xml:space="preserve"> لاستضافة</w:t>
      </w:r>
      <w:r w:rsidR="00BA2108">
        <w:rPr>
          <w:rFonts w:ascii="AAA GoldenLotus" w:hAnsi="AAA GoldenLotus" w:cs="AAA GoldenLotus" w:hint="cs"/>
          <w:sz w:val="32"/>
          <w:szCs w:val="32"/>
          <w:rtl/>
        </w:rPr>
        <w:t>ِ</w:t>
      </w:r>
      <w:r>
        <w:rPr>
          <w:rFonts w:ascii="AAA GoldenLotus" w:hAnsi="AAA GoldenLotus" w:cs="AAA GoldenLotus"/>
          <w:sz w:val="32"/>
          <w:szCs w:val="32"/>
          <w:rtl/>
        </w:rPr>
        <w:t xml:space="preserve"> الوفود</w:t>
      </w:r>
      <w:r w:rsidR="00BA2108">
        <w:rPr>
          <w:rFonts w:ascii="AAA GoldenLotus" w:hAnsi="AAA GoldenLotus" w:cs="AAA GoldenLotus" w:hint="cs"/>
          <w:sz w:val="32"/>
          <w:szCs w:val="32"/>
          <w:rtl/>
        </w:rPr>
        <w:t>ِ</w:t>
      </w:r>
      <w:r>
        <w:rPr>
          <w:rFonts w:ascii="AAA GoldenLotus" w:hAnsi="AAA GoldenLotus" w:cs="AAA GoldenLotus"/>
          <w:sz w:val="32"/>
          <w:szCs w:val="32"/>
          <w:rtl/>
        </w:rPr>
        <w:t xml:space="preserve"> </w:t>
      </w:r>
      <w:r w:rsidR="00BA2108">
        <w:rPr>
          <w:rFonts w:ascii="AAA GoldenLotus" w:hAnsi="AAA GoldenLotus" w:cs="AAA GoldenLotus"/>
          <w:sz w:val="32"/>
          <w:szCs w:val="32"/>
          <w:rtl/>
        </w:rPr>
        <w:t>واست</w:t>
      </w:r>
      <w:r w:rsidR="00BA2108">
        <w:rPr>
          <w:rFonts w:ascii="AAA GoldenLotus" w:hAnsi="AAA GoldenLotus" w:cs="AAA GoldenLotus" w:hint="cs"/>
          <w:sz w:val="32"/>
          <w:szCs w:val="32"/>
          <w:rtl/>
        </w:rPr>
        <w:t>قبالِ</w:t>
      </w:r>
      <w:r>
        <w:rPr>
          <w:rFonts w:ascii="AAA GoldenLotus" w:hAnsi="AAA GoldenLotus" w:cs="AAA GoldenLotus"/>
          <w:sz w:val="32"/>
          <w:szCs w:val="32"/>
          <w:rtl/>
        </w:rPr>
        <w:t xml:space="preserve"> القبائل</w:t>
      </w:r>
      <w:r w:rsidR="00BA2108">
        <w:rPr>
          <w:rFonts w:ascii="AAA GoldenLotus" w:hAnsi="AAA GoldenLotus" w:cs="AAA GoldenLotus" w:hint="cs"/>
          <w:sz w:val="32"/>
          <w:szCs w:val="32"/>
          <w:rtl/>
        </w:rPr>
        <w:t>ِ</w:t>
      </w:r>
      <w:r>
        <w:rPr>
          <w:rFonts w:ascii="AAA GoldenLotus" w:hAnsi="AAA GoldenLotus" w:cs="AAA GoldenLotus"/>
          <w:sz w:val="32"/>
          <w:szCs w:val="32"/>
          <w:rtl/>
        </w:rPr>
        <w:t>، بل هُوَ المشف</w:t>
      </w:r>
      <w:r w:rsidR="00B43442">
        <w:rPr>
          <w:rFonts w:ascii="AAA GoldenLotus" w:hAnsi="AAA GoldenLotus" w:cs="AAA GoldenLotus" w:hint="cs"/>
          <w:sz w:val="32"/>
          <w:szCs w:val="32"/>
          <w:rtl/>
        </w:rPr>
        <w:t>َ</w:t>
      </w:r>
      <w:r>
        <w:rPr>
          <w:rFonts w:ascii="AAA GoldenLotus" w:hAnsi="AAA GoldenLotus" w:cs="AAA GoldenLotus"/>
          <w:sz w:val="32"/>
          <w:szCs w:val="32"/>
          <w:rtl/>
        </w:rPr>
        <w:t>ى الَّذِي كانَ يُمر</w:t>
      </w:r>
      <w:r w:rsidR="00B43442">
        <w:rPr>
          <w:rFonts w:ascii="AAA GoldenLotus" w:hAnsi="AAA GoldenLotus" w:cs="AAA GoldenLotus" w:hint="cs"/>
          <w:sz w:val="32"/>
          <w:szCs w:val="32"/>
          <w:rtl/>
        </w:rPr>
        <w:t>ّ</w:t>
      </w:r>
      <w:r>
        <w:rPr>
          <w:rFonts w:ascii="AAA GoldenLotus" w:hAnsi="AAA GoldenLotus" w:cs="AAA GoldenLotus"/>
          <w:sz w:val="32"/>
          <w:szCs w:val="32"/>
          <w:rtl/>
        </w:rPr>
        <w:t>َضُ فيه بعضُ أصحابِ النَّبِي</w:t>
      </w:r>
      <w:r w:rsidR="00B43442">
        <w:rPr>
          <w:rFonts w:ascii="AAA GoldenLotus" w:hAnsi="AAA GoldenLotus" w:cs="AAA GoldenLotus" w:hint="cs"/>
          <w:sz w:val="32"/>
          <w:szCs w:val="32"/>
          <w:rtl/>
        </w:rPr>
        <w:t>ِّ</w:t>
      </w:r>
      <w:r>
        <w:rPr>
          <w:rFonts w:ascii="AAA GoldenLotus" w:hAnsi="AAA GoldenLotus" w:cs="AAA GoldenLotus"/>
          <w:sz w:val="32"/>
          <w:szCs w:val="32"/>
          <w:rtl/>
        </w:rPr>
        <w:t xml:space="preserve"> </w:t>
      </w:r>
      <w:r w:rsidR="00B43442">
        <w:rPr>
          <w:rFonts w:ascii="AAA GoldenLotus" w:hAnsi="AAA GoldenLotus" w:cs="AAA GoldenLotus" w:hint="cs"/>
          <w:sz w:val="32"/>
          <w:szCs w:val="32"/>
          <w:rtl/>
        </w:rPr>
        <w:t>-</w:t>
      </w:r>
      <w:r>
        <w:rPr>
          <w:rFonts w:ascii="AAA GoldenLotus" w:hAnsi="AAA GoldenLotus" w:cs="AAA GoldenLotus"/>
          <w:color w:val="FF0000"/>
          <w:sz w:val="32"/>
          <w:szCs w:val="32"/>
          <w:rtl/>
        </w:rPr>
        <w:t>صَلَّى اللهُ عَلَيْهِ وَسَلَّمَ</w:t>
      </w:r>
      <w:r w:rsidR="00B43442">
        <w:rPr>
          <w:rFonts w:ascii="AAA GoldenLotus" w:hAnsi="AAA GoldenLotus" w:cs="AAA GoldenLotus" w:hint="cs"/>
          <w:color w:val="FF0000"/>
          <w:sz w:val="32"/>
          <w:szCs w:val="32"/>
          <w:rtl/>
        </w:rPr>
        <w:t>-</w:t>
      </w:r>
      <w:r>
        <w:rPr>
          <w:rFonts w:ascii="AAA GoldenLotus" w:hAnsi="AAA GoldenLotus" w:cs="AAA GoldenLotus"/>
          <w:sz w:val="32"/>
          <w:szCs w:val="32"/>
          <w:rtl/>
        </w:rPr>
        <w:t>، وهو المجلسُ الَّذِي كَانُوا يتحد</w:t>
      </w:r>
      <w:r w:rsidR="00B43442">
        <w:rPr>
          <w:rFonts w:ascii="AAA GoldenLotus" w:hAnsi="AAA GoldenLotus" w:cs="AAA GoldenLotus" w:hint="cs"/>
          <w:sz w:val="32"/>
          <w:szCs w:val="32"/>
          <w:rtl/>
        </w:rPr>
        <w:t>َّ</w:t>
      </w:r>
      <w:r>
        <w:rPr>
          <w:rFonts w:ascii="AAA GoldenLotus" w:hAnsi="AAA GoldenLotus" w:cs="AAA GoldenLotus"/>
          <w:sz w:val="32"/>
          <w:szCs w:val="32"/>
          <w:rtl/>
        </w:rPr>
        <w:t>ث</w:t>
      </w:r>
      <w:r w:rsidR="00B43442">
        <w:rPr>
          <w:rFonts w:ascii="AAA GoldenLotus" w:hAnsi="AAA GoldenLotus" w:cs="AAA GoldenLotus" w:hint="cs"/>
          <w:sz w:val="32"/>
          <w:szCs w:val="32"/>
          <w:rtl/>
        </w:rPr>
        <w:t>ُ</w:t>
      </w:r>
      <w:r>
        <w:rPr>
          <w:rFonts w:ascii="AAA GoldenLotus" w:hAnsi="AAA GoldenLotus" w:cs="AAA GoldenLotus"/>
          <w:sz w:val="32"/>
          <w:szCs w:val="32"/>
          <w:rtl/>
        </w:rPr>
        <w:t xml:space="preserve">ون </w:t>
      </w:r>
      <w:r w:rsidR="00B43442">
        <w:rPr>
          <w:rFonts w:ascii="AAA GoldenLotus" w:hAnsi="AAA GoldenLotus" w:cs="AAA GoldenLotus" w:hint="cs"/>
          <w:sz w:val="32"/>
          <w:szCs w:val="32"/>
          <w:rtl/>
        </w:rPr>
        <w:t>فيه</w:t>
      </w:r>
      <w:r w:rsidR="00B43442">
        <w:rPr>
          <w:rFonts w:ascii="AAA GoldenLotus" w:hAnsi="AAA GoldenLotus" w:cs="AAA GoldenLotus"/>
          <w:sz w:val="32"/>
          <w:szCs w:val="32"/>
          <w:rtl/>
        </w:rPr>
        <w:t xml:space="preserve"> </w:t>
      </w:r>
      <w:r>
        <w:rPr>
          <w:rFonts w:ascii="AAA GoldenLotus" w:hAnsi="AAA GoldenLotus" w:cs="AAA GoldenLotus"/>
          <w:sz w:val="32"/>
          <w:szCs w:val="32"/>
          <w:rtl/>
        </w:rPr>
        <w:t>عَنْ أمور دُنياهم وعن أي</w:t>
      </w:r>
      <w:r w:rsidR="00B43442">
        <w:rPr>
          <w:rFonts w:ascii="AAA GoldenLotus" w:hAnsi="AAA GoldenLotus" w:cs="AAA GoldenLotus" w:hint="cs"/>
          <w:sz w:val="32"/>
          <w:szCs w:val="32"/>
          <w:rtl/>
        </w:rPr>
        <w:t>َّ</w:t>
      </w:r>
      <w:r>
        <w:rPr>
          <w:rFonts w:ascii="AAA GoldenLotus" w:hAnsi="AAA GoldenLotus" w:cs="AAA GoldenLotus"/>
          <w:sz w:val="32"/>
          <w:szCs w:val="32"/>
          <w:rtl/>
        </w:rPr>
        <w:t>ام جاهليتهم فيما لا إث</w:t>
      </w:r>
      <w:r w:rsidR="00B43442">
        <w:rPr>
          <w:rFonts w:ascii="AAA GoldenLotus" w:hAnsi="AAA GoldenLotus" w:cs="AAA GoldenLotus" w:hint="cs"/>
          <w:sz w:val="32"/>
          <w:szCs w:val="32"/>
          <w:rtl/>
        </w:rPr>
        <w:t>ْ</w:t>
      </w:r>
      <w:r>
        <w:rPr>
          <w:rFonts w:ascii="AAA GoldenLotus" w:hAnsi="AAA GoldenLotus" w:cs="AAA GoldenLotus"/>
          <w:sz w:val="32"/>
          <w:szCs w:val="32"/>
          <w:rtl/>
        </w:rPr>
        <w:t>م</w:t>
      </w:r>
      <w:r w:rsidR="00B43442">
        <w:rPr>
          <w:rFonts w:ascii="AAA GoldenLotus" w:hAnsi="AAA GoldenLotus" w:cs="AAA GoldenLotus" w:hint="cs"/>
          <w:sz w:val="32"/>
          <w:szCs w:val="32"/>
          <w:rtl/>
        </w:rPr>
        <w:t>َ</w:t>
      </w:r>
      <w:r>
        <w:rPr>
          <w:rFonts w:ascii="AAA GoldenLotus" w:hAnsi="AAA GoldenLotus" w:cs="AAA GoldenLotus"/>
          <w:sz w:val="32"/>
          <w:szCs w:val="32"/>
          <w:rtl/>
        </w:rPr>
        <w:t xml:space="preserve"> فيهِ ولا قطيعة.</w:t>
      </w:r>
    </w:p>
    <w:p w:rsidR="004108C7" w:rsidRDefault="004108C7" w:rsidP="00B43442">
      <w:pPr>
        <w:ind w:firstLine="454"/>
        <w:jc w:val="both"/>
        <w:rPr>
          <w:rFonts w:ascii="AAA GoldenLotus" w:hAnsi="AAA GoldenLotus" w:cs="AAA GoldenLotus"/>
          <w:sz w:val="32"/>
          <w:szCs w:val="32"/>
          <w:rtl/>
        </w:rPr>
      </w:pPr>
      <w:bookmarkStart w:id="4" w:name="_Hlk57125937"/>
      <w:r>
        <w:rPr>
          <w:rFonts w:ascii="AAA GoldenLotus" w:hAnsi="AAA GoldenLotus" w:cs="Generator 2005"/>
          <w:color w:val="C00000"/>
          <w:sz w:val="32"/>
          <w:szCs w:val="32"/>
          <w:u w:val="single"/>
          <w:lang w:eastAsia="en-GB"/>
        </w:rPr>
        <w:sym w:font="Wingdings" w:char="F026"/>
      </w:r>
      <w:bookmarkEnd w:id="4"/>
      <w:r>
        <w:rPr>
          <w:rFonts w:ascii="adwa-assalaf" w:hAnsi="adwa-assalaf" w:cs="adwa-assalaf"/>
          <w:b/>
          <w:bCs/>
          <w:color w:val="C00000"/>
          <w:sz w:val="32"/>
          <w:szCs w:val="32"/>
          <w:u w:val="single"/>
          <w:rtl/>
        </w:rPr>
        <w:t xml:space="preserve"> </w:t>
      </w:r>
      <w:r>
        <w:rPr>
          <w:rFonts w:ascii="adwa-assalaf" w:hAnsi="adwa-assalaf" w:cs="adwa-assalaf" w:hint="cs"/>
          <w:b/>
          <w:bCs/>
          <w:color w:val="C00000"/>
          <w:sz w:val="32"/>
          <w:szCs w:val="32"/>
          <w:u w:val="single"/>
          <w:rtl/>
        </w:rPr>
        <w:t xml:space="preserve">إِنَّ المسجد </w:t>
      </w:r>
      <w:r w:rsidR="00B43442">
        <w:rPr>
          <w:rFonts w:ascii="adwa-assalaf" w:hAnsi="adwa-assalaf" w:cs="adwa-assalaf" w:hint="cs"/>
          <w:b/>
          <w:bCs/>
          <w:color w:val="C00000"/>
          <w:sz w:val="32"/>
          <w:szCs w:val="32"/>
          <w:u w:val="single"/>
          <w:rtl/>
        </w:rPr>
        <w:t>-</w:t>
      </w:r>
      <w:r>
        <w:rPr>
          <w:rFonts w:ascii="adwa-assalaf" w:hAnsi="adwa-assalaf" w:cs="adwa-assalaf" w:hint="cs"/>
          <w:b/>
          <w:bCs/>
          <w:color w:val="C00000"/>
          <w:sz w:val="32"/>
          <w:szCs w:val="32"/>
          <w:u w:val="single"/>
          <w:rtl/>
        </w:rPr>
        <w:t>يا عباد الله</w:t>
      </w:r>
      <w:r w:rsidR="00B43442">
        <w:rPr>
          <w:rFonts w:ascii="adwa-assalaf" w:hAnsi="adwa-assalaf" w:cs="adwa-assalaf" w:hint="cs"/>
          <w:b/>
          <w:bCs/>
          <w:color w:val="C00000"/>
          <w:sz w:val="32"/>
          <w:szCs w:val="32"/>
          <w:u w:val="single"/>
          <w:rtl/>
        </w:rPr>
        <w:t>-</w:t>
      </w:r>
      <w:r>
        <w:rPr>
          <w:rFonts w:ascii="adwa-assalaf" w:hAnsi="adwa-assalaf" w:cs="adwa-assalaf" w:hint="cs"/>
          <w:b/>
          <w:bCs/>
          <w:color w:val="C00000"/>
          <w:sz w:val="32"/>
          <w:szCs w:val="32"/>
          <w:u w:val="single"/>
          <w:rtl/>
        </w:rPr>
        <w:t xml:space="preserve"> يُمَث</w:t>
      </w:r>
      <w:r w:rsidR="00B43442">
        <w:rPr>
          <w:rFonts w:ascii="adwa-assalaf" w:hAnsi="adwa-assalaf" w:cs="adwa-assalaf" w:hint="cs"/>
          <w:b/>
          <w:bCs/>
          <w:color w:val="C00000"/>
          <w:sz w:val="32"/>
          <w:szCs w:val="32"/>
          <w:u w:val="single"/>
          <w:rtl/>
        </w:rPr>
        <w:t>ّ</w:t>
      </w:r>
      <w:r>
        <w:rPr>
          <w:rFonts w:ascii="adwa-assalaf" w:hAnsi="adwa-assalaf" w:cs="adwa-assalaf" w:hint="cs"/>
          <w:b/>
          <w:bCs/>
          <w:color w:val="C00000"/>
          <w:sz w:val="32"/>
          <w:szCs w:val="32"/>
          <w:u w:val="single"/>
          <w:rtl/>
        </w:rPr>
        <w:t>ِلُ كُل</w:t>
      </w:r>
      <w:r w:rsidR="00B43442">
        <w:rPr>
          <w:rFonts w:ascii="adwa-assalaf" w:hAnsi="adwa-assalaf" w:cs="adwa-assalaf" w:hint="cs"/>
          <w:b/>
          <w:bCs/>
          <w:color w:val="C00000"/>
          <w:sz w:val="32"/>
          <w:szCs w:val="32"/>
          <w:u w:val="single"/>
          <w:rtl/>
        </w:rPr>
        <w:t>َّ</w:t>
      </w:r>
      <w:r>
        <w:rPr>
          <w:rFonts w:ascii="adwa-assalaf" w:hAnsi="adwa-assalaf" w:cs="adwa-assalaf" w:hint="cs"/>
          <w:b/>
          <w:bCs/>
          <w:color w:val="C00000"/>
          <w:sz w:val="32"/>
          <w:szCs w:val="32"/>
          <w:u w:val="single"/>
          <w:rtl/>
        </w:rPr>
        <w:t xml:space="preserve"> شيءٍ فِي حياةِ الأُمَّة </w:t>
      </w:r>
      <w:r w:rsidR="00B43442">
        <w:rPr>
          <w:rFonts w:ascii="adwa-assalaf" w:hAnsi="adwa-assalaf" w:cs="adwa-assalaf" w:hint="cs"/>
          <w:b/>
          <w:bCs/>
          <w:color w:val="C00000"/>
          <w:sz w:val="32"/>
          <w:szCs w:val="32"/>
          <w:u w:val="single"/>
          <w:rtl/>
        </w:rPr>
        <w:t xml:space="preserve">في عهدِ </w:t>
      </w:r>
      <w:r>
        <w:rPr>
          <w:rFonts w:ascii="adwa-assalaf" w:hAnsi="adwa-assalaf" w:cs="adwa-assalaf" w:hint="cs"/>
          <w:b/>
          <w:bCs/>
          <w:color w:val="C00000"/>
          <w:sz w:val="32"/>
          <w:szCs w:val="32"/>
          <w:u w:val="single"/>
          <w:rtl/>
        </w:rPr>
        <w:t>نبي</w:t>
      </w:r>
      <w:r w:rsidR="00B43442">
        <w:rPr>
          <w:rFonts w:ascii="adwa-assalaf" w:hAnsi="adwa-assalaf" w:cs="adwa-assalaf" w:hint="cs"/>
          <w:b/>
          <w:bCs/>
          <w:color w:val="C00000"/>
          <w:sz w:val="32"/>
          <w:szCs w:val="32"/>
          <w:u w:val="single"/>
          <w:rtl/>
        </w:rPr>
        <w:t>ِّ</w:t>
      </w:r>
      <w:r>
        <w:rPr>
          <w:rFonts w:ascii="adwa-assalaf" w:hAnsi="adwa-assalaf" w:cs="adwa-assalaf" w:hint="cs"/>
          <w:b/>
          <w:bCs/>
          <w:color w:val="C00000"/>
          <w:sz w:val="32"/>
          <w:szCs w:val="32"/>
          <w:u w:val="single"/>
          <w:rtl/>
        </w:rPr>
        <w:t xml:space="preserve">ها </w:t>
      </w:r>
      <w:r w:rsidR="00B43442">
        <w:rPr>
          <w:rFonts w:ascii="adwa-assalaf" w:hAnsi="adwa-assalaf" w:cs="adwa-assalaf" w:hint="cs"/>
          <w:b/>
          <w:bCs/>
          <w:color w:val="C00000"/>
          <w:sz w:val="32"/>
          <w:szCs w:val="32"/>
          <w:u w:val="single"/>
          <w:rtl/>
        </w:rPr>
        <w:t>-</w:t>
      </w:r>
      <w:r>
        <w:rPr>
          <w:rFonts w:ascii="adwa-assalaf" w:hAnsi="adwa-assalaf" w:cs="adwa-assalaf" w:hint="cs"/>
          <w:b/>
          <w:bCs/>
          <w:color w:val="C00000"/>
          <w:sz w:val="32"/>
          <w:szCs w:val="32"/>
          <w:u w:val="single"/>
          <w:rtl/>
        </w:rPr>
        <w:t>صَلَّى اللهُ عَلَيْهِ وَسَلَّم</w:t>
      </w:r>
      <w:r w:rsidR="00B43442">
        <w:rPr>
          <w:rFonts w:ascii="adwa-assalaf" w:hAnsi="adwa-assalaf" w:cs="adwa-assalaf" w:hint="cs"/>
          <w:b/>
          <w:bCs/>
          <w:color w:val="C00000"/>
          <w:sz w:val="32"/>
          <w:szCs w:val="32"/>
          <w:u w:val="single"/>
          <w:rtl/>
        </w:rPr>
        <w:t>-</w:t>
      </w:r>
      <w:r>
        <w:rPr>
          <w:rFonts w:ascii="adwa-assalaf" w:hAnsi="adwa-assalaf" w:cs="adwa-assalaf" w:hint="cs"/>
          <w:b/>
          <w:bCs/>
          <w:color w:val="C00000"/>
          <w:sz w:val="32"/>
          <w:szCs w:val="32"/>
          <w:u w:val="single"/>
          <w:rtl/>
        </w:rPr>
        <w:t>،</w:t>
      </w:r>
      <w:r>
        <w:rPr>
          <w:rFonts w:ascii="AAA GoldenLotus" w:hAnsi="AAA GoldenLotus" w:cs="AAA GoldenLotus"/>
          <w:sz w:val="32"/>
          <w:szCs w:val="32"/>
          <w:rtl/>
        </w:rPr>
        <w:t xml:space="preserve"> وَكَذَلِكَ فِي عهد س</w:t>
      </w:r>
      <w:r w:rsidR="00B43442">
        <w:rPr>
          <w:rFonts w:ascii="AAA GoldenLotus" w:hAnsi="AAA GoldenLotus" w:cs="AAA GoldenLotus" w:hint="cs"/>
          <w:sz w:val="32"/>
          <w:szCs w:val="32"/>
          <w:rtl/>
        </w:rPr>
        <w:t>َ</w:t>
      </w:r>
      <w:r>
        <w:rPr>
          <w:rFonts w:ascii="AAA GoldenLotus" w:hAnsi="AAA GoldenLotus" w:cs="AAA GoldenLotus"/>
          <w:sz w:val="32"/>
          <w:szCs w:val="32"/>
          <w:rtl/>
        </w:rPr>
        <w:t>ل</w:t>
      </w:r>
      <w:r w:rsidR="00B43442">
        <w:rPr>
          <w:rFonts w:ascii="AAA GoldenLotus" w:hAnsi="AAA GoldenLotus" w:cs="AAA GoldenLotus" w:hint="cs"/>
          <w:sz w:val="32"/>
          <w:szCs w:val="32"/>
          <w:rtl/>
        </w:rPr>
        <w:t>َ</w:t>
      </w:r>
      <w:r>
        <w:rPr>
          <w:rFonts w:ascii="AAA GoldenLotus" w:hAnsi="AAA GoldenLotus" w:cs="AAA GoldenLotus"/>
          <w:sz w:val="32"/>
          <w:szCs w:val="32"/>
          <w:rtl/>
        </w:rPr>
        <w:t>ف</w:t>
      </w:r>
      <w:r w:rsidR="00B43442">
        <w:rPr>
          <w:rFonts w:ascii="AAA GoldenLotus" w:hAnsi="AAA GoldenLotus" w:cs="AAA GoldenLotus" w:hint="cs"/>
          <w:sz w:val="32"/>
          <w:szCs w:val="32"/>
          <w:rtl/>
        </w:rPr>
        <w:t>ِ</w:t>
      </w:r>
      <w:r>
        <w:rPr>
          <w:rFonts w:ascii="AAA GoldenLotus" w:hAnsi="AAA GoldenLotus" w:cs="AAA GoldenLotus"/>
          <w:sz w:val="32"/>
          <w:szCs w:val="32"/>
          <w:rtl/>
        </w:rPr>
        <w:t>نا الصَّالِح، للهِ دَر</w:t>
      </w:r>
      <w:r w:rsidR="00B43442">
        <w:rPr>
          <w:rFonts w:ascii="AAA GoldenLotus" w:hAnsi="AAA GoldenLotus" w:cs="AAA GoldenLotus" w:hint="cs"/>
          <w:sz w:val="32"/>
          <w:szCs w:val="32"/>
          <w:rtl/>
        </w:rPr>
        <w:t>ّ</w:t>
      </w:r>
      <w:r>
        <w:rPr>
          <w:rFonts w:ascii="AAA GoldenLotus" w:hAnsi="AAA GoldenLotus" w:cs="AAA GoldenLotus"/>
          <w:sz w:val="32"/>
          <w:szCs w:val="32"/>
          <w:rtl/>
        </w:rPr>
        <w:t>ُ المسجد يأوي إِلَيهِ المُؤمِن</w:t>
      </w:r>
      <w:r w:rsidR="00B43442">
        <w:rPr>
          <w:rFonts w:ascii="AAA GoldenLotus" w:hAnsi="AAA GoldenLotus" w:cs="AAA GoldenLotus" w:hint="cs"/>
          <w:sz w:val="32"/>
          <w:szCs w:val="32"/>
          <w:rtl/>
        </w:rPr>
        <w:t>ُ</w:t>
      </w:r>
      <w:r>
        <w:rPr>
          <w:rFonts w:ascii="AAA GoldenLotus" w:hAnsi="AAA GoldenLotus" w:cs="AAA GoldenLotus"/>
          <w:sz w:val="32"/>
          <w:szCs w:val="32"/>
          <w:rtl/>
        </w:rPr>
        <w:t xml:space="preserve"> مُنقطعًا عَن</w:t>
      </w:r>
      <w:r w:rsidR="00B43442">
        <w:rPr>
          <w:rFonts w:ascii="AAA GoldenLotus" w:hAnsi="AAA GoldenLotus" w:cs="AAA GoldenLotus" w:hint="cs"/>
          <w:sz w:val="32"/>
          <w:szCs w:val="32"/>
          <w:rtl/>
        </w:rPr>
        <w:t>ِ</w:t>
      </w:r>
      <w:r>
        <w:rPr>
          <w:rFonts w:ascii="AAA GoldenLotus" w:hAnsi="AAA GoldenLotus" w:cs="AAA GoldenLotus"/>
          <w:sz w:val="32"/>
          <w:szCs w:val="32"/>
          <w:rtl/>
        </w:rPr>
        <w:t xml:space="preserve"> الحياةِ المادي</w:t>
      </w:r>
      <w:r w:rsidR="00B43442">
        <w:rPr>
          <w:rFonts w:ascii="AAA GoldenLotus" w:hAnsi="AAA GoldenLotus" w:cs="AAA GoldenLotus" w:hint="cs"/>
          <w:sz w:val="32"/>
          <w:szCs w:val="32"/>
          <w:rtl/>
        </w:rPr>
        <w:t>َّ</w:t>
      </w:r>
      <w:r>
        <w:rPr>
          <w:rFonts w:ascii="AAA GoldenLotus" w:hAnsi="AAA GoldenLotus" w:cs="AAA GoldenLotus"/>
          <w:sz w:val="32"/>
          <w:szCs w:val="32"/>
          <w:rtl/>
        </w:rPr>
        <w:t>ة ومُتحر</w:t>
      </w:r>
      <w:r w:rsidR="00B43442">
        <w:rPr>
          <w:rFonts w:ascii="AAA GoldenLotus" w:hAnsi="AAA GoldenLotus" w:cs="AAA GoldenLotus" w:hint="cs"/>
          <w:sz w:val="32"/>
          <w:szCs w:val="32"/>
          <w:rtl/>
        </w:rPr>
        <w:t>ِّ</w:t>
      </w:r>
      <w:r>
        <w:rPr>
          <w:rFonts w:ascii="AAA GoldenLotus" w:hAnsi="AAA GoldenLotus" w:cs="AAA GoldenLotus"/>
          <w:sz w:val="32"/>
          <w:szCs w:val="32"/>
          <w:rtl/>
        </w:rPr>
        <w:t>رًا مِن ق</w:t>
      </w:r>
      <w:r w:rsidR="00B43442">
        <w:rPr>
          <w:rFonts w:ascii="AAA GoldenLotus" w:hAnsi="AAA GoldenLotus" w:cs="AAA GoldenLotus" w:hint="cs"/>
          <w:sz w:val="32"/>
          <w:szCs w:val="32"/>
          <w:rtl/>
        </w:rPr>
        <w:t>ُ</w:t>
      </w:r>
      <w:r>
        <w:rPr>
          <w:rFonts w:ascii="AAA GoldenLotus" w:hAnsi="AAA GoldenLotus" w:cs="AAA GoldenLotus"/>
          <w:sz w:val="32"/>
          <w:szCs w:val="32"/>
          <w:rtl/>
        </w:rPr>
        <w:t>ي</w:t>
      </w:r>
      <w:r w:rsidR="00B43442">
        <w:rPr>
          <w:rFonts w:ascii="AAA GoldenLotus" w:hAnsi="AAA GoldenLotus" w:cs="AAA GoldenLotus" w:hint="cs"/>
          <w:sz w:val="32"/>
          <w:szCs w:val="32"/>
          <w:rtl/>
        </w:rPr>
        <w:t>ُ</w:t>
      </w:r>
      <w:r w:rsidR="00BA2108">
        <w:rPr>
          <w:rFonts w:ascii="AAA GoldenLotus" w:hAnsi="AAA GoldenLotus" w:cs="AAA GoldenLotus"/>
          <w:sz w:val="32"/>
          <w:szCs w:val="32"/>
          <w:rtl/>
        </w:rPr>
        <w:t>و</w:t>
      </w:r>
      <w:r w:rsidR="00BA2108">
        <w:rPr>
          <w:rFonts w:ascii="AAA GoldenLotus" w:hAnsi="AAA GoldenLotus" w:cs="AAA GoldenLotus" w:hint="cs"/>
          <w:sz w:val="32"/>
          <w:szCs w:val="32"/>
          <w:rtl/>
        </w:rPr>
        <w:t>دِ</w:t>
      </w:r>
      <w:r>
        <w:rPr>
          <w:rFonts w:ascii="AAA GoldenLotus" w:hAnsi="AAA GoldenLotus" w:cs="AAA GoldenLotus"/>
          <w:sz w:val="32"/>
          <w:szCs w:val="32"/>
          <w:rtl/>
        </w:rPr>
        <w:t xml:space="preserve"> الهموم</w:t>
      </w:r>
      <w:r w:rsidR="00BA2108">
        <w:rPr>
          <w:rFonts w:ascii="AAA GoldenLotus" w:hAnsi="AAA GoldenLotus" w:cs="AAA GoldenLotus" w:hint="cs"/>
          <w:sz w:val="32"/>
          <w:szCs w:val="32"/>
          <w:rtl/>
        </w:rPr>
        <w:t>ِ</w:t>
      </w:r>
      <w:r>
        <w:rPr>
          <w:rFonts w:ascii="AAA GoldenLotus" w:hAnsi="AAA GoldenLotus" w:cs="AAA GoldenLotus"/>
          <w:sz w:val="32"/>
          <w:szCs w:val="32"/>
          <w:rtl/>
        </w:rPr>
        <w:t xml:space="preserve"> الد</w:t>
      </w:r>
      <w:r w:rsidR="00B43442">
        <w:rPr>
          <w:rFonts w:ascii="AAA GoldenLotus" w:hAnsi="AAA GoldenLotus" w:cs="AAA GoldenLotus" w:hint="cs"/>
          <w:sz w:val="32"/>
          <w:szCs w:val="32"/>
          <w:rtl/>
        </w:rPr>
        <w:t>ّ</w:t>
      </w:r>
      <w:r>
        <w:rPr>
          <w:rFonts w:ascii="AAA GoldenLotus" w:hAnsi="AAA GoldenLotus" w:cs="AAA GoldenLotus"/>
          <w:sz w:val="32"/>
          <w:szCs w:val="32"/>
          <w:rtl/>
        </w:rPr>
        <w:t>ُنيوي</w:t>
      </w:r>
      <w:r w:rsidR="00B43442">
        <w:rPr>
          <w:rFonts w:ascii="AAA GoldenLotus" w:hAnsi="AAA GoldenLotus" w:cs="AAA GoldenLotus" w:hint="cs"/>
          <w:sz w:val="32"/>
          <w:szCs w:val="32"/>
          <w:rtl/>
        </w:rPr>
        <w:t>َّ</w:t>
      </w:r>
      <w:r>
        <w:rPr>
          <w:rFonts w:ascii="AAA GoldenLotus" w:hAnsi="AAA GoldenLotus" w:cs="AAA GoldenLotus"/>
          <w:sz w:val="32"/>
          <w:szCs w:val="32"/>
          <w:rtl/>
        </w:rPr>
        <w:t xml:space="preserve">ة، فيجدُ </w:t>
      </w:r>
      <w:r w:rsidR="00B43442">
        <w:rPr>
          <w:rFonts w:ascii="AAA GoldenLotus" w:hAnsi="AAA GoldenLotus" w:cs="AAA GoldenLotus" w:hint="cs"/>
          <w:sz w:val="32"/>
          <w:szCs w:val="32"/>
          <w:rtl/>
        </w:rPr>
        <w:t>فيهِ</w:t>
      </w:r>
      <w:r w:rsidR="00B43442">
        <w:rPr>
          <w:rFonts w:ascii="AAA GoldenLotus" w:hAnsi="AAA GoldenLotus" w:cs="AAA GoldenLotus"/>
          <w:sz w:val="32"/>
          <w:szCs w:val="32"/>
          <w:rtl/>
        </w:rPr>
        <w:t xml:space="preserve"> </w:t>
      </w:r>
      <w:r>
        <w:rPr>
          <w:rFonts w:ascii="AAA GoldenLotus" w:hAnsi="AAA GoldenLotus" w:cs="AAA GoldenLotus"/>
          <w:sz w:val="32"/>
          <w:szCs w:val="32"/>
          <w:rtl/>
        </w:rPr>
        <w:t>مراتِعَ مِن رياض</w:t>
      </w:r>
      <w:r w:rsidR="00B43442">
        <w:rPr>
          <w:rFonts w:ascii="AAA GoldenLotus" w:hAnsi="AAA GoldenLotus" w:cs="AAA GoldenLotus" w:hint="cs"/>
          <w:sz w:val="32"/>
          <w:szCs w:val="32"/>
          <w:rtl/>
        </w:rPr>
        <w:t>ِ</w:t>
      </w:r>
      <w:r>
        <w:rPr>
          <w:rFonts w:ascii="AAA GoldenLotus" w:hAnsi="AAA GoldenLotus" w:cs="AAA GoldenLotus"/>
          <w:sz w:val="32"/>
          <w:szCs w:val="32"/>
          <w:rtl/>
        </w:rPr>
        <w:t xml:space="preserve"> الجَنَّة</w:t>
      </w:r>
      <w:r w:rsidR="00B43442">
        <w:rPr>
          <w:rFonts w:ascii="AAA GoldenLotus" w:hAnsi="AAA GoldenLotus" w:cs="AAA GoldenLotus" w:hint="cs"/>
          <w:sz w:val="32"/>
          <w:szCs w:val="32"/>
          <w:rtl/>
        </w:rPr>
        <w:t>ِ</w:t>
      </w:r>
      <w:r>
        <w:rPr>
          <w:rFonts w:ascii="AAA GoldenLotus" w:hAnsi="AAA GoldenLotus" w:cs="AAA GoldenLotus"/>
          <w:sz w:val="32"/>
          <w:szCs w:val="32"/>
          <w:rtl/>
        </w:rPr>
        <w:t xml:space="preserve"> ورياحين الفردوس ما تتنش</w:t>
      </w:r>
      <w:r w:rsidR="00B43442">
        <w:rPr>
          <w:rFonts w:ascii="AAA GoldenLotus" w:hAnsi="AAA GoldenLotus" w:cs="AAA GoldenLotus" w:hint="cs"/>
          <w:sz w:val="32"/>
          <w:szCs w:val="32"/>
          <w:rtl/>
        </w:rPr>
        <w:t>َّ</w:t>
      </w:r>
      <w:r>
        <w:rPr>
          <w:rFonts w:ascii="AAA GoldenLotus" w:hAnsi="AAA GoldenLotus" w:cs="AAA GoldenLotus"/>
          <w:sz w:val="32"/>
          <w:szCs w:val="32"/>
          <w:rtl/>
        </w:rPr>
        <w:t>طُ بهِ الروح</w:t>
      </w:r>
      <w:r w:rsidR="00B43442">
        <w:rPr>
          <w:rFonts w:ascii="AAA GoldenLotus" w:hAnsi="AAA GoldenLotus" w:cs="AAA GoldenLotus" w:hint="cs"/>
          <w:sz w:val="32"/>
          <w:szCs w:val="32"/>
          <w:rtl/>
        </w:rPr>
        <w:t>ُ،</w:t>
      </w:r>
      <w:r>
        <w:rPr>
          <w:rFonts w:ascii="AAA GoldenLotus" w:hAnsi="AAA GoldenLotus" w:cs="AAA GoldenLotus"/>
          <w:sz w:val="32"/>
          <w:szCs w:val="32"/>
          <w:rtl/>
        </w:rPr>
        <w:t xml:space="preserve"> ويستَجمُ</w:t>
      </w:r>
      <w:r w:rsidR="00B43442">
        <w:rPr>
          <w:rFonts w:ascii="AAA GoldenLotus" w:hAnsi="AAA GoldenLotus" w:cs="AAA GoldenLotus" w:hint="cs"/>
          <w:sz w:val="32"/>
          <w:szCs w:val="32"/>
          <w:rtl/>
        </w:rPr>
        <w:t>ّ</w:t>
      </w:r>
      <w:r>
        <w:rPr>
          <w:rFonts w:ascii="AAA GoldenLotus" w:hAnsi="AAA GoldenLotus" w:cs="AAA GoldenLotus"/>
          <w:sz w:val="32"/>
          <w:szCs w:val="32"/>
          <w:rtl/>
        </w:rPr>
        <w:t xml:space="preserve"> بهِ الفُؤاد</w:t>
      </w:r>
      <w:r w:rsidR="00B43442">
        <w:rPr>
          <w:rFonts w:ascii="AAA GoldenLotus" w:hAnsi="AAA GoldenLotus" w:cs="AAA GoldenLotus" w:hint="cs"/>
          <w:sz w:val="32"/>
          <w:szCs w:val="32"/>
          <w:rtl/>
        </w:rPr>
        <w:t>ُ</w:t>
      </w:r>
      <w:r>
        <w:rPr>
          <w:rFonts w:ascii="AAA GoldenLotus" w:hAnsi="AAA GoldenLotus" w:cs="AAA GoldenLotus"/>
          <w:sz w:val="32"/>
          <w:szCs w:val="32"/>
          <w:rtl/>
        </w:rPr>
        <w:t>.</w:t>
      </w:r>
    </w:p>
    <w:p w:rsidR="004108C7" w:rsidRDefault="004108C7" w:rsidP="00B43442">
      <w:pPr>
        <w:ind w:firstLine="454"/>
        <w:jc w:val="both"/>
        <w:rPr>
          <w:rFonts w:ascii="AAA GoldenLotus" w:hAnsi="AAA GoldenLotus" w:cs="AAA GoldenLotus"/>
          <w:sz w:val="32"/>
          <w:szCs w:val="32"/>
          <w:rtl/>
        </w:rPr>
      </w:pPr>
      <w:r>
        <w:rPr>
          <w:rFonts w:ascii="AAA GoldenLotus" w:hAnsi="AAA GoldenLotus" w:cs="AAA GoldenLotus"/>
          <w:sz w:val="32"/>
          <w:szCs w:val="32"/>
          <w:rtl/>
        </w:rPr>
        <w:t xml:space="preserve"> ﴿</w:t>
      </w:r>
      <w:r>
        <w:rPr>
          <w:rFonts w:ascii="AAA GoldenLotus" w:hAnsi="AAA GoldenLotus" w:cs="KFGQPC Uthmanic Script HAFS" w:hint="cs"/>
          <w:color w:val="FF0000"/>
          <w:sz w:val="32"/>
          <w:szCs w:val="32"/>
          <w:rtl/>
        </w:rPr>
        <w:t>فِي بُيُوتٍ أَذِنَ اللَّهُ أَنْ تُرْفَعَ وَيُذْكَرَ فِيهَا اسْمُهُ يُسَبِّحُ لَهُ فِيهَا بِالْغُدُوِّ وَالْآصَالِ 36 رِجَالٌ لَا تُلْهِيهِمْ تِجَارَةٌ وَلَا بَيْعٌ عَنْ ذِكْرِ اللَّهِ وَإِقَامِ الصَّلَاةِ وَإِيتَاءِ الزَّكَاةِ يَخَافُونَ يَوْمًا تَتَقَلَّبُ فِيهِ الْقُلُوبُ وَالْأَبْصَارُ 37</w:t>
      </w:r>
      <w:r>
        <w:rPr>
          <w:rFonts w:ascii="AAA GoldenLotus" w:hAnsi="AAA GoldenLotus" w:cs="AAA GoldenLotus"/>
          <w:sz w:val="32"/>
          <w:szCs w:val="32"/>
          <w:rtl/>
        </w:rPr>
        <w:t xml:space="preserve">﴾ </w:t>
      </w:r>
      <w:r>
        <w:rPr>
          <w:rFonts w:ascii="AAA GoldenLotus" w:hAnsi="AAA GoldenLotus" w:cs="AAA GoldenLotus"/>
          <w:sz w:val="28"/>
          <w:szCs w:val="28"/>
          <w:rtl/>
        </w:rPr>
        <w:t>[النور: 36، 37]</w:t>
      </w:r>
      <w:r>
        <w:rPr>
          <w:rFonts w:ascii="AAA GoldenLotus" w:hAnsi="AAA GoldenLotus" w:cs="AAA GoldenLotus"/>
          <w:sz w:val="32"/>
          <w:szCs w:val="32"/>
          <w:rtl/>
        </w:rPr>
        <w:t>، نفع</w:t>
      </w:r>
      <w:r w:rsidR="00B43442">
        <w:rPr>
          <w:rFonts w:ascii="AAA GoldenLotus" w:hAnsi="AAA GoldenLotus" w:cs="AAA GoldenLotus" w:hint="cs"/>
          <w:sz w:val="32"/>
          <w:szCs w:val="32"/>
          <w:rtl/>
        </w:rPr>
        <w:t>َ</w:t>
      </w:r>
      <w:r>
        <w:rPr>
          <w:rFonts w:ascii="AAA GoldenLotus" w:hAnsi="AAA GoldenLotus" w:cs="AAA GoldenLotus"/>
          <w:sz w:val="32"/>
          <w:szCs w:val="32"/>
          <w:rtl/>
        </w:rPr>
        <w:t>ني الله</w:t>
      </w:r>
      <w:r w:rsidR="00B43442">
        <w:rPr>
          <w:rFonts w:ascii="AAA GoldenLotus" w:hAnsi="AAA GoldenLotus" w:cs="AAA GoldenLotus" w:hint="cs"/>
          <w:sz w:val="32"/>
          <w:szCs w:val="32"/>
          <w:rtl/>
        </w:rPr>
        <w:t>ُ</w:t>
      </w:r>
      <w:r>
        <w:rPr>
          <w:rFonts w:ascii="AAA GoldenLotus" w:hAnsi="AAA GoldenLotus" w:cs="AAA GoldenLotus"/>
          <w:sz w:val="32"/>
          <w:szCs w:val="32"/>
          <w:rtl/>
        </w:rPr>
        <w:t xml:space="preserve"> وإي</w:t>
      </w:r>
      <w:r w:rsidR="00B43442">
        <w:rPr>
          <w:rFonts w:ascii="AAA GoldenLotus" w:hAnsi="AAA GoldenLotus" w:cs="AAA GoldenLotus" w:hint="cs"/>
          <w:sz w:val="32"/>
          <w:szCs w:val="32"/>
          <w:rtl/>
        </w:rPr>
        <w:t>َّ</w:t>
      </w:r>
      <w:r>
        <w:rPr>
          <w:rFonts w:ascii="AAA GoldenLotus" w:hAnsi="AAA GoldenLotus" w:cs="AAA GoldenLotus"/>
          <w:sz w:val="32"/>
          <w:szCs w:val="32"/>
          <w:rtl/>
        </w:rPr>
        <w:t xml:space="preserve">اكُم بكتابِه، </w:t>
      </w:r>
      <w:r w:rsidR="00B43442">
        <w:rPr>
          <w:rFonts w:ascii="AAA GoldenLotus" w:hAnsi="AAA GoldenLotus" w:cs="AAA GoldenLotus" w:hint="cs"/>
          <w:sz w:val="32"/>
          <w:szCs w:val="32"/>
          <w:rtl/>
        </w:rPr>
        <w:t>وأجَارَنِي</w:t>
      </w:r>
      <w:r w:rsidR="00B43442">
        <w:rPr>
          <w:rFonts w:ascii="AAA GoldenLotus" w:hAnsi="AAA GoldenLotus" w:cs="AAA GoldenLotus"/>
          <w:sz w:val="32"/>
          <w:szCs w:val="32"/>
          <w:rtl/>
        </w:rPr>
        <w:t xml:space="preserve"> </w:t>
      </w:r>
      <w:r>
        <w:rPr>
          <w:rFonts w:ascii="AAA GoldenLotus" w:hAnsi="AAA GoldenLotus" w:cs="AAA GoldenLotus"/>
          <w:sz w:val="32"/>
          <w:szCs w:val="32"/>
          <w:rtl/>
        </w:rPr>
        <w:t>وإي</w:t>
      </w:r>
      <w:r w:rsidR="00B43442">
        <w:rPr>
          <w:rFonts w:ascii="AAA GoldenLotus" w:hAnsi="AAA GoldenLotus" w:cs="AAA GoldenLotus" w:hint="cs"/>
          <w:sz w:val="32"/>
          <w:szCs w:val="32"/>
          <w:rtl/>
        </w:rPr>
        <w:t>َّ</w:t>
      </w:r>
      <w:r>
        <w:rPr>
          <w:rFonts w:ascii="AAA GoldenLotus" w:hAnsi="AAA GoldenLotus" w:cs="AAA GoldenLotus"/>
          <w:sz w:val="32"/>
          <w:szCs w:val="32"/>
          <w:rtl/>
        </w:rPr>
        <w:t>اكُم مِن أليمِ عقابِه، واستغفر</w:t>
      </w:r>
      <w:r w:rsidR="00B43442">
        <w:rPr>
          <w:rFonts w:ascii="AAA GoldenLotus" w:hAnsi="AAA GoldenLotus" w:cs="AAA GoldenLotus" w:hint="cs"/>
          <w:sz w:val="32"/>
          <w:szCs w:val="32"/>
          <w:rtl/>
        </w:rPr>
        <w:t>ُ</w:t>
      </w:r>
      <w:r>
        <w:rPr>
          <w:rFonts w:ascii="AAA GoldenLotus" w:hAnsi="AAA GoldenLotus" w:cs="AAA GoldenLotus"/>
          <w:sz w:val="32"/>
          <w:szCs w:val="32"/>
          <w:rtl/>
        </w:rPr>
        <w:t>وا الله</w:t>
      </w:r>
      <w:r w:rsidR="00B43442">
        <w:rPr>
          <w:rFonts w:ascii="AAA GoldenLotus" w:hAnsi="AAA GoldenLotus" w:cs="AAA GoldenLotus" w:hint="cs"/>
          <w:sz w:val="32"/>
          <w:szCs w:val="32"/>
          <w:rtl/>
        </w:rPr>
        <w:t>َ</w:t>
      </w:r>
      <w:r>
        <w:rPr>
          <w:rFonts w:ascii="AAA GoldenLotus" w:hAnsi="AAA GoldenLotus" w:cs="AAA GoldenLotus"/>
          <w:sz w:val="32"/>
          <w:szCs w:val="32"/>
          <w:rtl/>
        </w:rPr>
        <w:t xml:space="preserve"> إنَّهُ هُوَ الغفور</w:t>
      </w:r>
      <w:r w:rsidR="00B43442">
        <w:rPr>
          <w:rFonts w:ascii="AAA GoldenLotus" w:hAnsi="AAA GoldenLotus" w:cs="AAA GoldenLotus" w:hint="cs"/>
          <w:sz w:val="32"/>
          <w:szCs w:val="32"/>
          <w:rtl/>
        </w:rPr>
        <w:t>ُ</w:t>
      </w:r>
      <w:r>
        <w:rPr>
          <w:rFonts w:ascii="AAA GoldenLotus" w:hAnsi="AAA GoldenLotus" w:cs="AAA GoldenLotus"/>
          <w:sz w:val="32"/>
          <w:szCs w:val="32"/>
          <w:rtl/>
        </w:rPr>
        <w:t xml:space="preserve"> الرحيم</w:t>
      </w:r>
      <w:r w:rsidR="00B43442">
        <w:rPr>
          <w:rFonts w:ascii="AAA GoldenLotus" w:hAnsi="AAA GoldenLotus" w:cs="AAA GoldenLotus" w:hint="cs"/>
          <w:sz w:val="32"/>
          <w:szCs w:val="32"/>
          <w:rtl/>
        </w:rPr>
        <w:t>ُ</w:t>
      </w:r>
      <w:r>
        <w:rPr>
          <w:rFonts w:ascii="AAA GoldenLotus" w:hAnsi="AAA GoldenLotus" w:cs="AAA GoldenLotus"/>
          <w:sz w:val="32"/>
          <w:szCs w:val="32"/>
          <w:rtl/>
        </w:rPr>
        <w:t xml:space="preserve">. </w:t>
      </w:r>
    </w:p>
    <w:p w:rsidR="004108C7" w:rsidRDefault="004108C7" w:rsidP="004108C7">
      <w:pPr>
        <w:ind w:firstLine="454"/>
        <w:jc w:val="both"/>
        <w:rPr>
          <w:rFonts w:ascii="AAA GoldenLotus" w:hAnsi="AAA GoldenLotus" w:cs="AAA GoldenLotus"/>
          <w:sz w:val="32"/>
          <w:szCs w:val="32"/>
          <w:rtl/>
        </w:rPr>
      </w:pPr>
    </w:p>
    <w:p w:rsidR="004108C7" w:rsidRDefault="004108C7" w:rsidP="004108C7">
      <w:pPr>
        <w:ind w:firstLine="454"/>
        <w:jc w:val="center"/>
        <w:rPr>
          <w:rFonts w:ascii="AAA GoldenLotus" w:hAnsi="AAA GoldenLotus" w:cs="Sultan  koufi"/>
          <w:color w:val="C00000"/>
          <w:szCs w:val="32"/>
          <w:rtl/>
        </w:rPr>
      </w:pPr>
      <w:r>
        <w:rPr>
          <w:rFonts w:ascii="AAA GoldenLotus" w:hAnsi="AAA GoldenLotus" w:cs="Sultan  koufi" w:hint="cs"/>
          <w:color w:val="C00000"/>
          <w:szCs w:val="32"/>
          <w:rtl/>
        </w:rPr>
        <w:t>(الخُطبَةُ الثَّانِيَةُ)</w:t>
      </w:r>
    </w:p>
    <w:p w:rsidR="00B43442" w:rsidRDefault="004108C7" w:rsidP="00B43442">
      <w:pPr>
        <w:ind w:firstLine="454"/>
        <w:jc w:val="both"/>
        <w:rPr>
          <w:rFonts w:ascii="AAA GoldenLotus" w:hAnsi="AAA GoldenLotus" w:cs="AAA GoldenLotus"/>
          <w:sz w:val="32"/>
          <w:szCs w:val="32"/>
          <w:rtl/>
        </w:rPr>
      </w:pPr>
      <w:r>
        <w:rPr>
          <w:rFonts w:ascii="AAA GoldenLotus" w:hAnsi="AAA GoldenLotus" w:cs="AAA GoldenLotus"/>
          <w:sz w:val="32"/>
          <w:szCs w:val="32"/>
          <w:rtl/>
        </w:rPr>
        <w:t xml:space="preserve">الْحَمْدُ لِلَّهِ </w:t>
      </w:r>
      <w:proofErr w:type="spellStart"/>
      <w:r>
        <w:rPr>
          <w:rFonts w:ascii="AAA GoldenLotus" w:hAnsi="AAA GoldenLotus" w:cs="AAA GoldenLotus"/>
          <w:sz w:val="32"/>
          <w:szCs w:val="32"/>
          <w:rtl/>
        </w:rPr>
        <w:t>عَلَىٰ</w:t>
      </w:r>
      <w:proofErr w:type="spellEnd"/>
      <w:r>
        <w:rPr>
          <w:rFonts w:ascii="AAA GoldenLotus" w:hAnsi="AAA GoldenLotus" w:cs="AAA GoldenLotus"/>
          <w:sz w:val="32"/>
          <w:szCs w:val="32"/>
          <w:rtl/>
        </w:rPr>
        <w:t xml:space="preserve"> إحسانِه، والشُكر</w:t>
      </w:r>
      <w:r w:rsidR="00B43442">
        <w:rPr>
          <w:rFonts w:ascii="AAA GoldenLotus" w:hAnsi="AAA GoldenLotus" w:cs="AAA GoldenLotus" w:hint="cs"/>
          <w:sz w:val="32"/>
          <w:szCs w:val="32"/>
          <w:rtl/>
        </w:rPr>
        <w:t>ُ</w:t>
      </w:r>
      <w:r>
        <w:rPr>
          <w:rFonts w:ascii="AAA GoldenLotus" w:hAnsi="AAA GoldenLotus" w:cs="AAA GoldenLotus"/>
          <w:sz w:val="32"/>
          <w:szCs w:val="32"/>
          <w:rtl/>
        </w:rPr>
        <w:t xml:space="preserve"> لَهُ </w:t>
      </w:r>
      <w:proofErr w:type="spellStart"/>
      <w:r>
        <w:rPr>
          <w:rFonts w:ascii="AAA GoldenLotus" w:hAnsi="AAA GoldenLotus" w:cs="AAA GoldenLotus"/>
          <w:sz w:val="32"/>
          <w:szCs w:val="32"/>
          <w:rtl/>
        </w:rPr>
        <w:t>عَلَىٰ</w:t>
      </w:r>
      <w:proofErr w:type="spellEnd"/>
      <w:r>
        <w:rPr>
          <w:rFonts w:ascii="AAA GoldenLotus" w:hAnsi="AAA GoldenLotus" w:cs="AAA GoldenLotus"/>
          <w:sz w:val="32"/>
          <w:szCs w:val="32"/>
          <w:rtl/>
        </w:rPr>
        <w:t xml:space="preserve"> توفيقِه وامتنانِه، وَأَشْهَدُ </w:t>
      </w:r>
      <w:r w:rsidR="00B43442">
        <w:rPr>
          <w:rFonts w:ascii="AAA GoldenLotus" w:hAnsi="AAA GoldenLotus" w:cs="AAA GoldenLotus" w:hint="cs"/>
          <w:sz w:val="32"/>
          <w:szCs w:val="32"/>
          <w:rtl/>
        </w:rPr>
        <w:t>أَنْ</w:t>
      </w:r>
      <w:r w:rsidR="00B43442">
        <w:rPr>
          <w:rFonts w:ascii="AAA GoldenLotus" w:hAnsi="AAA GoldenLotus" w:cs="AAA GoldenLotus"/>
          <w:sz w:val="32"/>
          <w:szCs w:val="32"/>
          <w:rtl/>
        </w:rPr>
        <w:t xml:space="preserve"> </w:t>
      </w:r>
      <w:r>
        <w:rPr>
          <w:rFonts w:ascii="AAA GoldenLotus" w:hAnsi="AAA GoldenLotus" w:cs="AAA GoldenLotus"/>
          <w:sz w:val="32"/>
          <w:szCs w:val="32"/>
          <w:rtl/>
        </w:rPr>
        <w:t xml:space="preserve">لَا إِلَهَ إِلَّا اللَّهُ، وَحْدَهُ لَا شَرِيكَ لَهُ، تعظيمًا لشأنِه، وَأَشْهَدُ أَنَّ مُحَمَّدًا عَبْدُهُ وَرَسُولُهُ، الداعي </w:t>
      </w:r>
      <w:proofErr w:type="spellStart"/>
      <w:r>
        <w:rPr>
          <w:rFonts w:ascii="AAA GoldenLotus" w:hAnsi="AAA GoldenLotus" w:cs="AAA GoldenLotus"/>
          <w:sz w:val="32"/>
          <w:szCs w:val="32"/>
          <w:rtl/>
        </w:rPr>
        <w:t>إِلَىٰ</w:t>
      </w:r>
      <w:proofErr w:type="spellEnd"/>
      <w:r>
        <w:rPr>
          <w:rFonts w:ascii="AAA GoldenLotus" w:hAnsi="AAA GoldenLotus" w:cs="AAA GoldenLotus"/>
          <w:sz w:val="32"/>
          <w:szCs w:val="32"/>
          <w:rtl/>
        </w:rPr>
        <w:t xml:space="preserve"> رضوانِه</w:t>
      </w:r>
      <w:r w:rsidR="00B43442">
        <w:rPr>
          <w:rFonts w:ascii="AAA GoldenLotus" w:hAnsi="AAA GoldenLotus" w:cs="AAA GoldenLotus" w:hint="cs"/>
          <w:sz w:val="32"/>
          <w:szCs w:val="32"/>
          <w:rtl/>
        </w:rPr>
        <w:t>،</w:t>
      </w:r>
      <w:r>
        <w:rPr>
          <w:rFonts w:ascii="AAA GoldenLotus" w:hAnsi="AAA GoldenLotus" w:cs="AAA GoldenLotus"/>
          <w:sz w:val="32"/>
          <w:szCs w:val="32"/>
          <w:rtl/>
        </w:rPr>
        <w:t xml:space="preserve"> والمُحذ</w:t>
      </w:r>
      <w:r w:rsidR="00B43442">
        <w:rPr>
          <w:rFonts w:ascii="AAA GoldenLotus" w:hAnsi="AAA GoldenLotus" w:cs="AAA GoldenLotus" w:hint="cs"/>
          <w:sz w:val="32"/>
          <w:szCs w:val="32"/>
          <w:rtl/>
        </w:rPr>
        <w:t>ِّ</w:t>
      </w:r>
      <w:r>
        <w:rPr>
          <w:rFonts w:ascii="AAA GoldenLotus" w:hAnsi="AAA GoldenLotus" w:cs="AAA GoldenLotus"/>
          <w:sz w:val="32"/>
          <w:szCs w:val="32"/>
          <w:rtl/>
        </w:rPr>
        <w:t>ر</w:t>
      </w:r>
      <w:r w:rsidR="00B43442">
        <w:rPr>
          <w:rFonts w:ascii="AAA GoldenLotus" w:hAnsi="AAA GoldenLotus" w:cs="AAA GoldenLotus" w:hint="cs"/>
          <w:sz w:val="32"/>
          <w:szCs w:val="32"/>
          <w:rtl/>
        </w:rPr>
        <w:t>ُ</w:t>
      </w:r>
      <w:r>
        <w:rPr>
          <w:rFonts w:ascii="AAA GoldenLotus" w:hAnsi="AAA GoldenLotus" w:cs="AAA GoldenLotus"/>
          <w:sz w:val="32"/>
          <w:szCs w:val="32"/>
          <w:rtl/>
        </w:rPr>
        <w:t xml:space="preserve"> مِن سخطِهِ ونيرانِه</w:t>
      </w:r>
      <w:r w:rsidR="00B43442">
        <w:rPr>
          <w:rFonts w:ascii="AAA GoldenLotus" w:hAnsi="AAA GoldenLotus" w:cs="AAA GoldenLotus" w:hint="cs"/>
          <w:sz w:val="32"/>
          <w:szCs w:val="32"/>
          <w:rtl/>
        </w:rPr>
        <w:t>.</w:t>
      </w:r>
      <w:r>
        <w:rPr>
          <w:rFonts w:ascii="AAA GoldenLotus" w:hAnsi="AAA GoldenLotus" w:cs="AAA GoldenLotus"/>
          <w:sz w:val="32"/>
          <w:szCs w:val="32"/>
          <w:rtl/>
        </w:rPr>
        <w:t xml:space="preserve"> </w:t>
      </w:r>
    </w:p>
    <w:p w:rsidR="004108C7" w:rsidRDefault="004108C7" w:rsidP="00B43442">
      <w:pPr>
        <w:ind w:firstLine="454"/>
        <w:jc w:val="both"/>
        <w:rPr>
          <w:rFonts w:ascii="AAA GoldenLotus" w:hAnsi="AAA GoldenLotus" w:cs="AAA GoldenLotus"/>
          <w:sz w:val="32"/>
          <w:szCs w:val="32"/>
          <w:rtl/>
        </w:rPr>
      </w:pPr>
      <w:r>
        <w:rPr>
          <w:rFonts w:ascii="AAA GoldenLotus" w:hAnsi="AAA GoldenLotus" w:cs="AAA GoldenLotus"/>
          <w:sz w:val="32"/>
          <w:szCs w:val="32"/>
          <w:rtl/>
        </w:rPr>
        <w:t>عباد</w:t>
      </w:r>
      <w:r w:rsidR="00B43442">
        <w:rPr>
          <w:rFonts w:ascii="AAA GoldenLotus" w:hAnsi="AAA GoldenLotus" w:cs="AAA GoldenLotus" w:hint="cs"/>
          <w:sz w:val="32"/>
          <w:szCs w:val="32"/>
          <w:rtl/>
        </w:rPr>
        <w:t>َ</w:t>
      </w:r>
      <w:r>
        <w:rPr>
          <w:rFonts w:ascii="AAA GoldenLotus" w:hAnsi="AAA GoldenLotus" w:cs="AAA GoldenLotus"/>
          <w:sz w:val="32"/>
          <w:szCs w:val="32"/>
          <w:rtl/>
        </w:rPr>
        <w:t xml:space="preserve"> الله</w:t>
      </w:r>
      <w:r w:rsidR="00B43442">
        <w:rPr>
          <w:rFonts w:ascii="AAA GoldenLotus" w:hAnsi="AAA GoldenLotus" w:cs="AAA GoldenLotus" w:hint="cs"/>
          <w:sz w:val="32"/>
          <w:szCs w:val="32"/>
          <w:rtl/>
        </w:rPr>
        <w:t>:</w:t>
      </w:r>
    </w:p>
    <w:p w:rsidR="004108C7" w:rsidRDefault="004108C7" w:rsidP="0020325B">
      <w:pPr>
        <w:ind w:firstLine="454"/>
        <w:jc w:val="both"/>
        <w:rPr>
          <w:rFonts w:ascii="AAA GoldenLotus" w:hAnsi="AAA GoldenLotus" w:cs="AAA GoldenLotus"/>
          <w:sz w:val="32"/>
          <w:szCs w:val="32"/>
          <w:rtl/>
        </w:rPr>
      </w:pPr>
      <w:bookmarkStart w:id="5" w:name="_Hlk57126306"/>
      <w:r>
        <w:rPr>
          <w:rFonts w:ascii="AAA GoldenLotus" w:hAnsi="AAA GoldenLotus" w:cs="Sultan bold"/>
          <w:color w:val="C00000"/>
          <w:sz w:val="32"/>
          <w:szCs w:val="32"/>
          <w:u w:val="single"/>
          <w:lang w:eastAsia="en-GB"/>
        </w:rPr>
        <w:sym w:font="Wingdings" w:char="F071"/>
      </w:r>
      <w:bookmarkEnd w:id="5"/>
      <w:r>
        <w:rPr>
          <w:rFonts w:ascii="AAA GoldenLotus" w:hAnsi="AAA GoldenLotus" w:cs="Sultan bold" w:hint="cs"/>
          <w:color w:val="C00000"/>
          <w:sz w:val="32"/>
          <w:szCs w:val="32"/>
          <w:u w:val="single"/>
          <w:rtl/>
          <w:lang w:eastAsia="en-GB"/>
        </w:rPr>
        <w:t xml:space="preserve"> </w:t>
      </w:r>
      <w:r>
        <w:rPr>
          <w:rFonts w:ascii="adwa-assalaf" w:hAnsi="adwa-assalaf" w:cs="adwa-assalaf"/>
          <w:b/>
          <w:bCs/>
          <w:color w:val="C00000"/>
          <w:sz w:val="32"/>
          <w:szCs w:val="32"/>
          <w:u w:val="single"/>
          <w:rtl/>
        </w:rPr>
        <w:t>إِنَّ المُسلِم لَا بُدَّ أن يُراجِعَ نفس</w:t>
      </w:r>
      <w:r w:rsidR="0020325B">
        <w:rPr>
          <w:rFonts w:ascii="adwa-assalaf" w:hAnsi="adwa-assalaf" w:cs="adwa-assalaf" w:hint="cs"/>
          <w:b/>
          <w:bCs/>
          <w:color w:val="C00000"/>
          <w:sz w:val="32"/>
          <w:szCs w:val="32"/>
          <w:u w:val="single"/>
          <w:rtl/>
        </w:rPr>
        <w:t>َ</w:t>
      </w:r>
      <w:r>
        <w:rPr>
          <w:rFonts w:ascii="adwa-assalaf" w:hAnsi="adwa-assalaf" w:cs="adwa-assalaf"/>
          <w:b/>
          <w:bCs/>
          <w:color w:val="C00000"/>
          <w:sz w:val="32"/>
          <w:szCs w:val="32"/>
          <w:u w:val="single"/>
          <w:rtl/>
        </w:rPr>
        <w:t>هُ مَعَ علاقتهِ بالمسجد</w:t>
      </w:r>
      <w:r>
        <w:rPr>
          <w:rFonts w:ascii="adwa-assalaf" w:hAnsi="adwa-assalaf" w:cs="adwa-assalaf"/>
          <w:b/>
          <w:bCs/>
          <w:color w:val="C00000"/>
          <w:sz w:val="32"/>
          <w:szCs w:val="32"/>
          <w:rtl/>
        </w:rPr>
        <w:t>،</w:t>
      </w:r>
      <w:r>
        <w:rPr>
          <w:rFonts w:ascii="AAA GoldenLotus" w:hAnsi="AAA GoldenLotus" w:cs="AAA GoldenLotus"/>
          <w:color w:val="C00000"/>
          <w:sz w:val="32"/>
          <w:szCs w:val="32"/>
          <w:rtl/>
        </w:rPr>
        <w:t xml:space="preserve"> </w:t>
      </w:r>
      <w:r>
        <w:rPr>
          <w:rFonts w:ascii="AAA GoldenLotus" w:hAnsi="AAA GoldenLotus" w:cs="AAA GoldenLotus"/>
          <w:sz w:val="32"/>
          <w:szCs w:val="32"/>
          <w:rtl/>
        </w:rPr>
        <w:t>ومكانة المسجد فِي قلبِه، وحظ</w:t>
      </w:r>
      <w:r w:rsidR="0020325B">
        <w:rPr>
          <w:rFonts w:ascii="AAA GoldenLotus" w:hAnsi="AAA GoldenLotus" w:cs="AAA GoldenLotus" w:hint="cs"/>
          <w:sz w:val="32"/>
          <w:szCs w:val="32"/>
          <w:rtl/>
        </w:rPr>
        <w:t>ِّ</w:t>
      </w:r>
      <w:r>
        <w:rPr>
          <w:rFonts w:ascii="AAA GoldenLotus" w:hAnsi="AAA GoldenLotus" w:cs="AAA GoldenLotus"/>
          <w:sz w:val="32"/>
          <w:szCs w:val="32"/>
          <w:rtl/>
        </w:rPr>
        <w:t>هِ مِن يومِه، ونصيبِهِ مِن اهتمامِه، كيف لا واللهُ يقول: ﴿</w:t>
      </w:r>
      <w:r>
        <w:rPr>
          <w:rFonts w:ascii="AAA GoldenLotus" w:hAnsi="AAA GoldenLotus" w:cs="KFGQPC Uthmanic Script HAFS" w:hint="cs"/>
          <w:color w:val="FF0000"/>
          <w:sz w:val="32"/>
          <w:szCs w:val="32"/>
          <w:rtl/>
        </w:rPr>
        <w:t>إِنَّمَا يَعْمُرُ مَسَاجِدَ اللَّهِ مَنْ آمَنَ بِاللَّهِ وَالْيَوْمِ الْآخِرِ 18</w:t>
      </w:r>
      <w:r>
        <w:rPr>
          <w:rFonts w:ascii="AAA GoldenLotus" w:hAnsi="AAA GoldenLotus" w:cs="AAA GoldenLotus"/>
          <w:sz w:val="32"/>
          <w:szCs w:val="32"/>
          <w:rtl/>
        </w:rPr>
        <w:t xml:space="preserve">﴾ </w:t>
      </w:r>
      <w:r>
        <w:rPr>
          <w:rFonts w:ascii="AAA GoldenLotus" w:hAnsi="AAA GoldenLotus" w:cs="AAA GoldenLotus"/>
          <w:sz w:val="28"/>
          <w:szCs w:val="28"/>
          <w:rtl/>
        </w:rPr>
        <w:t>[التوبة: 18]</w:t>
      </w:r>
      <w:r>
        <w:rPr>
          <w:rFonts w:ascii="AAA GoldenLotus" w:hAnsi="AAA GoldenLotus" w:cs="AAA GoldenLotus"/>
          <w:sz w:val="32"/>
          <w:szCs w:val="32"/>
          <w:rtl/>
        </w:rPr>
        <w:t>، فإليك أَيُّهَا المُسلِم</w:t>
      </w:r>
      <w:r w:rsidR="0020325B">
        <w:rPr>
          <w:rFonts w:ascii="AAA GoldenLotus" w:hAnsi="AAA GoldenLotus" w:cs="AAA GoldenLotus" w:hint="cs"/>
          <w:sz w:val="32"/>
          <w:szCs w:val="32"/>
          <w:rtl/>
        </w:rPr>
        <w:t>ُ</w:t>
      </w:r>
      <w:r>
        <w:rPr>
          <w:rFonts w:ascii="AAA GoldenLotus" w:hAnsi="AAA GoldenLotus" w:cs="AAA GoldenLotus"/>
          <w:sz w:val="32"/>
          <w:szCs w:val="32"/>
          <w:rtl/>
        </w:rPr>
        <w:t xml:space="preserve"> ما تُقيَمُ بهِ نفس</w:t>
      </w:r>
      <w:r w:rsidR="0020325B">
        <w:rPr>
          <w:rFonts w:ascii="AAA GoldenLotus" w:hAnsi="AAA GoldenLotus" w:cs="AAA GoldenLotus" w:hint="cs"/>
          <w:sz w:val="32"/>
          <w:szCs w:val="32"/>
          <w:rtl/>
        </w:rPr>
        <w:t>َ</w:t>
      </w:r>
      <w:r>
        <w:rPr>
          <w:rFonts w:ascii="AAA GoldenLotus" w:hAnsi="AAA GoldenLotus" w:cs="AAA GoldenLotus"/>
          <w:sz w:val="32"/>
          <w:szCs w:val="32"/>
          <w:rtl/>
        </w:rPr>
        <w:t>ك</w:t>
      </w:r>
      <w:r w:rsidR="0020325B">
        <w:rPr>
          <w:rFonts w:ascii="AAA GoldenLotus" w:hAnsi="AAA GoldenLotus" w:cs="AAA GoldenLotus" w:hint="cs"/>
          <w:sz w:val="32"/>
          <w:szCs w:val="32"/>
          <w:rtl/>
        </w:rPr>
        <w:t>،</w:t>
      </w:r>
      <w:r>
        <w:rPr>
          <w:rFonts w:ascii="AAA GoldenLotus" w:hAnsi="AAA GoldenLotus" w:cs="AAA GoldenLotus"/>
          <w:sz w:val="32"/>
          <w:szCs w:val="32"/>
          <w:rtl/>
        </w:rPr>
        <w:t xml:space="preserve"> </w:t>
      </w:r>
      <w:r w:rsidR="0020325B">
        <w:rPr>
          <w:rFonts w:ascii="AAA GoldenLotus" w:hAnsi="AAA GoldenLotus" w:cs="AAA GoldenLotus" w:hint="cs"/>
          <w:sz w:val="32"/>
          <w:szCs w:val="32"/>
          <w:rtl/>
        </w:rPr>
        <w:t>وتُذَكِّرُ</w:t>
      </w:r>
      <w:r w:rsidR="0020325B">
        <w:rPr>
          <w:rFonts w:ascii="AAA GoldenLotus" w:hAnsi="AAA GoldenLotus" w:cs="AAA GoldenLotus"/>
          <w:sz w:val="32"/>
          <w:szCs w:val="32"/>
          <w:rtl/>
        </w:rPr>
        <w:t xml:space="preserve"> </w:t>
      </w:r>
      <w:r>
        <w:rPr>
          <w:rFonts w:ascii="AAA GoldenLotus" w:hAnsi="AAA GoldenLotus" w:cs="AAA GoldenLotus"/>
          <w:sz w:val="32"/>
          <w:szCs w:val="32"/>
          <w:rtl/>
        </w:rPr>
        <w:t>بهِ قلب</w:t>
      </w:r>
      <w:r w:rsidR="0020325B">
        <w:rPr>
          <w:rFonts w:ascii="AAA GoldenLotus" w:hAnsi="AAA GoldenLotus" w:cs="AAA GoldenLotus" w:hint="cs"/>
          <w:sz w:val="32"/>
          <w:szCs w:val="32"/>
          <w:rtl/>
        </w:rPr>
        <w:t>َ</w:t>
      </w:r>
      <w:r>
        <w:rPr>
          <w:rFonts w:ascii="AAA GoldenLotus" w:hAnsi="AAA GoldenLotus" w:cs="AAA GoldenLotus"/>
          <w:sz w:val="32"/>
          <w:szCs w:val="32"/>
          <w:rtl/>
        </w:rPr>
        <w:t>ك</w:t>
      </w:r>
      <w:r w:rsidR="00BA2108">
        <w:rPr>
          <w:rFonts w:ascii="AAA GoldenLotus" w:hAnsi="AAA GoldenLotus" w:cs="AAA GoldenLotus" w:hint="cs"/>
          <w:sz w:val="32"/>
          <w:szCs w:val="32"/>
          <w:rtl/>
        </w:rPr>
        <w:t>؛</w:t>
      </w:r>
      <w:r>
        <w:rPr>
          <w:rFonts w:ascii="AAA GoldenLotus" w:hAnsi="AAA GoldenLotus" w:cs="AAA GoldenLotus"/>
          <w:sz w:val="32"/>
          <w:szCs w:val="32"/>
          <w:rtl/>
        </w:rPr>
        <w:t xml:space="preserve"> لعل</w:t>
      </w:r>
      <w:r w:rsidR="0020325B">
        <w:rPr>
          <w:rFonts w:ascii="AAA GoldenLotus" w:hAnsi="AAA GoldenLotus" w:cs="AAA GoldenLotus" w:hint="cs"/>
          <w:sz w:val="32"/>
          <w:szCs w:val="32"/>
          <w:rtl/>
        </w:rPr>
        <w:t>َّ</w:t>
      </w:r>
      <w:r>
        <w:rPr>
          <w:rFonts w:ascii="AAA GoldenLotus" w:hAnsi="AAA GoldenLotus" w:cs="AAA GoldenLotus"/>
          <w:sz w:val="32"/>
          <w:szCs w:val="32"/>
          <w:rtl/>
        </w:rPr>
        <w:t xml:space="preserve"> الله</w:t>
      </w:r>
      <w:r w:rsidR="0020325B">
        <w:rPr>
          <w:rFonts w:ascii="AAA GoldenLotus" w:hAnsi="AAA GoldenLotus" w:cs="AAA GoldenLotus" w:hint="cs"/>
          <w:sz w:val="32"/>
          <w:szCs w:val="32"/>
          <w:rtl/>
        </w:rPr>
        <w:t>َ</w:t>
      </w:r>
      <w:r>
        <w:rPr>
          <w:rFonts w:ascii="AAA GoldenLotus" w:hAnsi="AAA GoldenLotus" w:cs="AAA GoldenLotus"/>
          <w:sz w:val="32"/>
          <w:szCs w:val="32"/>
          <w:rtl/>
        </w:rPr>
        <w:t xml:space="preserve"> أن</w:t>
      </w:r>
      <w:r w:rsidR="0020325B">
        <w:rPr>
          <w:rFonts w:ascii="AAA GoldenLotus" w:hAnsi="AAA GoldenLotus" w:cs="AAA GoldenLotus" w:hint="cs"/>
          <w:sz w:val="32"/>
          <w:szCs w:val="32"/>
          <w:rtl/>
        </w:rPr>
        <w:t>ْ</w:t>
      </w:r>
      <w:r>
        <w:rPr>
          <w:rFonts w:ascii="AAA GoldenLotus" w:hAnsi="AAA GoldenLotus" w:cs="AAA GoldenLotus"/>
          <w:sz w:val="32"/>
          <w:szCs w:val="32"/>
          <w:rtl/>
        </w:rPr>
        <w:t xml:space="preserve"> يتدار</w:t>
      </w:r>
      <w:r w:rsidR="0020325B">
        <w:rPr>
          <w:rFonts w:ascii="AAA GoldenLotus" w:hAnsi="AAA GoldenLotus" w:cs="AAA GoldenLotus" w:hint="cs"/>
          <w:sz w:val="32"/>
          <w:szCs w:val="32"/>
          <w:rtl/>
        </w:rPr>
        <w:t>َ</w:t>
      </w:r>
      <w:r>
        <w:rPr>
          <w:rFonts w:ascii="AAA GoldenLotus" w:hAnsi="AAA GoldenLotus" w:cs="AAA GoldenLotus"/>
          <w:sz w:val="32"/>
          <w:szCs w:val="32"/>
          <w:rtl/>
        </w:rPr>
        <w:t>كَك بفضلِهِ ورحمتهِ.</w:t>
      </w:r>
    </w:p>
    <w:p w:rsidR="004108C7" w:rsidRDefault="004108C7" w:rsidP="0020325B">
      <w:pPr>
        <w:ind w:firstLine="454"/>
        <w:jc w:val="both"/>
        <w:rPr>
          <w:rFonts w:ascii="AAA GoldenLotus" w:hAnsi="AAA GoldenLotus" w:cs="AAA GoldenLotus"/>
          <w:sz w:val="32"/>
          <w:szCs w:val="32"/>
          <w:rtl/>
        </w:rPr>
      </w:pPr>
      <w:bookmarkStart w:id="6" w:name="_Hlk47358071"/>
      <w:r>
        <w:rPr>
          <w:rFonts w:ascii="AAA GoldenLotus" w:hAnsi="AAA GoldenLotus" w:cs="AAA GoldenLotus"/>
          <w:sz w:val="32"/>
          <w:szCs w:val="32"/>
          <w14:shadow w14:blurRad="50800" w14:dist="38100" w14:dir="2700000" w14:sx="100000" w14:sy="100000" w14:kx="0" w14:ky="0" w14:algn="tl">
            <w14:srgbClr w14:val="000000">
              <w14:alpha w14:val="60000"/>
            </w14:srgbClr>
          </w14:shadow>
        </w:rPr>
        <w:sym w:font="Wingdings 3" w:char="F05A"/>
      </w:r>
      <w:bookmarkEnd w:id="6"/>
      <w:r>
        <w:rPr>
          <w:rFonts w:ascii="AAA GoldenLotus" w:hAnsi="AAA GoldenLotus" w:cs="AAA GoldenLotus"/>
          <w:sz w:val="32"/>
          <w:szCs w:val="32"/>
          <w:rtl/>
          <w14:shadow w14:blurRad="50800" w14:dist="38100" w14:dir="2700000" w14:sx="100000" w14:sy="100000" w14:kx="0" w14:ky="0" w14:algn="tl">
            <w14:srgbClr w14:val="000000">
              <w14:alpha w14:val="60000"/>
            </w14:srgbClr>
          </w14:shadow>
        </w:rPr>
        <w:t xml:space="preserve"> </w:t>
      </w:r>
      <w:r w:rsidR="0020325B">
        <w:rPr>
          <w:rFonts w:ascii="AAA GoldenLotus" w:hAnsi="AAA GoldenLotus" w:cs="SKR HEAD1" w:hint="cs"/>
          <w:sz w:val="32"/>
          <w:szCs w:val="32"/>
          <w:rtl/>
        </w:rPr>
        <w:t xml:space="preserve">فَمِن </w:t>
      </w:r>
      <w:r>
        <w:rPr>
          <w:rFonts w:ascii="AAA GoldenLotus" w:hAnsi="AAA GoldenLotus" w:cs="SKR HEAD1" w:hint="cs"/>
          <w:sz w:val="32"/>
          <w:szCs w:val="32"/>
          <w:rtl/>
        </w:rPr>
        <w:t>ذلك:</w:t>
      </w:r>
      <w:r>
        <w:rPr>
          <w:rFonts w:ascii="AAA GoldenLotus" w:hAnsi="AAA GoldenLotus" w:cs="AAA GoldenLotus"/>
          <w:sz w:val="32"/>
          <w:szCs w:val="32"/>
          <w:rtl/>
        </w:rPr>
        <w:t xml:space="preserve"> أنَّهُ </w:t>
      </w:r>
      <w:proofErr w:type="spellStart"/>
      <w:r>
        <w:rPr>
          <w:rFonts w:ascii="AAA GoldenLotus" w:hAnsi="AAA GoldenLotus" w:cs="AAA GoldenLotus"/>
          <w:sz w:val="32"/>
          <w:szCs w:val="32"/>
          <w:rtl/>
        </w:rPr>
        <w:t>عَلَىٰ</w:t>
      </w:r>
      <w:proofErr w:type="spellEnd"/>
      <w:r>
        <w:rPr>
          <w:rFonts w:ascii="AAA GoldenLotus" w:hAnsi="AAA GoldenLotus" w:cs="AAA GoldenLotus"/>
          <w:sz w:val="32"/>
          <w:szCs w:val="32"/>
          <w:rtl/>
        </w:rPr>
        <w:t xml:space="preserve"> المُسلِم أن يحرص</w:t>
      </w:r>
      <w:r w:rsidR="0020325B">
        <w:rPr>
          <w:rFonts w:ascii="AAA GoldenLotus" w:hAnsi="AAA GoldenLotus" w:cs="AAA GoldenLotus" w:hint="cs"/>
          <w:sz w:val="32"/>
          <w:szCs w:val="32"/>
          <w:rtl/>
        </w:rPr>
        <w:t>َ</w:t>
      </w:r>
      <w:r>
        <w:rPr>
          <w:rFonts w:ascii="AAA GoldenLotus" w:hAnsi="AAA GoldenLotus" w:cs="AAA GoldenLotus"/>
          <w:sz w:val="32"/>
          <w:szCs w:val="32"/>
          <w:rtl/>
        </w:rPr>
        <w:t xml:space="preserve"> </w:t>
      </w:r>
      <w:proofErr w:type="spellStart"/>
      <w:r>
        <w:rPr>
          <w:rFonts w:ascii="AAA GoldenLotus" w:hAnsi="AAA GoldenLotus" w:cs="AAA GoldenLotus"/>
          <w:sz w:val="32"/>
          <w:szCs w:val="32"/>
          <w:rtl/>
        </w:rPr>
        <w:t>عَلَىٰ</w:t>
      </w:r>
      <w:proofErr w:type="spellEnd"/>
      <w:r>
        <w:rPr>
          <w:rFonts w:ascii="AAA GoldenLotus" w:hAnsi="AAA GoldenLotus" w:cs="AAA GoldenLotus"/>
          <w:sz w:val="32"/>
          <w:szCs w:val="32"/>
          <w:rtl/>
        </w:rPr>
        <w:t xml:space="preserve"> ع</w:t>
      </w:r>
      <w:r w:rsidR="0020325B">
        <w:rPr>
          <w:rFonts w:ascii="AAA GoldenLotus" w:hAnsi="AAA GoldenLotus" w:cs="AAA GoldenLotus" w:hint="cs"/>
          <w:sz w:val="32"/>
          <w:szCs w:val="32"/>
          <w:rtl/>
        </w:rPr>
        <w:t>ِ</w:t>
      </w:r>
      <w:r>
        <w:rPr>
          <w:rFonts w:ascii="AAA GoldenLotus" w:hAnsi="AAA GoldenLotus" w:cs="AAA GoldenLotus"/>
          <w:sz w:val="32"/>
          <w:szCs w:val="32"/>
          <w:rtl/>
        </w:rPr>
        <w:t>مارة المسجد م</w:t>
      </w:r>
      <w:r w:rsidR="0020325B">
        <w:rPr>
          <w:rFonts w:ascii="AAA GoldenLotus" w:hAnsi="AAA GoldenLotus" w:cs="AAA GoldenLotus" w:hint="cs"/>
          <w:sz w:val="32"/>
          <w:szCs w:val="32"/>
          <w:rtl/>
        </w:rPr>
        <w:t>َ</w:t>
      </w:r>
      <w:r>
        <w:rPr>
          <w:rFonts w:ascii="AAA GoldenLotus" w:hAnsi="AAA GoldenLotus" w:cs="AAA GoldenLotus"/>
          <w:sz w:val="32"/>
          <w:szCs w:val="32"/>
          <w:rtl/>
        </w:rPr>
        <w:t>عنويً</w:t>
      </w:r>
      <w:r w:rsidR="0020325B">
        <w:rPr>
          <w:rFonts w:ascii="AAA GoldenLotus" w:hAnsi="AAA GoldenLotus" w:cs="AAA GoldenLotus" w:hint="cs"/>
          <w:sz w:val="32"/>
          <w:szCs w:val="32"/>
          <w:rtl/>
        </w:rPr>
        <w:t>ّ</w:t>
      </w:r>
      <w:r>
        <w:rPr>
          <w:rFonts w:ascii="AAA GoldenLotus" w:hAnsi="AAA GoldenLotus" w:cs="AAA GoldenLotus"/>
          <w:sz w:val="32"/>
          <w:szCs w:val="32"/>
          <w:rtl/>
        </w:rPr>
        <w:t xml:space="preserve">ا، وذلك بالمُحافظةِ </w:t>
      </w:r>
      <w:proofErr w:type="spellStart"/>
      <w:r>
        <w:rPr>
          <w:rFonts w:ascii="AAA GoldenLotus" w:hAnsi="AAA GoldenLotus" w:cs="AAA GoldenLotus"/>
          <w:sz w:val="32"/>
          <w:szCs w:val="32"/>
          <w:rtl/>
        </w:rPr>
        <w:t>عَلَىٰ</w:t>
      </w:r>
      <w:proofErr w:type="spellEnd"/>
      <w:r>
        <w:rPr>
          <w:rFonts w:ascii="AAA GoldenLotus" w:hAnsi="AAA GoldenLotus" w:cs="AAA GoldenLotus"/>
          <w:sz w:val="32"/>
          <w:szCs w:val="32"/>
          <w:rtl/>
        </w:rPr>
        <w:t xml:space="preserve"> الص</w:t>
      </w:r>
      <w:r w:rsidR="0020325B">
        <w:rPr>
          <w:rFonts w:ascii="AAA GoldenLotus" w:hAnsi="AAA GoldenLotus" w:cs="AAA GoldenLotus" w:hint="cs"/>
          <w:sz w:val="32"/>
          <w:szCs w:val="32"/>
          <w:rtl/>
        </w:rPr>
        <w:t>َّ</w:t>
      </w:r>
      <w:r>
        <w:rPr>
          <w:rFonts w:ascii="AAA GoldenLotus" w:hAnsi="AAA GoldenLotus" w:cs="AAA GoldenLotus"/>
          <w:sz w:val="32"/>
          <w:szCs w:val="32"/>
          <w:rtl/>
        </w:rPr>
        <w:t>لوات الخمس</w:t>
      </w:r>
      <w:r w:rsidR="0020325B">
        <w:rPr>
          <w:rFonts w:ascii="AAA GoldenLotus" w:hAnsi="AAA GoldenLotus" w:cs="AAA GoldenLotus" w:hint="cs"/>
          <w:sz w:val="32"/>
          <w:szCs w:val="32"/>
          <w:rtl/>
        </w:rPr>
        <w:t>،</w:t>
      </w:r>
      <w:r>
        <w:rPr>
          <w:rFonts w:ascii="AAA GoldenLotus" w:hAnsi="AAA GoldenLotus" w:cs="AAA GoldenLotus"/>
          <w:sz w:val="32"/>
          <w:szCs w:val="32"/>
          <w:rtl/>
        </w:rPr>
        <w:t xml:space="preserve"> والحِرصِ </w:t>
      </w:r>
      <w:proofErr w:type="spellStart"/>
      <w:r>
        <w:rPr>
          <w:rFonts w:ascii="AAA GoldenLotus" w:hAnsi="AAA GoldenLotus" w:cs="AAA GoldenLotus"/>
          <w:sz w:val="32"/>
          <w:szCs w:val="32"/>
          <w:rtl/>
        </w:rPr>
        <w:t>عَلَىٰ</w:t>
      </w:r>
      <w:proofErr w:type="spellEnd"/>
      <w:r>
        <w:rPr>
          <w:rFonts w:ascii="AAA GoldenLotus" w:hAnsi="AAA GoldenLotus" w:cs="AAA GoldenLotus"/>
          <w:sz w:val="32"/>
          <w:szCs w:val="32"/>
          <w:rtl/>
        </w:rPr>
        <w:t xml:space="preserve"> أداء الن</w:t>
      </w:r>
      <w:r w:rsidR="0020325B">
        <w:rPr>
          <w:rFonts w:ascii="AAA GoldenLotus" w:hAnsi="AAA GoldenLotus" w:cs="AAA GoldenLotus" w:hint="cs"/>
          <w:sz w:val="32"/>
          <w:szCs w:val="32"/>
          <w:rtl/>
        </w:rPr>
        <w:t>َّ</w:t>
      </w:r>
      <w:r>
        <w:rPr>
          <w:rFonts w:ascii="AAA GoldenLotus" w:hAnsi="AAA GoldenLotus" w:cs="AAA GoldenLotus"/>
          <w:sz w:val="32"/>
          <w:szCs w:val="32"/>
          <w:rtl/>
        </w:rPr>
        <w:t>وافل</w:t>
      </w:r>
      <w:r w:rsidR="0020325B">
        <w:rPr>
          <w:rFonts w:ascii="AAA GoldenLotus" w:hAnsi="AAA GoldenLotus" w:cs="AAA GoldenLotus" w:hint="cs"/>
          <w:sz w:val="32"/>
          <w:szCs w:val="32"/>
          <w:rtl/>
        </w:rPr>
        <w:t>ِ</w:t>
      </w:r>
      <w:r>
        <w:rPr>
          <w:rFonts w:ascii="AAA GoldenLotus" w:hAnsi="AAA GoldenLotus" w:cs="AAA GoldenLotus"/>
          <w:sz w:val="32"/>
          <w:szCs w:val="32"/>
          <w:rtl/>
        </w:rPr>
        <w:t xml:space="preserve"> وال</w:t>
      </w:r>
      <w:r w:rsidR="0020325B">
        <w:rPr>
          <w:rFonts w:ascii="AAA GoldenLotus" w:hAnsi="AAA GoldenLotus" w:cs="AAA GoldenLotus" w:hint="cs"/>
          <w:sz w:val="32"/>
          <w:szCs w:val="32"/>
          <w:rtl/>
        </w:rPr>
        <w:t>ْ</w:t>
      </w:r>
      <w:r>
        <w:rPr>
          <w:rFonts w:ascii="AAA GoldenLotus" w:hAnsi="AAA GoldenLotus" w:cs="AAA GoldenLotus"/>
          <w:sz w:val="32"/>
          <w:szCs w:val="32"/>
          <w:rtl/>
        </w:rPr>
        <w:t>مُستحب</w:t>
      </w:r>
      <w:r w:rsidR="0020325B">
        <w:rPr>
          <w:rFonts w:ascii="AAA GoldenLotus" w:hAnsi="AAA GoldenLotus" w:cs="AAA GoldenLotus" w:hint="cs"/>
          <w:sz w:val="32"/>
          <w:szCs w:val="32"/>
          <w:rtl/>
        </w:rPr>
        <w:t>َّ</w:t>
      </w:r>
      <w:r>
        <w:rPr>
          <w:rFonts w:ascii="AAA GoldenLotus" w:hAnsi="AAA GoldenLotus" w:cs="AAA GoldenLotus"/>
          <w:sz w:val="32"/>
          <w:szCs w:val="32"/>
          <w:rtl/>
        </w:rPr>
        <w:t>ات، وقراءة القُرْآن</w:t>
      </w:r>
      <w:r w:rsidR="0020325B">
        <w:rPr>
          <w:rFonts w:ascii="AAA GoldenLotus" w:hAnsi="AAA GoldenLotus" w:cs="AAA GoldenLotus" w:hint="cs"/>
          <w:sz w:val="32"/>
          <w:szCs w:val="32"/>
          <w:rtl/>
        </w:rPr>
        <w:t>،</w:t>
      </w:r>
      <w:r>
        <w:rPr>
          <w:rFonts w:ascii="AAA GoldenLotus" w:hAnsi="AAA GoldenLotus" w:cs="AAA GoldenLotus"/>
          <w:sz w:val="32"/>
          <w:szCs w:val="32"/>
          <w:rtl/>
        </w:rPr>
        <w:t xml:space="preserve"> والاعتكاف واللُ</w:t>
      </w:r>
      <w:r w:rsidR="0020325B">
        <w:rPr>
          <w:rFonts w:ascii="AAA GoldenLotus" w:hAnsi="AAA GoldenLotus" w:cs="AAA GoldenLotus" w:hint="cs"/>
          <w:sz w:val="32"/>
          <w:szCs w:val="32"/>
          <w:rtl/>
        </w:rPr>
        <w:t>ّ</w:t>
      </w:r>
      <w:r>
        <w:rPr>
          <w:rFonts w:ascii="AAA GoldenLotus" w:hAnsi="AAA GoldenLotus" w:cs="AAA GoldenLotus"/>
          <w:sz w:val="32"/>
          <w:szCs w:val="32"/>
          <w:rtl/>
        </w:rPr>
        <w:t>ب</w:t>
      </w:r>
      <w:r w:rsidR="0020325B">
        <w:rPr>
          <w:rFonts w:ascii="AAA GoldenLotus" w:hAnsi="AAA GoldenLotus" w:cs="AAA GoldenLotus" w:hint="cs"/>
          <w:sz w:val="32"/>
          <w:szCs w:val="32"/>
          <w:rtl/>
        </w:rPr>
        <w:t>ْ</w:t>
      </w:r>
      <w:r>
        <w:rPr>
          <w:rFonts w:ascii="AAA GoldenLotus" w:hAnsi="AAA GoldenLotus" w:cs="AAA GoldenLotus"/>
          <w:sz w:val="32"/>
          <w:szCs w:val="32"/>
          <w:rtl/>
        </w:rPr>
        <w:t>ث فيه، فقد جَاءَ عَن</w:t>
      </w:r>
      <w:r w:rsidR="0020325B">
        <w:rPr>
          <w:rFonts w:ascii="AAA GoldenLotus" w:hAnsi="AAA GoldenLotus" w:cs="AAA GoldenLotus" w:hint="cs"/>
          <w:sz w:val="32"/>
          <w:szCs w:val="32"/>
          <w:rtl/>
        </w:rPr>
        <w:t>ِ</w:t>
      </w:r>
      <w:r>
        <w:rPr>
          <w:rFonts w:ascii="AAA GoldenLotus" w:hAnsi="AAA GoldenLotus" w:cs="AAA GoldenLotus"/>
          <w:sz w:val="32"/>
          <w:szCs w:val="32"/>
          <w:rtl/>
        </w:rPr>
        <w:t xml:space="preserve"> النَّبِي</w:t>
      </w:r>
      <w:r w:rsidR="0020325B">
        <w:rPr>
          <w:rFonts w:ascii="AAA GoldenLotus" w:hAnsi="AAA GoldenLotus" w:cs="AAA GoldenLotus" w:hint="cs"/>
          <w:sz w:val="32"/>
          <w:szCs w:val="32"/>
          <w:rtl/>
        </w:rPr>
        <w:t>ِّ</w:t>
      </w:r>
      <w:r>
        <w:rPr>
          <w:rFonts w:ascii="AAA GoldenLotus" w:hAnsi="AAA GoldenLotus" w:cs="AAA GoldenLotus"/>
          <w:sz w:val="32"/>
          <w:szCs w:val="32"/>
          <w:rtl/>
        </w:rPr>
        <w:t xml:space="preserve"> </w:t>
      </w:r>
      <w:r w:rsidR="0020325B">
        <w:rPr>
          <w:rFonts w:ascii="AAA GoldenLotus" w:hAnsi="AAA GoldenLotus" w:cs="AAA GoldenLotus" w:hint="cs"/>
          <w:sz w:val="32"/>
          <w:szCs w:val="32"/>
          <w:rtl/>
        </w:rPr>
        <w:t>-</w:t>
      </w:r>
      <w:r>
        <w:rPr>
          <w:rFonts w:ascii="AAA GoldenLotus" w:hAnsi="AAA GoldenLotus" w:cs="AAA GoldenLotus"/>
          <w:color w:val="FF0000"/>
          <w:sz w:val="32"/>
          <w:szCs w:val="32"/>
          <w:rtl/>
        </w:rPr>
        <w:t>صَلَّى اللهُ عَلَيْهِ وَسَلَّمَ</w:t>
      </w:r>
      <w:r w:rsidR="0020325B">
        <w:rPr>
          <w:rFonts w:ascii="AAA GoldenLotus" w:hAnsi="AAA GoldenLotus" w:cs="AAA GoldenLotus" w:hint="cs"/>
          <w:color w:val="FF0000"/>
          <w:sz w:val="32"/>
          <w:szCs w:val="32"/>
          <w:rtl/>
        </w:rPr>
        <w:t>-</w:t>
      </w:r>
      <w:r>
        <w:rPr>
          <w:rFonts w:ascii="AAA GoldenLotus" w:hAnsi="AAA GoldenLotus" w:cs="AAA GoldenLotus"/>
          <w:sz w:val="32"/>
          <w:szCs w:val="32"/>
          <w:rtl/>
        </w:rPr>
        <w:t xml:space="preserve"> فِي حديث الس</w:t>
      </w:r>
      <w:r w:rsidR="0020325B">
        <w:rPr>
          <w:rFonts w:ascii="AAA GoldenLotus" w:hAnsi="AAA GoldenLotus" w:cs="AAA GoldenLotus" w:hint="cs"/>
          <w:sz w:val="32"/>
          <w:szCs w:val="32"/>
          <w:rtl/>
        </w:rPr>
        <w:t>َّ</w:t>
      </w:r>
      <w:r>
        <w:rPr>
          <w:rFonts w:ascii="AAA GoldenLotus" w:hAnsi="AAA GoldenLotus" w:cs="AAA GoldenLotus"/>
          <w:sz w:val="32"/>
          <w:szCs w:val="32"/>
          <w:rtl/>
        </w:rPr>
        <w:t>ب</w:t>
      </w:r>
      <w:r w:rsidR="0020325B">
        <w:rPr>
          <w:rFonts w:ascii="AAA GoldenLotus" w:hAnsi="AAA GoldenLotus" w:cs="AAA GoldenLotus" w:hint="cs"/>
          <w:sz w:val="32"/>
          <w:szCs w:val="32"/>
          <w:rtl/>
        </w:rPr>
        <w:t>ْ</w:t>
      </w:r>
      <w:r>
        <w:rPr>
          <w:rFonts w:ascii="AAA GoldenLotus" w:hAnsi="AAA GoldenLotus" w:cs="AAA GoldenLotus"/>
          <w:sz w:val="32"/>
          <w:szCs w:val="32"/>
          <w:rtl/>
        </w:rPr>
        <w:t>عة الَّذِين يُظل</w:t>
      </w:r>
      <w:r w:rsidR="0020325B">
        <w:rPr>
          <w:rFonts w:ascii="AAA GoldenLotus" w:hAnsi="AAA GoldenLotus" w:cs="AAA GoldenLotus" w:hint="cs"/>
          <w:sz w:val="32"/>
          <w:szCs w:val="32"/>
          <w:rtl/>
        </w:rPr>
        <w:t>ُّ</w:t>
      </w:r>
      <w:r>
        <w:rPr>
          <w:rFonts w:ascii="AAA GoldenLotus" w:hAnsi="AAA GoldenLotus" w:cs="AAA GoldenLotus"/>
          <w:sz w:val="32"/>
          <w:szCs w:val="32"/>
          <w:rtl/>
        </w:rPr>
        <w:t>هم الله</w:t>
      </w:r>
      <w:r w:rsidR="0020325B">
        <w:rPr>
          <w:rFonts w:ascii="AAA GoldenLotus" w:hAnsi="AAA GoldenLotus" w:cs="AAA GoldenLotus" w:hint="cs"/>
          <w:sz w:val="32"/>
          <w:szCs w:val="32"/>
          <w:rtl/>
        </w:rPr>
        <w:t>ُ</w:t>
      </w:r>
      <w:r>
        <w:rPr>
          <w:rFonts w:ascii="AAA GoldenLotus" w:hAnsi="AAA GoldenLotus" w:cs="AAA GoldenLotus"/>
          <w:sz w:val="32"/>
          <w:szCs w:val="32"/>
          <w:rtl/>
        </w:rPr>
        <w:t xml:space="preserve"> فِي ظِلِ</w:t>
      </w:r>
      <w:r w:rsidR="0020325B">
        <w:rPr>
          <w:rFonts w:ascii="AAA GoldenLotus" w:hAnsi="AAA GoldenLotus" w:cs="AAA GoldenLotus" w:hint="cs"/>
          <w:sz w:val="32"/>
          <w:szCs w:val="32"/>
          <w:rtl/>
        </w:rPr>
        <w:t>ّ</w:t>
      </w:r>
      <w:r>
        <w:rPr>
          <w:rFonts w:ascii="AAA GoldenLotus" w:hAnsi="AAA GoldenLotus" w:cs="AAA GoldenLotus"/>
          <w:sz w:val="32"/>
          <w:szCs w:val="32"/>
          <w:rtl/>
        </w:rPr>
        <w:t>ه يوم لا ظل</w:t>
      </w:r>
      <w:r w:rsidR="0020325B">
        <w:rPr>
          <w:rFonts w:ascii="AAA GoldenLotus" w:hAnsi="AAA GoldenLotus" w:cs="AAA GoldenLotus" w:hint="cs"/>
          <w:sz w:val="32"/>
          <w:szCs w:val="32"/>
          <w:rtl/>
        </w:rPr>
        <w:t>َّ</w:t>
      </w:r>
      <w:r>
        <w:rPr>
          <w:rFonts w:ascii="AAA GoldenLotus" w:hAnsi="AAA GoldenLotus" w:cs="AAA GoldenLotus"/>
          <w:sz w:val="32"/>
          <w:szCs w:val="32"/>
          <w:rtl/>
        </w:rPr>
        <w:t xml:space="preserve"> إِلَّا </w:t>
      </w:r>
      <w:r w:rsidR="0020325B">
        <w:rPr>
          <w:rFonts w:ascii="AAA GoldenLotus" w:hAnsi="AAA GoldenLotus" w:cs="AAA GoldenLotus" w:hint="cs"/>
          <w:sz w:val="32"/>
          <w:szCs w:val="32"/>
          <w:rtl/>
        </w:rPr>
        <w:t>ظِلُّه</w:t>
      </w:r>
      <w:r>
        <w:rPr>
          <w:rFonts w:ascii="AAA GoldenLotus" w:hAnsi="AAA GoldenLotus" w:cs="AAA GoldenLotus"/>
          <w:sz w:val="32"/>
          <w:szCs w:val="32"/>
          <w:rtl/>
        </w:rPr>
        <w:t xml:space="preserve">، وذكر مِنهُم: </w:t>
      </w:r>
      <w:r>
        <w:rPr>
          <w:rFonts w:ascii="adwa-assalaf" w:hAnsi="adwa-assalaf" w:cs="adwa-assalaf"/>
          <w:b/>
          <w:bCs/>
          <w:color w:val="00B050"/>
          <w:sz w:val="32"/>
          <w:szCs w:val="32"/>
          <w:rtl/>
        </w:rPr>
        <w:t>«وَرَجُلٌ قَلْبُهُ مُعَلَّقٌ بِالمَسَاجِدِ»</w:t>
      </w:r>
      <w:r>
        <w:rPr>
          <w:rFonts w:ascii="AAA GoldenLotus" w:hAnsi="AAA GoldenLotus" w:cs="AAA GoldenLotus"/>
          <w:sz w:val="32"/>
          <w:szCs w:val="32"/>
          <w:rtl/>
        </w:rPr>
        <w:t xml:space="preserve">. </w:t>
      </w:r>
    </w:p>
    <w:p w:rsidR="004108C7" w:rsidRDefault="004108C7" w:rsidP="0020325B">
      <w:pPr>
        <w:ind w:firstLine="454"/>
        <w:jc w:val="both"/>
        <w:rPr>
          <w:rFonts w:ascii="adwa-assalaf" w:hAnsi="adwa-assalaf" w:cs="adwa-assalaf"/>
          <w:b/>
          <w:bCs/>
          <w:sz w:val="32"/>
          <w:szCs w:val="32"/>
          <w:rtl/>
        </w:rPr>
      </w:pPr>
      <w:r>
        <w:rPr>
          <w:rFonts w:ascii="adwa-assalaf" w:hAnsi="adwa-assalaf" w:cs="adwa-assalaf"/>
          <w:b/>
          <w:bCs/>
          <w:sz w:val="32"/>
          <w:szCs w:val="32"/>
          <w:rtl/>
        </w:rPr>
        <w:t xml:space="preserve"> نعم قَلْبُهُ مُعَلَّقٌ بِالمَسَاجِدِ يأنسُ بها، ويترد</w:t>
      </w:r>
      <w:r w:rsidR="0020325B">
        <w:rPr>
          <w:rFonts w:ascii="adwa-assalaf" w:hAnsi="adwa-assalaf" w:cs="adwa-assalaf" w:hint="cs"/>
          <w:b/>
          <w:bCs/>
          <w:sz w:val="32"/>
          <w:szCs w:val="32"/>
          <w:rtl/>
        </w:rPr>
        <w:t>َّ</w:t>
      </w:r>
      <w:r>
        <w:rPr>
          <w:rFonts w:ascii="adwa-assalaf" w:hAnsi="adwa-assalaf" w:cs="adwa-assalaf"/>
          <w:b/>
          <w:bCs/>
          <w:sz w:val="32"/>
          <w:szCs w:val="32"/>
          <w:rtl/>
        </w:rPr>
        <w:t>دُ عَلَيهَا، ويرتاحُ إليها، ويأوي فِيهَا، ي</w:t>
      </w:r>
      <w:r w:rsidR="0020325B">
        <w:rPr>
          <w:rFonts w:ascii="adwa-assalaf" w:hAnsi="adwa-assalaf" w:cs="adwa-assalaf" w:hint="cs"/>
          <w:b/>
          <w:bCs/>
          <w:sz w:val="32"/>
          <w:szCs w:val="32"/>
          <w:rtl/>
        </w:rPr>
        <w:t>َ</w:t>
      </w:r>
      <w:r>
        <w:rPr>
          <w:rFonts w:ascii="adwa-assalaf" w:hAnsi="adwa-assalaf" w:cs="adwa-assalaf"/>
          <w:b/>
          <w:bCs/>
          <w:sz w:val="32"/>
          <w:szCs w:val="32"/>
          <w:rtl/>
        </w:rPr>
        <w:t xml:space="preserve">سعدُ فِي أرجائها، </w:t>
      </w:r>
      <w:r w:rsidR="0020325B">
        <w:rPr>
          <w:rFonts w:ascii="adwa-assalaf" w:hAnsi="adwa-assalaf" w:cs="adwa-assalaf"/>
          <w:b/>
          <w:bCs/>
          <w:sz w:val="32"/>
          <w:szCs w:val="32"/>
          <w:rtl/>
        </w:rPr>
        <w:t>وي</w:t>
      </w:r>
      <w:r w:rsidR="0020325B">
        <w:rPr>
          <w:rFonts w:ascii="adwa-assalaf" w:hAnsi="adwa-assalaf" w:cs="adwa-assalaf" w:hint="cs"/>
          <w:b/>
          <w:bCs/>
          <w:sz w:val="32"/>
          <w:szCs w:val="32"/>
          <w:rtl/>
        </w:rPr>
        <w:t>َ</w:t>
      </w:r>
      <w:r w:rsidR="0020325B">
        <w:rPr>
          <w:rFonts w:ascii="adwa-assalaf" w:hAnsi="adwa-assalaf" w:cs="adwa-assalaf"/>
          <w:b/>
          <w:bCs/>
          <w:sz w:val="32"/>
          <w:szCs w:val="32"/>
          <w:rtl/>
        </w:rPr>
        <w:t>هن</w:t>
      </w:r>
      <w:r w:rsidR="0020325B">
        <w:rPr>
          <w:rFonts w:ascii="adwa-assalaf" w:hAnsi="adwa-assalaf" w:cs="adwa-assalaf" w:hint="cs"/>
          <w:b/>
          <w:bCs/>
          <w:sz w:val="32"/>
          <w:szCs w:val="32"/>
          <w:rtl/>
        </w:rPr>
        <w:t>أُ</w:t>
      </w:r>
      <w:r w:rsidR="0020325B">
        <w:rPr>
          <w:rFonts w:ascii="adwa-assalaf" w:hAnsi="adwa-assalaf" w:cs="adwa-assalaf"/>
          <w:b/>
          <w:bCs/>
          <w:sz w:val="32"/>
          <w:szCs w:val="32"/>
          <w:rtl/>
        </w:rPr>
        <w:t xml:space="preserve"> </w:t>
      </w:r>
      <w:r>
        <w:rPr>
          <w:rFonts w:ascii="adwa-assalaf" w:hAnsi="adwa-assalaf" w:cs="adwa-assalaf"/>
          <w:b/>
          <w:bCs/>
          <w:sz w:val="32"/>
          <w:szCs w:val="32"/>
          <w:rtl/>
        </w:rPr>
        <w:t xml:space="preserve">فِي </w:t>
      </w:r>
      <w:proofErr w:type="spellStart"/>
      <w:r w:rsidR="0020325B">
        <w:rPr>
          <w:rFonts w:ascii="adwa-assalaf" w:hAnsi="adwa-assalaf" w:cs="adwa-assalaf"/>
          <w:b/>
          <w:bCs/>
          <w:sz w:val="32"/>
          <w:szCs w:val="32"/>
          <w:rtl/>
        </w:rPr>
        <w:t>أفنا</w:t>
      </w:r>
      <w:r w:rsidR="0020325B">
        <w:rPr>
          <w:rFonts w:ascii="adwa-assalaf" w:hAnsi="adwa-assalaf" w:cs="adwa-assalaf" w:hint="cs"/>
          <w:b/>
          <w:bCs/>
          <w:sz w:val="32"/>
          <w:szCs w:val="32"/>
          <w:rtl/>
        </w:rPr>
        <w:t>ئِ</w:t>
      </w:r>
      <w:r w:rsidR="0020325B">
        <w:rPr>
          <w:rFonts w:ascii="adwa-assalaf" w:hAnsi="adwa-assalaf" w:cs="adwa-assalaf"/>
          <w:b/>
          <w:bCs/>
          <w:sz w:val="32"/>
          <w:szCs w:val="32"/>
          <w:rtl/>
        </w:rPr>
        <w:t>ها</w:t>
      </w:r>
      <w:proofErr w:type="spellEnd"/>
      <w:r>
        <w:rPr>
          <w:rFonts w:ascii="adwa-assalaf" w:hAnsi="adwa-assalaf" w:cs="adwa-assalaf"/>
          <w:b/>
          <w:bCs/>
          <w:sz w:val="32"/>
          <w:szCs w:val="32"/>
          <w:rtl/>
        </w:rPr>
        <w:t>، كُلَّم</w:t>
      </w:r>
      <w:r w:rsidR="0020325B">
        <w:rPr>
          <w:rFonts w:ascii="adwa-assalaf" w:hAnsi="adwa-assalaf" w:cs="adwa-assalaf" w:hint="cs"/>
          <w:b/>
          <w:bCs/>
          <w:sz w:val="32"/>
          <w:szCs w:val="32"/>
          <w:rtl/>
        </w:rPr>
        <w:t>َ</w:t>
      </w:r>
      <w:r>
        <w:rPr>
          <w:rFonts w:ascii="adwa-assalaf" w:hAnsi="adwa-assalaf" w:cs="adwa-assalaf"/>
          <w:b/>
          <w:bCs/>
          <w:sz w:val="32"/>
          <w:szCs w:val="32"/>
          <w:rtl/>
        </w:rPr>
        <w:t>ا خرج مِنْهَا اشتاق</w:t>
      </w:r>
      <w:r w:rsidR="0020325B">
        <w:rPr>
          <w:rFonts w:ascii="adwa-assalaf" w:hAnsi="adwa-assalaf" w:cs="adwa-assalaf" w:hint="cs"/>
          <w:b/>
          <w:bCs/>
          <w:sz w:val="32"/>
          <w:szCs w:val="32"/>
          <w:rtl/>
        </w:rPr>
        <w:t>َ</w:t>
      </w:r>
      <w:r>
        <w:rPr>
          <w:rFonts w:ascii="adwa-assalaf" w:hAnsi="adwa-assalaf" w:cs="adwa-assalaf"/>
          <w:b/>
          <w:bCs/>
          <w:sz w:val="32"/>
          <w:szCs w:val="32"/>
          <w:rtl/>
        </w:rPr>
        <w:t xml:space="preserve"> إليها، وكُلَّم</w:t>
      </w:r>
      <w:r w:rsidR="0020325B">
        <w:rPr>
          <w:rFonts w:ascii="adwa-assalaf" w:hAnsi="adwa-assalaf" w:cs="adwa-assalaf" w:hint="cs"/>
          <w:b/>
          <w:bCs/>
          <w:sz w:val="32"/>
          <w:szCs w:val="32"/>
          <w:rtl/>
        </w:rPr>
        <w:t>َ</w:t>
      </w:r>
      <w:r>
        <w:rPr>
          <w:rFonts w:ascii="adwa-assalaf" w:hAnsi="adwa-assalaf" w:cs="adwa-assalaf"/>
          <w:b/>
          <w:bCs/>
          <w:sz w:val="32"/>
          <w:szCs w:val="32"/>
          <w:rtl/>
        </w:rPr>
        <w:t>ا تأخ</w:t>
      </w:r>
      <w:r w:rsidR="0020325B">
        <w:rPr>
          <w:rFonts w:ascii="adwa-assalaf" w:hAnsi="adwa-assalaf" w:cs="adwa-assalaf" w:hint="cs"/>
          <w:b/>
          <w:bCs/>
          <w:sz w:val="32"/>
          <w:szCs w:val="32"/>
          <w:rtl/>
        </w:rPr>
        <w:t>َّ</w:t>
      </w:r>
      <w:r>
        <w:rPr>
          <w:rFonts w:ascii="adwa-assalaf" w:hAnsi="adwa-assalaf" w:cs="adwa-assalaf"/>
          <w:b/>
          <w:bCs/>
          <w:sz w:val="32"/>
          <w:szCs w:val="32"/>
          <w:rtl/>
        </w:rPr>
        <w:t>ر</w:t>
      </w:r>
      <w:r w:rsidR="0020325B">
        <w:rPr>
          <w:rFonts w:ascii="adwa-assalaf" w:hAnsi="adwa-assalaf" w:cs="adwa-assalaf" w:hint="cs"/>
          <w:b/>
          <w:bCs/>
          <w:sz w:val="32"/>
          <w:szCs w:val="32"/>
          <w:rtl/>
        </w:rPr>
        <w:t>َ</w:t>
      </w:r>
      <w:r>
        <w:rPr>
          <w:rFonts w:ascii="adwa-assalaf" w:hAnsi="adwa-assalaf" w:cs="adwa-assalaf"/>
          <w:b/>
          <w:bCs/>
          <w:sz w:val="32"/>
          <w:szCs w:val="32"/>
          <w:rtl/>
        </w:rPr>
        <w:t xml:space="preserve"> عنها ازداد</w:t>
      </w:r>
      <w:r w:rsidR="0020325B">
        <w:rPr>
          <w:rFonts w:ascii="adwa-assalaf" w:hAnsi="adwa-assalaf" w:cs="adwa-assalaf" w:hint="cs"/>
          <w:b/>
          <w:bCs/>
          <w:sz w:val="32"/>
          <w:szCs w:val="32"/>
          <w:rtl/>
        </w:rPr>
        <w:t>َ</w:t>
      </w:r>
      <w:r>
        <w:rPr>
          <w:rFonts w:ascii="adwa-assalaf" w:hAnsi="adwa-assalaf" w:cs="adwa-assalaf"/>
          <w:b/>
          <w:bCs/>
          <w:sz w:val="32"/>
          <w:szCs w:val="32"/>
          <w:rtl/>
        </w:rPr>
        <w:t xml:space="preserve"> لهفًا إليها، هي بيت</w:t>
      </w:r>
      <w:r w:rsidR="0020325B">
        <w:rPr>
          <w:rFonts w:ascii="adwa-assalaf" w:hAnsi="adwa-assalaf" w:cs="adwa-assalaf" w:hint="cs"/>
          <w:b/>
          <w:bCs/>
          <w:sz w:val="32"/>
          <w:szCs w:val="32"/>
          <w:rtl/>
        </w:rPr>
        <w:t>ُ</w:t>
      </w:r>
      <w:r>
        <w:rPr>
          <w:rFonts w:ascii="adwa-assalaf" w:hAnsi="adwa-assalaf" w:cs="adwa-assalaf"/>
          <w:b/>
          <w:bCs/>
          <w:sz w:val="32"/>
          <w:szCs w:val="32"/>
          <w:rtl/>
        </w:rPr>
        <w:t>هُ الثَّانِي</w:t>
      </w:r>
      <w:r w:rsidR="0020325B">
        <w:rPr>
          <w:rFonts w:ascii="adwa-assalaf" w:hAnsi="adwa-assalaf" w:cs="adwa-assalaf" w:hint="cs"/>
          <w:b/>
          <w:bCs/>
          <w:sz w:val="32"/>
          <w:szCs w:val="32"/>
          <w:rtl/>
        </w:rPr>
        <w:t>،</w:t>
      </w:r>
      <w:r>
        <w:rPr>
          <w:rFonts w:ascii="adwa-assalaf" w:hAnsi="adwa-assalaf" w:cs="adwa-assalaf"/>
          <w:b/>
          <w:bCs/>
          <w:sz w:val="32"/>
          <w:szCs w:val="32"/>
          <w:rtl/>
        </w:rPr>
        <w:t xml:space="preserve"> وهي مأواهُ الحاني.</w:t>
      </w:r>
    </w:p>
    <w:p w:rsidR="004108C7" w:rsidRDefault="004108C7" w:rsidP="0020325B">
      <w:pPr>
        <w:ind w:firstLine="454"/>
        <w:jc w:val="both"/>
        <w:rPr>
          <w:rFonts w:ascii="AAA GoldenLotus" w:hAnsi="AAA GoldenLotus" w:cs="AAA GoldenLotus"/>
          <w:sz w:val="32"/>
          <w:szCs w:val="32"/>
          <w:rtl/>
        </w:rPr>
      </w:pPr>
      <w:r>
        <w:rPr>
          <w:rFonts w:ascii="AAA GoldenLotus" w:hAnsi="AAA GoldenLotus" w:cs="AAA GoldenLotus"/>
          <w:b/>
          <w:bCs/>
          <w:color w:val="C00000"/>
          <w:sz w:val="32"/>
          <w:szCs w:val="32"/>
          <w:u w:val="single"/>
          <w:lang w:eastAsia="en-GB"/>
        </w:rPr>
        <w:sym w:font="Wingdings 2" w:char="F031"/>
      </w:r>
      <w:r>
        <w:rPr>
          <w:rFonts w:ascii="AAA GoldenLotus" w:hAnsi="AAA GoldenLotus" w:cs="AAA GoldenLotus"/>
          <w:b/>
          <w:bCs/>
          <w:color w:val="C00000"/>
          <w:sz w:val="32"/>
          <w:szCs w:val="32"/>
          <w:u w:val="single"/>
          <w:rtl/>
          <w:lang w:eastAsia="en-GB"/>
        </w:rPr>
        <w:t xml:space="preserve"> </w:t>
      </w:r>
      <w:r>
        <w:rPr>
          <w:rFonts w:ascii="adwa-assalaf" w:hAnsi="adwa-assalaf" w:cs="adwa-assalaf"/>
          <w:b/>
          <w:bCs/>
          <w:color w:val="C00000"/>
          <w:sz w:val="32"/>
          <w:szCs w:val="32"/>
          <w:u w:val="single"/>
          <w:rtl/>
        </w:rPr>
        <w:t>وم</w:t>
      </w:r>
      <w:r w:rsidR="0020325B">
        <w:rPr>
          <w:rFonts w:ascii="adwa-assalaf" w:hAnsi="adwa-assalaf" w:cs="adwa-assalaf" w:hint="cs"/>
          <w:b/>
          <w:bCs/>
          <w:color w:val="C00000"/>
          <w:sz w:val="32"/>
          <w:szCs w:val="32"/>
          <w:u w:val="single"/>
          <w:rtl/>
        </w:rPr>
        <w:t>ِ</w:t>
      </w:r>
      <w:r>
        <w:rPr>
          <w:rFonts w:ascii="adwa-assalaf" w:hAnsi="adwa-assalaf" w:cs="adwa-assalaf"/>
          <w:b/>
          <w:bCs/>
          <w:color w:val="C00000"/>
          <w:sz w:val="32"/>
          <w:szCs w:val="32"/>
          <w:u w:val="single"/>
          <w:rtl/>
        </w:rPr>
        <w:t>م</w:t>
      </w:r>
      <w:r w:rsidR="0020325B">
        <w:rPr>
          <w:rFonts w:ascii="adwa-assalaf" w:hAnsi="adwa-assalaf" w:cs="adwa-assalaf" w:hint="cs"/>
          <w:b/>
          <w:bCs/>
          <w:color w:val="C00000"/>
          <w:sz w:val="32"/>
          <w:szCs w:val="32"/>
          <w:u w:val="single"/>
          <w:rtl/>
        </w:rPr>
        <w:t>َّ</w:t>
      </w:r>
      <w:r>
        <w:rPr>
          <w:rFonts w:ascii="adwa-assalaf" w:hAnsi="adwa-assalaf" w:cs="adwa-assalaf"/>
          <w:b/>
          <w:bCs/>
          <w:color w:val="C00000"/>
          <w:sz w:val="32"/>
          <w:szCs w:val="32"/>
          <w:u w:val="single"/>
          <w:rtl/>
        </w:rPr>
        <w:t xml:space="preserve">ا يُقيَمُ </w:t>
      </w:r>
      <w:r w:rsidR="0020325B">
        <w:rPr>
          <w:rFonts w:ascii="adwa-assalaf" w:hAnsi="adwa-assalaf" w:cs="adwa-assalaf" w:hint="cs"/>
          <w:b/>
          <w:bCs/>
          <w:color w:val="C00000"/>
          <w:sz w:val="32"/>
          <w:szCs w:val="32"/>
          <w:u w:val="single"/>
          <w:rtl/>
        </w:rPr>
        <w:t>ع</w:t>
      </w:r>
      <w:r w:rsidR="0020325B">
        <w:rPr>
          <w:rFonts w:ascii="adwa-assalaf" w:hAnsi="adwa-assalaf" w:cs="adwa-assalaf"/>
          <w:b/>
          <w:bCs/>
          <w:color w:val="C00000"/>
          <w:sz w:val="32"/>
          <w:szCs w:val="32"/>
          <w:u w:val="single"/>
          <w:rtl/>
        </w:rPr>
        <w:t>لاق</w:t>
      </w:r>
      <w:r w:rsidR="0020325B">
        <w:rPr>
          <w:rFonts w:ascii="adwa-assalaf" w:hAnsi="adwa-assalaf" w:cs="adwa-assalaf" w:hint="cs"/>
          <w:b/>
          <w:bCs/>
          <w:color w:val="C00000"/>
          <w:sz w:val="32"/>
          <w:szCs w:val="32"/>
          <w:u w:val="single"/>
          <w:rtl/>
        </w:rPr>
        <w:t>ت</w:t>
      </w:r>
      <w:r w:rsidR="0020325B">
        <w:rPr>
          <w:rFonts w:ascii="adwa-assalaf" w:hAnsi="adwa-assalaf" w:cs="adwa-assalaf"/>
          <w:b/>
          <w:bCs/>
          <w:color w:val="C00000"/>
          <w:sz w:val="32"/>
          <w:szCs w:val="32"/>
          <w:u w:val="single"/>
          <w:rtl/>
        </w:rPr>
        <w:t xml:space="preserve">ك </w:t>
      </w:r>
      <w:r>
        <w:rPr>
          <w:rFonts w:ascii="adwa-assalaf" w:hAnsi="adwa-assalaf" w:cs="adwa-assalaf"/>
          <w:b/>
          <w:bCs/>
          <w:color w:val="C00000"/>
          <w:sz w:val="32"/>
          <w:szCs w:val="32"/>
          <w:u w:val="single"/>
          <w:rtl/>
        </w:rPr>
        <w:t>بالمسجد أَيُّهَا المُسلِم</w:t>
      </w:r>
      <w:r w:rsidR="0020325B">
        <w:rPr>
          <w:rFonts w:ascii="adwa-assalaf" w:hAnsi="adwa-assalaf" w:cs="adwa-assalaf" w:hint="cs"/>
          <w:b/>
          <w:bCs/>
          <w:color w:val="C00000"/>
          <w:sz w:val="32"/>
          <w:szCs w:val="32"/>
          <w:u w:val="single"/>
          <w:rtl/>
        </w:rPr>
        <w:t>ُ</w:t>
      </w:r>
      <w:r>
        <w:rPr>
          <w:rFonts w:ascii="adwa-assalaf" w:hAnsi="adwa-assalaf" w:cs="adwa-assalaf"/>
          <w:b/>
          <w:bCs/>
          <w:color w:val="C00000"/>
          <w:sz w:val="32"/>
          <w:szCs w:val="32"/>
          <w:u w:val="single"/>
          <w:rtl/>
        </w:rPr>
        <w:t>:</w:t>
      </w:r>
      <w:r>
        <w:rPr>
          <w:rFonts w:ascii="AAA GoldenLotus" w:hAnsi="AAA GoldenLotus" w:cs="AAA GoldenLotus"/>
          <w:color w:val="C00000"/>
          <w:sz w:val="32"/>
          <w:szCs w:val="32"/>
          <w:rtl/>
        </w:rPr>
        <w:t xml:space="preserve"> </w:t>
      </w:r>
      <w:r>
        <w:rPr>
          <w:rFonts w:ascii="AAA GoldenLotus" w:hAnsi="AAA GoldenLotus" w:cs="AAA GoldenLotus"/>
          <w:sz w:val="32"/>
          <w:szCs w:val="32"/>
          <w:rtl/>
        </w:rPr>
        <w:t xml:space="preserve">حِرصُكَ </w:t>
      </w:r>
      <w:proofErr w:type="spellStart"/>
      <w:r>
        <w:rPr>
          <w:rFonts w:ascii="AAA GoldenLotus" w:hAnsi="AAA GoldenLotus" w:cs="AAA GoldenLotus"/>
          <w:sz w:val="32"/>
          <w:szCs w:val="32"/>
          <w:rtl/>
        </w:rPr>
        <w:t>عَلَىٰ</w:t>
      </w:r>
      <w:proofErr w:type="spellEnd"/>
      <w:r>
        <w:rPr>
          <w:rFonts w:ascii="AAA GoldenLotus" w:hAnsi="AAA GoldenLotus" w:cs="AAA GoldenLotus"/>
          <w:sz w:val="32"/>
          <w:szCs w:val="32"/>
          <w:rtl/>
        </w:rPr>
        <w:t xml:space="preserve"> خ</w:t>
      </w:r>
      <w:r w:rsidR="0020325B">
        <w:rPr>
          <w:rFonts w:ascii="AAA GoldenLotus" w:hAnsi="AAA GoldenLotus" w:cs="AAA GoldenLotus" w:hint="cs"/>
          <w:sz w:val="32"/>
          <w:szCs w:val="32"/>
          <w:rtl/>
        </w:rPr>
        <w:t>ِ</w:t>
      </w:r>
      <w:r>
        <w:rPr>
          <w:rFonts w:ascii="AAA GoldenLotus" w:hAnsi="AAA GoldenLotus" w:cs="AAA GoldenLotus"/>
          <w:sz w:val="32"/>
          <w:szCs w:val="32"/>
          <w:rtl/>
        </w:rPr>
        <w:t>دمة المسجد</w:t>
      </w:r>
      <w:r w:rsidR="0020325B">
        <w:rPr>
          <w:rFonts w:ascii="AAA GoldenLotus" w:hAnsi="AAA GoldenLotus" w:cs="AAA GoldenLotus" w:hint="cs"/>
          <w:sz w:val="32"/>
          <w:szCs w:val="32"/>
          <w:rtl/>
        </w:rPr>
        <w:t>،</w:t>
      </w:r>
      <w:r>
        <w:rPr>
          <w:rFonts w:ascii="AAA GoldenLotus" w:hAnsi="AAA GoldenLotus" w:cs="AAA GoldenLotus"/>
          <w:sz w:val="32"/>
          <w:szCs w:val="32"/>
          <w:rtl/>
        </w:rPr>
        <w:t xml:space="preserve"> وذلك بق</w:t>
      </w:r>
      <w:r w:rsidR="0020325B">
        <w:rPr>
          <w:rFonts w:ascii="AAA GoldenLotus" w:hAnsi="AAA GoldenLotus" w:cs="AAA GoldenLotus" w:hint="cs"/>
          <w:sz w:val="32"/>
          <w:szCs w:val="32"/>
          <w:rtl/>
        </w:rPr>
        <w:t>َ</w:t>
      </w:r>
      <w:r>
        <w:rPr>
          <w:rFonts w:ascii="AAA GoldenLotus" w:hAnsi="AAA GoldenLotus" w:cs="AAA GoldenLotus"/>
          <w:sz w:val="32"/>
          <w:szCs w:val="32"/>
          <w:rtl/>
        </w:rPr>
        <w:t>د</w:t>
      </w:r>
      <w:r w:rsidR="0020325B">
        <w:rPr>
          <w:rFonts w:ascii="AAA GoldenLotus" w:hAnsi="AAA GoldenLotus" w:cs="AAA GoldenLotus" w:hint="cs"/>
          <w:sz w:val="32"/>
          <w:szCs w:val="32"/>
          <w:rtl/>
        </w:rPr>
        <w:t>ْ</w:t>
      </w:r>
      <w:r>
        <w:rPr>
          <w:rFonts w:ascii="AAA GoldenLotus" w:hAnsi="AAA GoldenLotus" w:cs="AAA GoldenLotus"/>
          <w:sz w:val="32"/>
          <w:szCs w:val="32"/>
          <w:rtl/>
        </w:rPr>
        <w:t xml:space="preserve">ر ما </w:t>
      </w:r>
      <w:proofErr w:type="spellStart"/>
      <w:r>
        <w:rPr>
          <w:rFonts w:ascii="AAA GoldenLotus" w:hAnsi="AAA GoldenLotus" w:cs="AAA GoldenLotus"/>
          <w:sz w:val="32"/>
          <w:szCs w:val="32"/>
          <w:rtl/>
        </w:rPr>
        <w:t>تستطيعُه</w:t>
      </w:r>
      <w:proofErr w:type="spellEnd"/>
      <w:r>
        <w:rPr>
          <w:rFonts w:ascii="AAA GoldenLotus" w:hAnsi="AAA GoldenLotus" w:cs="AAA GoldenLotus"/>
          <w:sz w:val="32"/>
          <w:szCs w:val="32"/>
          <w:rtl/>
        </w:rPr>
        <w:t xml:space="preserve">، فتنظيفُ المسجدِ أَوْ </w:t>
      </w:r>
      <w:proofErr w:type="spellStart"/>
      <w:r w:rsidR="0020325B">
        <w:rPr>
          <w:rFonts w:ascii="AAA GoldenLotus" w:hAnsi="AAA GoldenLotus" w:cs="AAA GoldenLotus"/>
          <w:sz w:val="32"/>
          <w:szCs w:val="32"/>
          <w:rtl/>
        </w:rPr>
        <w:t>ت</w:t>
      </w:r>
      <w:r w:rsidR="0020325B">
        <w:rPr>
          <w:rFonts w:ascii="AAA GoldenLotus" w:hAnsi="AAA GoldenLotus" w:cs="AAA GoldenLotus" w:hint="cs"/>
          <w:sz w:val="32"/>
          <w:szCs w:val="32"/>
          <w:rtl/>
        </w:rPr>
        <w:t>ط</w:t>
      </w:r>
      <w:r w:rsidR="0020325B">
        <w:rPr>
          <w:rFonts w:ascii="AAA GoldenLotus" w:hAnsi="AAA GoldenLotus" w:cs="AAA GoldenLotus"/>
          <w:sz w:val="32"/>
          <w:szCs w:val="32"/>
          <w:rtl/>
        </w:rPr>
        <w:t>ي</w:t>
      </w:r>
      <w:r w:rsidR="0020325B">
        <w:rPr>
          <w:rFonts w:ascii="AAA GoldenLotus" w:hAnsi="AAA GoldenLotus" w:cs="AAA GoldenLotus" w:hint="cs"/>
          <w:sz w:val="32"/>
          <w:szCs w:val="32"/>
          <w:rtl/>
        </w:rPr>
        <w:t>ي</w:t>
      </w:r>
      <w:r w:rsidR="0020325B">
        <w:rPr>
          <w:rFonts w:ascii="AAA GoldenLotus" w:hAnsi="AAA GoldenLotus" w:cs="AAA GoldenLotus"/>
          <w:sz w:val="32"/>
          <w:szCs w:val="32"/>
          <w:rtl/>
        </w:rPr>
        <w:t>ب</w:t>
      </w:r>
      <w:r w:rsidR="0020325B">
        <w:rPr>
          <w:rFonts w:ascii="AAA GoldenLotus" w:hAnsi="AAA GoldenLotus" w:cs="AAA GoldenLotus" w:hint="cs"/>
          <w:sz w:val="32"/>
          <w:szCs w:val="32"/>
          <w:rtl/>
        </w:rPr>
        <w:t>ُ</w:t>
      </w:r>
      <w:r w:rsidR="0020325B">
        <w:rPr>
          <w:rFonts w:ascii="AAA GoldenLotus" w:hAnsi="AAA GoldenLotus" w:cs="AAA GoldenLotus"/>
          <w:sz w:val="32"/>
          <w:szCs w:val="32"/>
          <w:rtl/>
        </w:rPr>
        <w:t>ه</w:t>
      </w:r>
      <w:r w:rsidR="0020325B">
        <w:rPr>
          <w:rFonts w:ascii="AAA GoldenLotus" w:hAnsi="AAA GoldenLotus" w:cs="AAA GoldenLotus" w:hint="cs"/>
          <w:sz w:val="32"/>
          <w:szCs w:val="32"/>
          <w:rtl/>
        </w:rPr>
        <w:t>ُ</w:t>
      </w:r>
      <w:proofErr w:type="spellEnd"/>
      <w:r>
        <w:rPr>
          <w:rFonts w:ascii="AAA GoldenLotus" w:hAnsi="AAA GoldenLotus" w:cs="AAA GoldenLotus"/>
          <w:sz w:val="32"/>
          <w:szCs w:val="32"/>
          <w:rtl/>
        </w:rPr>
        <w:t xml:space="preserve">، أَوْ </w:t>
      </w:r>
      <w:r w:rsidR="0020325B">
        <w:rPr>
          <w:rFonts w:ascii="AAA GoldenLotus" w:hAnsi="AAA GoldenLotus" w:cs="AAA GoldenLotus"/>
          <w:sz w:val="32"/>
          <w:szCs w:val="32"/>
          <w:rtl/>
        </w:rPr>
        <w:t>ترتي</w:t>
      </w:r>
      <w:r w:rsidR="0020325B">
        <w:rPr>
          <w:rFonts w:ascii="AAA GoldenLotus" w:hAnsi="AAA GoldenLotus" w:cs="AAA GoldenLotus" w:hint="cs"/>
          <w:sz w:val="32"/>
          <w:szCs w:val="32"/>
          <w:rtl/>
        </w:rPr>
        <w:t>بُ</w:t>
      </w:r>
      <w:r w:rsidR="0020325B">
        <w:rPr>
          <w:rFonts w:ascii="AAA GoldenLotus" w:hAnsi="AAA GoldenLotus" w:cs="AAA GoldenLotus"/>
          <w:sz w:val="32"/>
          <w:szCs w:val="32"/>
          <w:rtl/>
        </w:rPr>
        <w:t xml:space="preserve"> </w:t>
      </w:r>
      <w:r>
        <w:rPr>
          <w:rFonts w:ascii="AAA GoldenLotus" w:hAnsi="AAA GoldenLotus" w:cs="AAA GoldenLotus"/>
          <w:sz w:val="32"/>
          <w:szCs w:val="32"/>
          <w:rtl/>
        </w:rPr>
        <w:t>مصاحف</w:t>
      </w:r>
      <w:r w:rsidR="0020325B">
        <w:rPr>
          <w:rFonts w:ascii="AAA GoldenLotus" w:hAnsi="AAA GoldenLotus" w:cs="AAA GoldenLotus" w:hint="cs"/>
          <w:sz w:val="32"/>
          <w:szCs w:val="32"/>
          <w:rtl/>
        </w:rPr>
        <w:t>ِ</w:t>
      </w:r>
      <w:r>
        <w:rPr>
          <w:rFonts w:ascii="AAA GoldenLotus" w:hAnsi="AAA GoldenLotus" w:cs="AAA GoldenLotus"/>
          <w:sz w:val="32"/>
          <w:szCs w:val="32"/>
          <w:rtl/>
        </w:rPr>
        <w:t>هِ أَوْ إغلاق</w:t>
      </w:r>
      <w:r w:rsidR="0020325B">
        <w:rPr>
          <w:rFonts w:ascii="AAA GoldenLotus" w:hAnsi="AAA GoldenLotus" w:cs="AAA GoldenLotus" w:hint="cs"/>
          <w:sz w:val="32"/>
          <w:szCs w:val="32"/>
          <w:rtl/>
        </w:rPr>
        <w:t>ُ</w:t>
      </w:r>
      <w:r>
        <w:rPr>
          <w:rFonts w:ascii="AAA GoldenLotus" w:hAnsi="AAA GoldenLotus" w:cs="AAA GoldenLotus"/>
          <w:sz w:val="32"/>
          <w:szCs w:val="32"/>
          <w:rtl/>
        </w:rPr>
        <w:t xml:space="preserve"> أبوابهِ ونوافذِه، أَوْ </w:t>
      </w:r>
      <w:r w:rsidR="0020325B">
        <w:rPr>
          <w:rFonts w:ascii="AAA GoldenLotus" w:hAnsi="AAA GoldenLotus" w:cs="AAA GoldenLotus"/>
          <w:sz w:val="32"/>
          <w:szCs w:val="32"/>
          <w:rtl/>
        </w:rPr>
        <w:t>صيان</w:t>
      </w:r>
      <w:r w:rsidR="0020325B">
        <w:rPr>
          <w:rFonts w:ascii="AAA GoldenLotus" w:hAnsi="AAA GoldenLotus" w:cs="AAA GoldenLotus" w:hint="cs"/>
          <w:sz w:val="32"/>
          <w:szCs w:val="32"/>
          <w:rtl/>
        </w:rPr>
        <w:t>ةُ</w:t>
      </w:r>
      <w:r w:rsidR="0020325B">
        <w:rPr>
          <w:rFonts w:ascii="AAA GoldenLotus" w:hAnsi="AAA GoldenLotus" w:cs="AAA GoldenLotus"/>
          <w:sz w:val="32"/>
          <w:szCs w:val="32"/>
          <w:rtl/>
        </w:rPr>
        <w:t xml:space="preserve"> </w:t>
      </w:r>
      <w:r>
        <w:rPr>
          <w:rFonts w:ascii="AAA GoldenLotus" w:hAnsi="AAA GoldenLotus" w:cs="AAA GoldenLotus"/>
          <w:sz w:val="32"/>
          <w:szCs w:val="32"/>
          <w:rtl/>
        </w:rPr>
        <w:t>مُمتلكاتِه، أَوْ التكفُ</w:t>
      </w:r>
      <w:r w:rsidR="0020325B">
        <w:rPr>
          <w:rFonts w:ascii="AAA GoldenLotus" w:hAnsi="AAA GoldenLotus" w:cs="AAA GoldenLotus" w:hint="cs"/>
          <w:sz w:val="32"/>
          <w:szCs w:val="32"/>
          <w:rtl/>
        </w:rPr>
        <w:t>ّ</w:t>
      </w:r>
      <w:r>
        <w:rPr>
          <w:rFonts w:ascii="AAA GoldenLotus" w:hAnsi="AAA GoldenLotus" w:cs="AAA GoldenLotus"/>
          <w:sz w:val="32"/>
          <w:szCs w:val="32"/>
          <w:rtl/>
        </w:rPr>
        <w:t>ل</w:t>
      </w:r>
      <w:r w:rsidR="0020325B">
        <w:rPr>
          <w:rFonts w:ascii="AAA GoldenLotus" w:hAnsi="AAA GoldenLotus" w:cs="AAA GoldenLotus" w:hint="cs"/>
          <w:sz w:val="32"/>
          <w:szCs w:val="32"/>
          <w:rtl/>
        </w:rPr>
        <w:t>ُ</w:t>
      </w:r>
      <w:r>
        <w:rPr>
          <w:rFonts w:ascii="AAA GoldenLotus" w:hAnsi="AAA GoldenLotus" w:cs="AAA GoldenLotus"/>
          <w:sz w:val="32"/>
          <w:szCs w:val="32"/>
          <w:rtl/>
        </w:rPr>
        <w:t xml:space="preserve"> بأُج</w:t>
      </w:r>
      <w:r w:rsidR="0020325B">
        <w:rPr>
          <w:rFonts w:ascii="AAA GoldenLotus" w:hAnsi="AAA GoldenLotus" w:cs="AAA GoldenLotus" w:hint="cs"/>
          <w:sz w:val="32"/>
          <w:szCs w:val="32"/>
          <w:rtl/>
        </w:rPr>
        <w:t>ْ</w:t>
      </w:r>
      <w:r>
        <w:rPr>
          <w:rFonts w:ascii="AAA GoldenLotus" w:hAnsi="AAA GoldenLotus" w:cs="AAA GoldenLotus"/>
          <w:sz w:val="32"/>
          <w:szCs w:val="32"/>
          <w:rtl/>
        </w:rPr>
        <w:t>ر</w:t>
      </w:r>
      <w:r w:rsidR="0020325B">
        <w:rPr>
          <w:rFonts w:ascii="AAA GoldenLotus" w:hAnsi="AAA GoldenLotus" w:cs="AAA GoldenLotus" w:hint="cs"/>
          <w:sz w:val="32"/>
          <w:szCs w:val="32"/>
          <w:rtl/>
        </w:rPr>
        <w:t>َ</w:t>
      </w:r>
      <w:r>
        <w:rPr>
          <w:rFonts w:ascii="AAA GoldenLotus" w:hAnsi="AAA GoldenLotus" w:cs="AAA GoldenLotus"/>
          <w:sz w:val="32"/>
          <w:szCs w:val="32"/>
          <w:rtl/>
        </w:rPr>
        <w:t>ة عاملِه</w:t>
      </w:r>
      <w:r w:rsidR="0020325B">
        <w:rPr>
          <w:rFonts w:ascii="AAA GoldenLotus" w:hAnsi="AAA GoldenLotus" w:cs="AAA GoldenLotus" w:hint="cs"/>
          <w:sz w:val="32"/>
          <w:szCs w:val="32"/>
          <w:rtl/>
        </w:rPr>
        <w:t>ِ</w:t>
      </w:r>
      <w:r>
        <w:rPr>
          <w:rFonts w:ascii="AAA GoldenLotus" w:hAnsi="AAA GoldenLotus" w:cs="AAA GoldenLotus"/>
          <w:sz w:val="32"/>
          <w:szCs w:val="32"/>
          <w:rtl/>
        </w:rPr>
        <w:t>، أَو</w:t>
      </w:r>
      <w:r w:rsidR="0020325B">
        <w:rPr>
          <w:rFonts w:ascii="AAA GoldenLotus" w:hAnsi="AAA GoldenLotus" w:cs="AAA GoldenLotus" w:hint="cs"/>
          <w:sz w:val="32"/>
          <w:szCs w:val="32"/>
          <w:rtl/>
        </w:rPr>
        <w:t>ِ</w:t>
      </w:r>
      <w:r>
        <w:rPr>
          <w:rFonts w:ascii="AAA GoldenLotus" w:hAnsi="AAA GoldenLotus" w:cs="AAA GoldenLotus"/>
          <w:sz w:val="32"/>
          <w:szCs w:val="32"/>
          <w:rtl/>
        </w:rPr>
        <w:t xml:space="preserve"> الإهداء</w:t>
      </w:r>
      <w:r w:rsidR="0020325B">
        <w:rPr>
          <w:rFonts w:ascii="AAA GoldenLotus" w:hAnsi="AAA GoldenLotus" w:cs="AAA GoldenLotus" w:hint="cs"/>
          <w:sz w:val="32"/>
          <w:szCs w:val="32"/>
          <w:rtl/>
        </w:rPr>
        <w:t>ُ</w:t>
      </w:r>
      <w:r>
        <w:rPr>
          <w:rFonts w:ascii="AAA GoldenLotus" w:hAnsi="AAA GoldenLotus" w:cs="AAA GoldenLotus"/>
          <w:sz w:val="32"/>
          <w:szCs w:val="32"/>
          <w:rtl/>
        </w:rPr>
        <w:t xml:space="preserve"> </w:t>
      </w:r>
      <w:r w:rsidR="0020325B">
        <w:rPr>
          <w:rFonts w:ascii="AAA GoldenLotus" w:hAnsi="AAA GoldenLotus" w:cs="AAA GoldenLotus" w:hint="cs"/>
          <w:sz w:val="32"/>
          <w:szCs w:val="32"/>
          <w:rtl/>
        </w:rPr>
        <w:t>إلى</w:t>
      </w:r>
      <w:r>
        <w:rPr>
          <w:rFonts w:ascii="AAA GoldenLotus" w:hAnsi="AAA GoldenLotus" w:cs="AAA GoldenLotus"/>
          <w:sz w:val="32"/>
          <w:szCs w:val="32"/>
          <w:rtl/>
        </w:rPr>
        <w:t xml:space="preserve"> المسجد بآلةٍ نافعة أَوْ لوحةٍ مُذك</w:t>
      </w:r>
      <w:r w:rsidR="0020325B">
        <w:rPr>
          <w:rFonts w:ascii="AAA GoldenLotus" w:hAnsi="AAA GoldenLotus" w:cs="AAA GoldenLotus" w:hint="cs"/>
          <w:sz w:val="32"/>
          <w:szCs w:val="32"/>
          <w:rtl/>
        </w:rPr>
        <w:t>ِّ</w:t>
      </w:r>
      <w:r>
        <w:rPr>
          <w:rFonts w:ascii="AAA GoldenLotus" w:hAnsi="AAA GoldenLotus" w:cs="AAA GoldenLotus"/>
          <w:sz w:val="32"/>
          <w:szCs w:val="32"/>
          <w:rtl/>
        </w:rPr>
        <w:t>رة، كُلُّهَا سوف تجدُها فِي صحيفت</w:t>
      </w:r>
      <w:r w:rsidR="0020325B">
        <w:rPr>
          <w:rFonts w:ascii="AAA GoldenLotus" w:hAnsi="AAA GoldenLotus" w:cs="AAA GoldenLotus" w:hint="cs"/>
          <w:sz w:val="32"/>
          <w:szCs w:val="32"/>
          <w:rtl/>
        </w:rPr>
        <w:t>ِ</w:t>
      </w:r>
      <w:r>
        <w:rPr>
          <w:rFonts w:ascii="AAA GoldenLotus" w:hAnsi="AAA GoldenLotus" w:cs="AAA GoldenLotus"/>
          <w:sz w:val="32"/>
          <w:szCs w:val="32"/>
          <w:rtl/>
        </w:rPr>
        <w:t>كَ يَوْمَ الْقِيَامَةِ.</w:t>
      </w:r>
    </w:p>
    <w:p w:rsidR="004108C7" w:rsidRDefault="004108C7" w:rsidP="0020325B">
      <w:pPr>
        <w:ind w:firstLine="454"/>
        <w:jc w:val="both"/>
        <w:rPr>
          <w:rFonts w:ascii="AAA GoldenLotus" w:hAnsi="AAA GoldenLotus" w:cs="AAA GoldenLotus"/>
          <w:sz w:val="32"/>
          <w:szCs w:val="32"/>
          <w:rtl/>
        </w:rPr>
      </w:pPr>
      <w:bookmarkStart w:id="7" w:name="_Hlk57565346"/>
      <w:r>
        <w:rPr>
          <w:rFonts w:ascii="adwa-assalaf" w:hAnsi="adwa-assalaf" w:cs="adwa-assalaf"/>
          <w:b/>
          <w:bCs/>
          <w:sz w:val="32"/>
          <w:szCs w:val="32"/>
          <w:lang w:eastAsia="en-GB"/>
        </w:rPr>
        <w:sym w:font="Wingdings 2" w:char="F0C4"/>
      </w:r>
      <w:bookmarkEnd w:id="7"/>
      <w:r>
        <w:rPr>
          <w:rFonts w:ascii="adwa-assalaf" w:hAnsi="adwa-assalaf" w:cs="adwa-assalaf"/>
          <w:b/>
          <w:bCs/>
          <w:sz w:val="32"/>
          <w:szCs w:val="32"/>
          <w:rtl/>
          <w:lang w:eastAsia="en-GB"/>
        </w:rPr>
        <w:t xml:space="preserve"> </w:t>
      </w:r>
      <w:r>
        <w:rPr>
          <w:rFonts w:ascii="AAA GoldenLotus" w:hAnsi="AAA GoldenLotus" w:cs="SKR HEAD1" w:hint="cs"/>
          <w:sz w:val="32"/>
          <w:szCs w:val="32"/>
          <w:rtl/>
        </w:rPr>
        <w:t xml:space="preserve">فعن عائشة </w:t>
      </w:r>
      <w:r w:rsidR="0020325B">
        <w:rPr>
          <w:rFonts w:ascii="AAA GoldenLotus" w:hAnsi="AAA GoldenLotus" w:cs="SKR HEAD1" w:hint="cs"/>
          <w:sz w:val="32"/>
          <w:szCs w:val="32"/>
          <w:rtl/>
        </w:rPr>
        <w:t>-</w:t>
      </w:r>
      <w:r>
        <w:rPr>
          <w:rFonts w:ascii="AAA GoldenLotus" w:hAnsi="AAA GoldenLotus" w:cs="SKR HEAD1" w:hint="cs"/>
          <w:sz w:val="32"/>
          <w:szCs w:val="32"/>
          <w:rtl/>
        </w:rPr>
        <w:t>رَضِيَ اَللَّهُ عَنها</w:t>
      </w:r>
      <w:bookmarkStart w:id="8" w:name="_GoBack"/>
      <w:bookmarkEnd w:id="8"/>
      <w:r w:rsidR="0020325B">
        <w:rPr>
          <w:rFonts w:ascii="AAA GoldenLotus" w:hAnsi="AAA GoldenLotus" w:cs="SKR HEAD1" w:hint="cs"/>
          <w:sz w:val="32"/>
          <w:szCs w:val="32"/>
          <w:rtl/>
        </w:rPr>
        <w:t>-</w:t>
      </w:r>
      <w:r>
        <w:rPr>
          <w:rFonts w:ascii="AAA GoldenLotus" w:hAnsi="AAA GoldenLotus" w:cs="SKR HEAD1" w:hint="cs"/>
          <w:sz w:val="32"/>
          <w:szCs w:val="32"/>
          <w:rtl/>
        </w:rPr>
        <w:t xml:space="preserve"> قالت:</w:t>
      </w:r>
      <w:r>
        <w:rPr>
          <w:rFonts w:ascii="AAA GoldenLotus" w:hAnsi="AAA GoldenLotus" w:cs="AAA GoldenLotus"/>
          <w:sz w:val="32"/>
          <w:szCs w:val="32"/>
          <w:rtl/>
        </w:rPr>
        <w:t xml:space="preserve"> "أَمَرَ رَسُولُ اللَّهِ </w:t>
      </w:r>
      <w:r w:rsidR="0020325B">
        <w:rPr>
          <w:rFonts w:ascii="AAA GoldenLotus" w:hAnsi="AAA GoldenLotus" w:cs="AAA GoldenLotus" w:hint="cs"/>
          <w:sz w:val="32"/>
          <w:szCs w:val="32"/>
          <w:rtl/>
        </w:rPr>
        <w:t>-</w:t>
      </w:r>
      <w:r>
        <w:rPr>
          <w:rFonts w:ascii="AAA GoldenLotus" w:hAnsi="AAA GoldenLotus" w:cs="AAA GoldenLotus"/>
          <w:color w:val="FF0000"/>
          <w:sz w:val="32"/>
          <w:szCs w:val="32"/>
          <w:rtl/>
        </w:rPr>
        <w:t>صَلَّى اللهُ عَلَيْهِ وَسَلَّمَ</w:t>
      </w:r>
      <w:r w:rsidR="0020325B">
        <w:rPr>
          <w:rFonts w:ascii="AAA GoldenLotus" w:hAnsi="AAA GoldenLotus" w:cs="AAA GoldenLotus" w:hint="cs"/>
          <w:color w:val="FF0000"/>
          <w:sz w:val="32"/>
          <w:szCs w:val="32"/>
          <w:rtl/>
        </w:rPr>
        <w:t>-</w:t>
      </w:r>
      <w:r>
        <w:rPr>
          <w:rFonts w:ascii="AAA GoldenLotus" w:hAnsi="AAA GoldenLotus" w:cs="AAA GoldenLotus"/>
          <w:sz w:val="32"/>
          <w:szCs w:val="32"/>
          <w:rtl/>
        </w:rPr>
        <w:t xml:space="preserve"> بِبِنَاءِ الْمَسَاجِدِ فِي الدُّورِ، وَأَنْ تُنَظَّفَ وَتُطَيَّبَ"، فإذا كَانَتْ مساجد الد</w:t>
      </w:r>
      <w:r w:rsidR="0020325B">
        <w:rPr>
          <w:rFonts w:ascii="AAA GoldenLotus" w:hAnsi="AAA GoldenLotus" w:cs="AAA GoldenLotus" w:hint="cs"/>
          <w:sz w:val="32"/>
          <w:szCs w:val="32"/>
          <w:rtl/>
        </w:rPr>
        <w:t>ّ</w:t>
      </w:r>
      <w:r>
        <w:rPr>
          <w:rFonts w:ascii="AAA GoldenLotus" w:hAnsi="AAA GoldenLotus" w:cs="AAA GoldenLotus"/>
          <w:sz w:val="32"/>
          <w:szCs w:val="32"/>
          <w:rtl/>
        </w:rPr>
        <w:t>ور الخاص</w:t>
      </w:r>
      <w:r w:rsidR="0020325B">
        <w:rPr>
          <w:rFonts w:ascii="AAA GoldenLotus" w:hAnsi="AAA GoldenLotus" w:cs="AAA GoldenLotus" w:hint="cs"/>
          <w:sz w:val="32"/>
          <w:szCs w:val="32"/>
          <w:rtl/>
        </w:rPr>
        <w:t>َّ</w:t>
      </w:r>
      <w:r>
        <w:rPr>
          <w:rFonts w:ascii="AAA GoldenLotus" w:hAnsi="AAA GoldenLotus" w:cs="AAA GoldenLotus"/>
          <w:sz w:val="32"/>
          <w:szCs w:val="32"/>
          <w:rtl/>
        </w:rPr>
        <w:t>ة يُستَحبُ</w:t>
      </w:r>
      <w:r w:rsidR="0020325B">
        <w:rPr>
          <w:rFonts w:ascii="AAA GoldenLotus" w:hAnsi="AAA GoldenLotus" w:cs="AAA GoldenLotus" w:hint="cs"/>
          <w:sz w:val="32"/>
          <w:szCs w:val="32"/>
          <w:rtl/>
        </w:rPr>
        <w:t>ّ</w:t>
      </w:r>
      <w:r>
        <w:rPr>
          <w:rFonts w:ascii="AAA GoldenLotus" w:hAnsi="AAA GoldenLotus" w:cs="AAA GoldenLotus"/>
          <w:sz w:val="32"/>
          <w:szCs w:val="32"/>
          <w:rtl/>
        </w:rPr>
        <w:t xml:space="preserve"> تنظيفُها </w:t>
      </w:r>
      <w:proofErr w:type="spellStart"/>
      <w:r w:rsidR="0020325B">
        <w:rPr>
          <w:rFonts w:ascii="AAA GoldenLotus" w:hAnsi="AAA GoldenLotus" w:cs="AAA GoldenLotus"/>
          <w:sz w:val="32"/>
          <w:szCs w:val="32"/>
          <w:rtl/>
        </w:rPr>
        <w:t>وتط</w:t>
      </w:r>
      <w:r w:rsidR="0020325B">
        <w:rPr>
          <w:rFonts w:ascii="AAA GoldenLotus" w:hAnsi="AAA GoldenLotus" w:cs="AAA GoldenLotus" w:hint="cs"/>
          <w:sz w:val="32"/>
          <w:szCs w:val="32"/>
          <w:rtl/>
        </w:rPr>
        <w:t>يي</w:t>
      </w:r>
      <w:r w:rsidR="0020325B">
        <w:rPr>
          <w:rFonts w:ascii="AAA GoldenLotus" w:hAnsi="AAA GoldenLotus" w:cs="AAA GoldenLotus"/>
          <w:sz w:val="32"/>
          <w:szCs w:val="32"/>
          <w:rtl/>
        </w:rPr>
        <w:t>بُها</w:t>
      </w:r>
      <w:proofErr w:type="spellEnd"/>
      <w:r>
        <w:rPr>
          <w:rFonts w:ascii="AAA GoldenLotus" w:hAnsi="AAA GoldenLotus" w:cs="AAA GoldenLotus"/>
          <w:sz w:val="32"/>
          <w:szCs w:val="32"/>
          <w:rtl/>
        </w:rPr>
        <w:t xml:space="preserve">! </w:t>
      </w:r>
      <w:r>
        <w:rPr>
          <w:rFonts w:ascii="AAA GoldenLotus" w:hAnsi="AAA GoldenLotus" w:cs="AAA GoldenLotus"/>
          <w:sz w:val="32"/>
          <w:szCs w:val="32"/>
          <w:rtl/>
        </w:rPr>
        <w:lastRenderedPageBreak/>
        <w:t>فالمساجدُ العام</w:t>
      </w:r>
      <w:r w:rsidR="0020325B">
        <w:rPr>
          <w:rFonts w:ascii="AAA GoldenLotus" w:hAnsi="AAA GoldenLotus" w:cs="AAA GoldenLotus" w:hint="cs"/>
          <w:sz w:val="32"/>
          <w:szCs w:val="32"/>
          <w:rtl/>
        </w:rPr>
        <w:t>َّ</w:t>
      </w:r>
      <w:r>
        <w:rPr>
          <w:rFonts w:ascii="AAA GoldenLotus" w:hAnsi="AAA GoldenLotus" w:cs="AAA GoldenLotus"/>
          <w:sz w:val="32"/>
          <w:szCs w:val="32"/>
          <w:rtl/>
        </w:rPr>
        <w:t>ة أولى بذلك؛ لأَنَّهَا تُعتَبرُ رمزًا لأهل الإِسْلَامِ</w:t>
      </w:r>
      <w:r w:rsidR="0020325B">
        <w:rPr>
          <w:rFonts w:ascii="AAA GoldenLotus" w:hAnsi="AAA GoldenLotus" w:cs="AAA GoldenLotus" w:hint="cs"/>
          <w:sz w:val="32"/>
          <w:szCs w:val="32"/>
          <w:rtl/>
        </w:rPr>
        <w:t>،</w:t>
      </w:r>
      <w:r>
        <w:rPr>
          <w:rFonts w:ascii="AAA GoldenLotus" w:hAnsi="AAA GoldenLotus" w:cs="AAA GoldenLotus"/>
          <w:sz w:val="32"/>
          <w:szCs w:val="32"/>
          <w:rtl/>
        </w:rPr>
        <w:t xml:space="preserve"> ومُوطِنًا لأهل الإِيمَان، </w:t>
      </w:r>
      <w:proofErr w:type="spellStart"/>
      <w:r>
        <w:rPr>
          <w:rFonts w:ascii="AAA GoldenLotus" w:hAnsi="AAA GoldenLotus" w:cs="AAA GoldenLotus"/>
          <w:sz w:val="32"/>
          <w:szCs w:val="32"/>
          <w:rtl/>
        </w:rPr>
        <w:t>وملجئًا</w:t>
      </w:r>
      <w:proofErr w:type="spellEnd"/>
      <w:r>
        <w:rPr>
          <w:rFonts w:ascii="AAA GoldenLotus" w:hAnsi="AAA GoldenLotus" w:cs="AAA GoldenLotus"/>
          <w:sz w:val="32"/>
          <w:szCs w:val="32"/>
          <w:rtl/>
        </w:rPr>
        <w:t xml:space="preserve"> لأهل الإحسان، </w:t>
      </w:r>
      <w:r w:rsidR="0020325B">
        <w:rPr>
          <w:rFonts w:ascii="AAA GoldenLotus" w:hAnsi="AAA GoldenLotus" w:cs="AAA GoldenLotus"/>
          <w:sz w:val="32"/>
          <w:szCs w:val="32"/>
          <w:rtl/>
        </w:rPr>
        <w:t>ويغ</w:t>
      </w:r>
      <w:r w:rsidR="0020325B">
        <w:rPr>
          <w:rFonts w:ascii="AAA GoldenLotus" w:hAnsi="AAA GoldenLotus" w:cs="AAA GoldenLotus" w:hint="cs"/>
          <w:sz w:val="32"/>
          <w:szCs w:val="32"/>
          <w:rtl/>
        </w:rPr>
        <w:t>شَ</w:t>
      </w:r>
      <w:r w:rsidR="0020325B">
        <w:rPr>
          <w:rFonts w:ascii="AAA GoldenLotus" w:hAnsi="AAA GoldenLotus" w:cs="AAA GoldenLotus"/>
          <w:sz w:val="32"/>
          <w:szCs w:val="32"/>
          <w:rtl/>
        </w:rPr>
        <w:t xml:space="preserve">اها </w:t>
      </w:r>
      <w:r>
        <w:rPr>
          <w:rFonts w:ascii="AAA GoldenLotus" w:hAnsi="AAA GoldenLotus" w:cs="AAA GoldenLotus"/>
          <w:sz w:val="32"/>
          <w:szCs w:val="32"/>
          <w:rtl/>
        </w:rPr>
        <w:t>النَّاسُ جميعًا</w:t>
      </w:r>
      <w:r w:rsidR="0020325B">
        <w:rPr>
          <w:rFonts w:ascii="AAA GoldenLotus" w:hAnsi="AAA GoldenLotus" w:cs="AAA GoldenLotus" w:hint="cs"/>
          <w:sz w:val="32"/>
          <w:szCs w:val="32"/>
          <w:rtl/>
        </w:rPr>
        <w:t>،</w:t>
      </w:r>
      <w:r>
        <w:rPr>
          <w:rFonts w:ascii="AAA GoldenLotus" w:hAnsi="AAA GoldenLotus" w:cs="AAA GoldenLotus"/>
          <w:sz w:val="32"/>
          <w:szCs w:val="32"/>
          <w:rtl/>
        </w:rPr>
        <w:t xml:space="preserve"> فهي بيوتُ الله.</w:t>
      </w:r>
    </w:p>
    <w:p w:rsidR="004108C7" w:rsidRPr="004108C7" w:rsidRDefault="004108C7" w:rsidP="004108C7">
      <w:pPr>
        <w:ind w:firstLine="454"/>
        <w:jc w:val="both"/>
        <w:rPr>
          <w:rFonts w:ascii="AAA GoldenLotus" w:hAnsi="AAA GoldenLotus" w:cs="SKR HEAD1"/>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08C7">
        <w:rPr>
          <w:rFonts w:ascii="AAA GoldenLotus" w:hAnsi="AAA GoldenLotus" w:cs="SKR HEAD1"/>
          <w:color w:val="000000" w:themeColor="text1"/>
          <w:sz w:val="32"/>
          <w:szCs w:val="32"/>
          <w:u w:val="single"/>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71"/>
      </w:r>
      <w:r w:rsidRPr="004108C7">
        <w:rPr>
          <w:rFonts w:ascii="AAA GoldenLotus" w:hAnsi="AAA GoldenLotus" w:cs="SKR HEAD1" w:hint="cs"/>
          <w:color w:val="000000" w:themeColor="text1"/>
          <w:sz w:val="32"/>
          <w:szCs w:val="32"/>
          <w:u w:val="single"/>
          <w:rtl/>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108C7">
        <w:rPr>
          <w:rFonts w:ascii="adwa-assalaf" w:hAnsi="adwa-assalaf" w:cs="SKR HEAD1"/>
          <w:color w:val="000000" w:themeColor="text1"/>
          <w:sz w:val="32"/>
          <w:szCs w:val="32"/>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وقد جَاءَ عَن</w:t>
      </w:r>
      <w:r w:rsidR="0020325B">
        <w:rPr>
          <w:rFonts w:ascii="adwa-assalaf" w:hAnsi="adwa-assalaf" w:cs="SKR HEAD1" w:hint="cs"/>
          <w:color w:val="000000" w:themeColor="text1"/>
          <w:sz w:val="32"/>
          <w:szCs w:val="32"/>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108C7">
        <w:rPr>
          <w:rFonts w:ascii="adwa-assalaf" w:hAnsi="adwa-assalaf" w:cs="SKR HEAD1"/>
          <w:color w:val="000000" w:themeColor="text1"/>
          <w:sz w:val="32"/>
          <w:szCs w:val="32"/>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النَّبِي </w:t>
      </w:r>
      <w:r w:rsidR="0020325B">
        <w:rPr>
          <w:rFonts w:ascii="adwa-assalaf" w:hAnsi="adwa-assalaf" w:cs="SKR HEAD1" w:hint="cs"/>
          <w:color w:val="000000" w:themeColor="text1"/>
          <w:sz w:val="32"/>
          <w:szCs w:val="32"/>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108C7">
        <w:rPr>
          <w:rFonts w:ascii="adwa-assalaf" w:hAnsi="adwa-assalaf" w:cs="SKR HEAD1"/>
          <w:color w:val="000000" w:themeColor="text1"/>
          <w:sz w:val="32"/>
          <w:szCs w:val="32"/>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صَلَّى اللهُ عَلَيْهِ وَسَلَّم</w:t>
      </w:r>
      <w:r w:rsidR="0020325B">
        <w:rPr>
          <w:rFonts w:ascii="adwa-assalaf" w:hAnsi="adwa-assalaf" w:cs="SKR HEAD1" w:hint="cs"/>
          <w:color w:val="000000" w:themeColor="text1"/>
          <w:sz w:val="32"/>
          <w:szCs w:val="32"/>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108C7">
        <w:rPr>
          <w:rFonts w:ascii="adwa-assalaf" w:hAnsi="adwa-assalaf" w:cs="SKR HEAD1"/>
          <w:color w:val="000000" w:themeColor="text1"/>
          <w:sz w:val="32"/>
          <w:szCs w:val="32"/>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قولُه:</w:t>
      </w:r>
      <w:r w:rsidRPr="004108C7">
        <w:rPr>
          <w:rFonts w:ascii="AAA GoldenLotus" w:hAnsi="AAA GoldenLotus" w:cs="SKR HEAD1"/>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108C7" w:rsidRDefault="004108C7" w:rsidP="004108C7">
      <w:pPr>
        <w:ind w:firstLine="454"/>
        <w:jc w:val="both"/>
        <w:rPr>
          <w:rFonts w:ascii="AAA GoldenLotus" w:hAnsi="AAA GoldenLotus" w:cs="AAA GoldenLotus"/>
          <w:sz w:val="32"/>
          <w:szCs w:val="32"/>
          <w:rtl/>
        </w:rPr>
      </w:pPr>
      <w:r>
        <w:rPr>
          <w:rFonts w:ascii="adwa-assalaf" w:hAnsi="adwa-assalaf" w:cs="adwa-assalaf"/>
          <w:b/>
          <w:bCs/>
          <w:color w:val="00B050"/>
          <w:sz w:val="32"/>
          <w:szCs w:val="32"/>
          <w:rtl/>
        </w:rPr>
        <w:t>«عُرِضَت</w:t>
      </w:r>
      <w:r>
        <w:rPr>
          <w:rFonts w:ascii="Cambria" w:hAnsi="Cambria"/>
          <w:b/>
          <w:bCs/>
          <w:color w:val="00B050"/>
          <w:sz w:val="32"/>
          <w:szCs w:val="32"/>
          <w:rtl/>
        </w:rPr>
        <w:t> </w:t>
      </w:r>
      <w:r>
        <w:rPr>
          <w:rFonts w:ascii="adwa-assalaf" w:hAnsi="adwa-assalaf" w:cs="adwa-assalaf"/>
          <w:b/>
          <w:bCs/>
          <w:color w:val="00B050"/>
          <w:sz w:val="32"/>
          <w:szCs w:val="32"/>
          <w:rtl/>
        </w:rPr>
        <w:t>عليَّ</w:t>
      </w:r>
      <w:r>
        <w:rPr>
          <w:rFonts w:ascii="Cambria" w:hAnsi="Cambria"/>
          <w:b/>
          <w:bCs/>
          <w:color w:val="00B050"/>
          <w:sz w:val="32"/>
          <w:szCs w:val="32"/>
          <w:rtl/>
        </w:rPr>
        <w:t> </w:t>
      </w:r>
      <w:r>
        <w:rPr>
          <w:rFonts w:ascii="adwa-assalaf" w:hAnsi="adwa-assalaf" w:cs="adwa-assalaf"/>
          <w:b/>
          <w:bCs/>
          <w:color w:val="00B050"/>
          <w:sz w:val="32"/>
          <w:szCs w:val="32"/>
          <w:rtl/>
        </w:rPr>
        <w:t>أجورُ</w:t>
      </w:r>
      <w:r>
        <w:rPr>
          <w:rFonts w:ascii="Cambria" w:hAnsi="Cambria"/>
          <w:b/>
          <w:bCs/>
          <w:color w:val="00B050"/>
          <w:sz w:val="32"/>
          <w:szCs w:val="32"/>
          <w:rtl/>
        </w:rPr>
        <w:t> </w:t>
      </w:r>
      <w:r>
        <w:rPr>
          <w:rFonts w:ascii="adwa-assalaf" w:hAnsi="adwa-assalaf" w:cs="adwa-assalaf"/>
          <w:b/>
          <w:bCs/>
          <w:color w:val="00B050"/>
          <w:sz w:val="32"/>
          <w:szCs w:val="32"/>
          <w:rtl/>
        </w:rPr>
        <w:t>أُمَّتي،</w:t>
      </w:r>
      <w:r>
        <w:rPr>
          <w:rFonts w:ascii="Cambria" w:hAnsi="Cambria"/>
          <w:b/>
          <w:bCs/>
          <w:color w:val="00B050"/>
          <w:sz w:val="32"/>
          <w:szCs w:val="32"/>
          <w:rtl/>
        </w:rPr>
        <w:t> </w:t>
      </w:r>
      <w:r>
        <w:rPr>
          <w:rFonts w:ascii="adwa-assalaf" w:hAnsi="adwa-assalaf" w:cs="adwa-assalaf"/>
          <w:b/>
          <w:bCs/>
          <w:color w:val="00B050"/>
          <w:sz w:val="32"/>
          <w:szCs w:val="32"/>
          <w:rtl/>
        </w:rPr>
        <w:t>حتَّى</w:t>
      </w:r>
      <w:r>
        <w:rPr>
          <w:rFonts w:ascii="Cambria" w:hAnsi="Cambria"/>
          <w:b/>
          <w:bCs/>
          <w:color w:val="00B050"/>
          <w:sz w:val="32"/>
          <w:szCs w:val="32"/>
          <w:rtl/>
        </w:rPr>
        <w:t> </w:t>
      </w:r>
      <w:r>
        <w:rPr>
          <w:rFonts w:ascii="adwa-assalaf" w:hAnsi="adwa-assalaf" w:cs="adwa-assalaf"/>
          <w:b/>
          <w:bCs/>
          <w:color w:val="00B050"/>
          <w:sz w:val="32"/>
          <w:szCs w:val="32"/>
          <w:rtl/>
        </w:rPr>
        <w:t>القَذاةُ</w:t>
      </w:r>
      <w:r>
        <w:rPr>
          <w:rFonts w:ascii="Cambria" w:hAnsi="Cambria"/>
          <w:b/>
          <w:bCs/>
          <w:color w:val="00B050"/>
          <w:sz w:val="32"/>
          <w:szCs w:val="32"/>
          <w:rtl/>
        </w:rPr>
        <w:t> </w:t>
      </w:r>
      <w:r>
        <w:rPr>
          <w:rFonts w:ascii="adwa-assalaf" w:hAnsi="adwa-assalaf" w:cs="adwa-assalaf"/>
          <w:b/>
          <w:bCs/>
          <w:color w:val="00B050"/>
          <w:sz w:val="32"/>
          <w:szCs w:val="32"/>
          <w:rtl/>
        </w:rPr>
        <w:t>يُخْرِجُها الرَّجلُ مِن</w:t>
      </w:r>
      <w:r w:rsidR="0020325B">
        <w:rPr>
          <w:rFonts w:ascii="adwa-assalaf" w:hAnsi="adwa-assalaf" w:cs="adwa-assalaf" w:hint="cs"/>
          <w:b/>
          <w:bCs/>
          <w:color w:val="00B050"/>
          <w:sz w:val="32"/>
          <w:szCs w:val="32"/>
          <w:rtl/>
        </w:rPr>
        <w:t>َ</w:t>
      </w:r>
      <w:r>
        <w:rPr>
          <w:rFonts w:ascii="adwa-assalaf" w:hAnsi="adwa-assalaf" w:cs="adwa-assalaf"/>
          <w:b/>
          <w:bCs/>
          <w:color w:val="00B050"/>
          <w:sz w:val="32"/>
          <w:szCs w:val="32"/>
          <w:rtl/>
        </w:rPr>
        <w:t xml:space="preserve"> المسجدِ»</w:t>
      </w:r>
      <w:r>
        <w:rPr>
          <w:rFonts w:ascii="AAA GoldenLotus" w:hAnsi="AAA GoldenLotus" w:cs="AAA GoldenLotus"/>
          <w:sz w:val="32"/>
          <w:szCs w:val="32"/>
          <w:rtl/>
        </w:rPr>
        <w:t>، والقذاةُ</w:t>
      </w:r>
      <w:r w:rsidR="0020325B">
        <w:rPr>
          <w:rFonts w:ascii="AAA GoldenLotus" w:hAnsi="AAA GoldenLotus" w:cs="AAA GoldenLotus" w:hint="cs"/>
          <w:sz w:val="32"/>
          <w:szCs w:val="32"/>
          <w:rtl/>
        </w:rPr>
        <w:t>:</w:t>
      </w:r>
      <w:r>
        <w:rPr>
          <w:rFonts w:ascii="AAA GoldenLotus" w:hAnsi="AAA GoldenLotus" w:cs="AAA GoldenLotus"/>
          <w:sz w:val="32"/>
          <w:szCs w:val="32"/>
          <w:rtl/>
        </w:rPr>
        <w:t xml:space="preserve"> هُوَ الشيءُ اليسير كالوسخِ اليسير أَوْ ريش</w:t>
      </w:r>
      <w:r w:rsidR="0020325B">
        <w:rPr>
          <w:rFonts w:ascii="AAA GoldenLotus" w:hAnsi="AAA GoldenLotus" w:cs="AAA GoldenLotus" w:hint="cs"/>
          <w:sz w:val="32"/>
          <w:szCs w:val="32"/>
          <w:rtl/>
        </w:rPr>
        <w:t>ِ</w:t>
      </w:r>
      <w:r>
        <w:rPr>
          <w:rFonts w:ascii="AAA GoldenLotus" w:hAnsi="AAA GoldenLotus" w:cs="AAA GoldenLotus"/>
          <w:sz w:val="32"/>
          <w:szCs w:val="32"/>
          <w:rtl/>
        </w:rPr>
        <w:t xml:space="preserve"> الطائر أَوْ الت</w:t>
      </w:r>
      <w:r w:rsidR="0020325B">
        <w:rPr>
          <w:rFonts w:ascii="AAA GoldenLotus" w:hAnsi="AAA GoldenLotus" w:cs="AAA GoldenLotus" w:hint="cs"/>
          <w:sz w:val="32"/>
          <w:szCs w:val="32"/>
          <w:rtl/>
        </w:rPr>
        <w:t>ّ</w:t>
      </w:r>
      <w:r>
        <w:rPr>
          <w:rFonts w:ascii="AAA GoldenLotus" w:hAnsi="AAA GoldenLotus" w:cs="AAA GoldenLotus"/>
          <w:sz w:val="32"/>
          <w:szCs w:val="32"/>
          <w:rtl/>
        </w:rPr>
        <w:t>ُراب اليسير يُخرجهُ الرَّجُل</w:t>
      </w:r>
      <w:r w:rsidR="0020325B">
        <w:rPr>
          <w:rFonts w:ascii="AAA GoldenLotus" w:hAnsi="AAA GoldenLotus" w:cs="AAA GoldenLotus" w:hint="cs"/>
          <w:sz w:val="32"/>
          <w:szCs w:val="32"/>
          <w:rtl/>
        </w:rPr>
        <w:t>ُ</w:t>
      </w:r>
      <w:r>
        <w:rPr>
          <w:rFonts w:ascii="AAA GoldenLotus" w:hAnsi="AAA GoldenLotus" w:cs="AAA GoldenLotus"/>
          <w:sz w:val="32"/>
          <w:szCs w:val="32"/>
          <w:rtl/>
        </w:rPr>
        <w:t xml:space="preserve"> مِن المسجد</w:t>
      </w:r>
      <w:r w:rsidR="0020325B">
        <w:rPr>
          <w:rFonts w:ascii="AAA GoldenLotus" w:hAnsi="AAA GoldenLotus" w:cs="AAA GoldenLotus" w:hint="cs"/>
          <w:sz w:val="32"/>
          <w:szCs w:val="32"/>
          <w:rtl/>
        </w:rPr>
        <w:t>،</w:t>
      </w:r>
      <w:r>
        <w:rPr>
          <w:rFonts w:ascii="AAA GoldenLotus" w:hAnsi="AAA GoldenLotus" w:cs="AAA GoldenLotus"/>
          <w:sz w:val="32"/>
          <w:szCs w:val="32"/>
          <w:rtl/>
        </w:rPr>
        <w:t xml:space="preserve"> فيُجازيه الله</w:t>
      </w:r>
      <w:r w:rsidR="0020325B">
        <w:rPr>
          <w:rFonts w:ascii="AAA GoldenLotus" w:hAnsi="AAA GoldenLotus" w:cs="AAA GoldenLotus" w:hint="cs"/>
          <w:sz w:val="32"/>
          <w:szCs w:val="32"/>
          <w:rtl/>
        </w:rPr>
        <w:t>ُ</w:t>
      </w:r>
      <w:r>
        <w:rPr>
          <w:rFonts w:ascii="AAA GoldenLotus" w:hAnsi="AAA GoldenLotus" w:cs="AAA GoldenLotus"/>
          <w:sz w:val="32"/>
          <w:szCs w:val="32"/>
          <w:rtl/>
        </w:rPr>
        <w:t xml:space="preserve"> </w:t>
      </w:r>
      <w:r w:rsidR="0020325B">
        <w:rPr>
          <w:rFonts w:ascii="AAA GoldenLotus" w:hAnsi="AAA GoldenLotus" w:cs="AAA GoldenLotus" w:hint="cs"/>
          <w:sz w:val="32"/>
          <w:szCs w:val="32"/>
          <w:rtl/>
        </w:rPr>
        <w:t>-</w:t>
      </w:r>
      <w:r>
        <w:rPr>
          <w:rFonts w:ascii="AAA GoldenLotus" w:hAnsi="AAA GoldenLotus" w:cs="AAA GoldenLotus"/>
          <w:color w:val="FF0000"/>
          <w:sz w:val="32"/>
          <w:szCs w:val="32"/>
          <w:rtl/>
        </w:rPr>
        <w:t>عَزَّ وَجَلَّ</w:t>
      </w:r>
      <w:r w:rsidR="0020325B">
        <w:rPr>
          <w:rFonts w:ascii="AAA GoldenLotus" w:hAnsi="AAA GoldenLotus" w:cs="AAA GoldenLotus" w:hint="cs"/>
          <w:color w:val="FF0000"/>
          <w:sz w:val="32"/>
          <w:szCs w:val="32"/>
          <w:rtl/>
        </w:rPr>
        <w:t>-</w:t>
      </w:r>
      <w:r>
        <w:rPr>
          <w:rFonts w:ascii="AAA GoldenLotus" w:hAnsi="AAA GoldenLotus" w:cs="AAA GoldenLotus"/>
          <w:color w:val="FF0000"/>
          <w:sz w:val="32"/>
          <w:szCs w:val="32"/>
          <w:rtl/>
        </w:rPr>
        <w:t xml:space="preserve"> </w:t>
      </w:r>
      <w:r>
        <w:rPr>
          <w:rFonts w:ascii="AAA GoldenLotus" w:hAnsi="AAA GoldenLotus" w:cs="AAA GoldenLotus"/>
          <w:sz w:val="32"/>
          <w:szCs w:val="32"/>
          <w:rtl/>
        </w:rPr>
        <w:t>عليه الأجر</w:t>
      </w:r>
      <w:r w:rsidR="0020325B">
        <w:rPr>
          <w:rFonts w:ascii="AAA GoldenLotus" w:hAnsi="AAA GoldenLotus" w:cs="AAA GoldenLotus" w:hint="cs"/>
          <w:sz w:val="32"/>
          <w:szCs w:val="32"/>
          <w:rtl/>
        </w:rPr>
        <w:t>َ</w:t>
      </w:r>
      <w:r>
        <w:rPr>
          <w:rFonts w:ascii="AAA GoldenLotus" w:hAnsi="AAA GoldenLotus" w:cs="AAA GoldenLotus"/>
          <w:sz w:val="32"/>
          <w:szCs w:val="32"/>
          <w:rtl/>
        </w:rPr>
        <w:t xml:space="preserve"> العظيم</w:t>
      </w:r>
      <w:r w:rsidR="0020325B">
        <w:rPr>
          <w:rFonts w:ascii="AAA GoldenLotus" w:hAnsi="AAA GoldenLotus" w:cs="AAA GoldenLotus" w:hint="cs"/>
          <w:sz w:val="32"/>
          <w:szCs w:val="32"/>
          <w:rtl/>
        </w:rPr>
        <w:t>َ</w:t>
      </w:r>
      <w:r>
        <w:rPr>
          <w:rFonts w:ascii="AAA GoldenLotus" w:hAnsi="AAA GoldenLotus" w:cs="AAA GoldenLotus"/>
          <w:sz w:val="32"/>
          <w:szCs w:val="32"/>
          <w:rtl/>
        </w:rPr>
        <w:t>، واعلموا أنَّ خدمة</w:t>
      </w:r>
      <w:r w:rsidR="0020325B">
        <w:rPr>
          <w:rFonts w:ascii="AAA GoldenLotus" w:hAnsi="AAA GoldenLotus" w:cs="AAA GoldenLotus" w:hint="cs"/>
          <w:sz w:val="32"/>
          <w:szCs w:val="32"/>
          <w:rtl/>
        </w:rPr>
        <w:t>َ</w:t>
      </w:r>
      <w:r>
        <w:rPr>
          <w:rFonts w:ascii="AAA GoldenLotus" w:hAnsi="AAA GoldenLotus" w:cs="AAA GoldenLotus"/>
          <w:sz w:val="32"/>
          <w:szCs w:val="32"/>
          <w:rtl/>
        </w:rPr>
        <w:t xml:space="preserve"> المسجدِ والاهتمام</w:t>
      </w:r>
      <w:r w:rsidR="0020325B">
        <w:rPr>
          <w:rFonts w:ascii="AAA GoldenLotus" w:hAnsi="AAA GoldenLotus" w:cs="AAA GoldenLotus" w:hint="cs"/>
          <w:sz w:val="32"/>
          <w:szCs w:val="32"/>
          <w:rtl/>
        </w:rPr>
        <w:t>َ</w:t>
      </w:r>
      <w:r>
        <w:rPr>
          <w:rFonts w:ascii="AAA GoldenLotus" w:hAnsi="AAA GoldenLotus" w:cs="AAA GoldenLotus"/>
          <w:sz w:val="32"/>
          <w:szCs w:val="32"/>
          <w:rtl/>
        </w:rPr>
        <w:t xml:space="preserve"> بهِ وتنظيف</w:t>
      </w:r>
      <w:r w:rsidR="0020325B">
        <w:rPr>
          <w:rFonts w:ascii="AAA GoldenLotus" w:hAnsi="AAA GoldenLotus" w:cs="AAA GoldenLotus" w:hint="cs"/>
          <w:sz w:val="32"/>
          <w:szCs w:val="32"/>
          <w:rtl/>
        </w:rPr>
        <w:t>َ</w:t>
      </w:r>
      <w:r>
        <w:rPr>
          <w:rFonts w:ascii="AAA GoldenLotus" w:hAnsi="AAA GoldenLotus" w:cs="AAA GoldenLotus"/>
          <w:sz w:val="32"/>
          <w:szCs w:val="32"/>
          <w:rtl/>
        </w:rPr>
        <w:t>ه مِن أج</w:t>
      </w:r>
      <w:r w:rsidR="0020325B">
        <w:rPr>
          <w:rFonts w:ascii="AAA GoldenLotus" w:hAnsi="AAA GoldenLotus" w:cs="AAA GoldenLotus" w:hint="cs"/>
          <w:sz w:val="32"/>
          <w:szCs w:val="32"/>
          <w:rtl/>
        </w:rPr>
        <w:t>َ</w:t>
      </w:r>
      <w:r>
        <w:rPr>
          <w:rFonts w:ascii="AAA GoldenLotus" w:hAnsi="AAA GoldenLotus" w:cs="AAA GoldenLotus"/>
          <w:sz w:val="32"/>
          <w:szCs w:val="32"/>
          <w:rtl/>
        </w:rPr>
        <w:t>ل</w:t>
      </w:r>
      <w:r w:rsidR="0020325B">
        <w:rPr>
          <w:rFonts w:ascii="AAA GoldenLotus" w:hAnsi="AAA GoldenLotus" w:cs="AAA GoldenLotus" w:hint="cs"/>
          <w:sz w:val="32"/>
          <w:szCs w:val="32"/>
          <w:rtl/>
        </w:rPr>
        <w:t>ِّ</w:t>
      </w:r>
      <w:r>
        <w:rPr>
          <w:rFonts w:ascii="AAA GoldenLotus" w:hAnsi="AAA GoldenLotus" w:cs="AAA GoldenLotus"/>
          <w:sz w:val="32"/>
          <w:szCs w:val="32"/>
          <w:rtl/>
        </w:rPr>
        <w:t xml:space="preserve"> الأعمال والقُر</w:t>
      </w:r>
      <w:r w:rsidR="0020325B">
        <w:rPr>
          <w:rFonts w:ascii="AAA GoldenLotus" w:hAnsi="AAA GoldenLotus" w:cs="AAA GoldenLotus" w:hint="cs"/>
          <w:sz w:val="32"/>
          <w:szCs w:val="32"/>
          <w:rtl/>
        </w:rPr>
        <w:t>ُ</w:t>
      </w:r>
      <w:r>
        <w:rPr>
          <w:rFonts w:ascii="AAA GoldenLotus" w:hAnsi="AAA GoldenLotus" w:cs="AAA GoldenLotus"/>
          <w:sz w:val="32"/>
          <w:szCs w:val="32"/>
          <w:rtl/>
        </w:rPr>
        <w:t>بات.</w:t>
      </w:r>
    </w:p>
    <w:p w:rsidR="004108C7" w:rsidRDefault="004108C7" w:rsidP="00E05D51">
      <w:pPr>
        <w:ind w:firstLine="454"/>
        <w:jc w:val="both"/>
        <w:rPr>
          <w:rFonts w:ascii="AAA GoldenLotus" w:hAnsi="AAA GoldenLotus" w:cs="AAA GoldenLotus"/>
          <w:sz w:val="32"/>
          <w:szCs w:val="32"/>
          <w:rtl/>
        </w:rPr>
      </w:pPr>
      <w:r>
        <w:rPr>
          <w:rFonts w:ascii="AAA GoldenLotus" w:hAnsi="AAA GoldenLotus" w:cs="AAA GoldenLotus"/>
          <w:sz w:val="32"/>
          <w:szCs w:val="32"/>
          <w14:shadow w14:blurRad="50800" w14:dist="38100" w14:dir="2700000" w14:sx="100000" w14:sy="100000" w14:kx="0" w14:ky="0" w14:algn="tl">
            <w14:srgbClr w14:val="000000">
              <w14:alpha w14:val="60000"/>
            </w14:srgbClr>
          </w14:shadow>
        </w:rPr>
        <w:sym w:font="Wingdings 3" w:char="F05A"/>
      </w:r>
      <w:r>
        <w:rPr>
          <w:rFonts w:ascii="AAA GoldenLotus" w:hAnsi="AAA GoldenLotus" w:cs="AAA GoldenLotus"/>
          <w:sz w:val="32"/>
          <w:szCs w:val="32"/>
          <w:rtl/>
          <w14:shadow w14:blurRad="50800" w14:dist="38100" w14:dir="2700000" w14:sx="100000" w14:sy="100000" w14:kx="0" w14:ky="0" w14:algn="tl">
            <w14:srgbClr w14:val="000000">
              <w14:alpha w14:val="60000"/>
            </w14:srgbClr>
          </w14:shadow>
        </w:rPr>
        <w:t xml:space="preserve"> </w:t>
      </w:r>
      <w:r>
        <w:rPr>
          <w:rFonts w:ascii="AAA GoldenLotus" w:hAnsi="AAA GoldenLotus" w:cs="SKR HEAD1" w:hint="cs"/>
          <w:sz w:val="32"/>
          <w:szCs w:val="32"/>
          <w:rtl/>
        </w:rPr>
        <w:t>يدلُ</w:t>
      </w:r>
      <w:r w:rsidR="0020325B">
        <w:rPr>
          <w:rFonts w:ascii="AAA GoldenLotus" w:hAnsi="AAA GoldenLotus" w:cs="SKR HEAD1" w:hint="cs"/>
          <w:sz w:val="32"/>
          <w:szCs w:val="32"/>
          <w:rtl/>
        </w:rPr>
        <w:t>ّ</w:t>
      </w:r>
      <w:r>
        <w:rPr>
          <w:rFonts w:ascii="AAA GoldenLotus" w:hAnsi="AAA GoldenLotus" w:cs="SKR HEAD1" w:hint="cs"/>
          <w:sz w:val="32"/>
          <w:szCs w:val="32"/>
          <w:rtl/>
        </w:rPr>
        <w:t xml:space="preserve"> عَلَى ذلك:</w:t>
      </w:r>
      <w:r>
        <w:rPr>
          <w:rFonts w:ascii="AAA GoldenLotus" w:hAnsi="AAA GoldenLotus" w:cs="AAA GoldenLotus"/>
          <w:sz w:val="32"/>
          <w:szCs w:val="32"/>
          <w:rtl/>
        </w:rPr>
        <w:t xml:space="preserve"> عندما قام النَّبِيُ</w:t>
      </w:r>
      <w:r w:rsidR="0020325B">
        <w:rPr>
          <w:rFonts w:ascii="AAA GoldenLotus" w:hAnsi="AAA GoldenLotus" w:cs="AAA GoldenLotus" w:hint="cs"/>
          <w:sz w:val="32"/>
          <w:szCs w:val="32"/>
          <w:rtl/>
        </w:rPr>
        <w:t>ّ</w:t>
      </w:r>
      <w:r>
        <w:rPr>
          <w:rFonts w:ascii="AAA GoldenLotus" w:hAnsi="AAA GoldenLotus" w:cs="AAA GoldenLotus"/>
          <w:sz w:val="32"/>
          <w:szCs w:val="32"/>
          <w:rtl/>
        </w:rPr>
        <w:t xml:space="preserve"> </w:t>
      </w:r>
      <w:r w:rsidR="0020325B">
        <w:rPr>
          <w:rFonts w:ascii="AAA GoldenLotus" w:hAnsi="AAA GoldenLotus" w:cs="AAA GoldenLotus" w:hint="cs"/>
          <w:sz w:val="32"/>
          <w:szCs w:val="32"/>
          <w:rtl/>
        </w:rPr>
        <w:t>-</w:t>
      </w:r>
      <w:r>
        <w:rPr>
          <w:rFonts w:ascii="AAA GoldenLotus" w:hAnsi="AAA GoldenLotus" w:cs="AAA GoldenLotus"/>
          <w:color w:val="FF0000"/>
          <w:sz w:val="32"/>
          <w:szCs w:val="32"/>
          <w:rtl/>
        </w:rPr>
        <w:t>صَلَّى اللهُ عَلَيْهِ وَسَلَّمَ</w:t>
      </w:r>
      <w:r w:rsidR="0020325B">
        <w:rPr>
          <w:rFonts w:ascii="AAA GoldenLotus" w:hAnsi="AAA GoldenLotus" w:cs="AAA GoldenLotus" w:hint="cs"/>
          <w:color w:val="FF0000"/>
          <w:sz w:val="32"/>
          <w:szCs w:val="32"/>
          <w:rtl/>
        </w:rPr>
        <w:t>-</w:t>
      </w:r>
      <w:r>
        <w:rPr>
          <w:rFonts w:ascii="AAA GoldenLotus" w:hAnsi="AAA GoldenLotus" w:cs="AAA GoldenLotus"/>
          <w:sz w:val="32"/>
          <w:szCs w:val="32"/>
          <w:rtl/>
        </w:rPr>
        <w:t xml:space="preserve"> مِن مجلسِه الَّذِي ينزلُ فيه الوحي</w:t>
      </w:r>
      <w:r w:rsidR="0020325B">
        <w:rPr>
          <w:rFonts w:ascii="AAA GoldenLotus" w:hAnsi="AAA GoldenLotus" w:cs="AAA GoldenLotus" w:hint="cs"/>
          <w:sz w:val="32"/>
          <w:szCs w:val="32"/>
          <w:rtl/>
        </w:rPr>
        <w:t>ُ</w:t>
      </w:r>
      <w:r>
        <w:rPr>
          <w:rFonts w:ascii="AAA GoldenLotus" w:hAnsi="AAA GoldenLotus" w:cs="AAA GoldenLotus"/>
          <w:sz w:val="32"/>
          <w:szCs w:val="32"/>
          <w:rtl/>
        </w:rPr>
        <w:t>، وتُرو</w:t>
      </w:r>
      <w:r w:rsidR="0020325B">
        <w:rPr>
          <w:rFonts w:ascii="AAA GoldenLotus" w:hAnsi="AAA GoldenLotus" w:cs="AAA GoldenLotus" w:hint="cs"/>
          <w:sz w:val="32"/>
          <w:szCs w:val="32"/>
          <w:rtl/>
        </w:rPr>
        <w:t>َ</w:t>
      </w:r>
      <w:r>
        <w:rPr>
          <w:rFonts w:ascii="AAA GoldenLotus" w:hAnsi="AAA GoldenLotus" w:cs="AAA GoldenLotus"/>
          <w:sz w:val="32"/>
          <w:szCs w:val="32"/>
          <w:rtl/>
        </w:rPr>
        <w:t>ى فيه الس</w:t>
      </w:r>
      <w:r w:rsidR="0020325B">
        <w:rPr>
          <w:rFonts w:ascii="AAA GoldenLotus" w:hAnsi="AAA GoldenLotus" w:cs="AAA GoldenLotus" w:hint="cs"/>
          <w:sz w:val="32"/>
          <w:szCs w:val="32"/>
          <w:rtl/>
        </w:rPr>
        <w:t>ّ</w:t>
      </w:r>
      <w:r>
        <w:rPr>
          <w:rFonts w:ascii="AAA GoldenLotus" w:hAnsi="AAA GoldenLotus" w:cs="AAA GoldenLotus"/>
          <w:sz w:val="32"/>
          <w:szCs w:val="32"/>
          <w:rtl/>
        </w:rPr>
        <w:t>ُن</w:t>
      </w:r>
      <w:r w:rsidR="0020325B">
        <w:rPr>
          <w:rFonts w:ascii="AAA GoldenLotus" w:hAnsi="AAA GoldenLotus" w:cs="AAA GoldenLotus" w:hint="cs"/>
          <w:sz w:val="32"/>
          <w:szCs w:val="32"/>
          <w:rtl/>
        </w:rPr>
        <w:t>َّ</w:t>
      </w:r>
      <w:r>
        <w:rPr>
          <w:rFonts w:ascii="AAA GoldenLotus" w:hAnsi="AAA GoldenLotus" w:cs="AAA GoldenLotus"/>
          <w:sz w:val="32"/>
          <w:szCs w:val="32"/>
          <w:rtl/>
        </w:rPr>
        <w:t>ة، وعندهُ أكابر</w:t>
      </w:r>
      <w:r w:rsidR="0020325B">
        <w:rPr>
          <w:rFonts w:ascii="AAA GoldenLotus" w:hAnsi="AAA GoldenLotus" w:cs="AAA GoldenLotus" w:hint="cs"/>
          <w:sz w:val="32"/>
          <w:szCs w:val="32"/>
          <w:rtl/>
        </w:rPr>
        <w:t>ُ</w:t>
      </w:r>
      <w:r>
        <w:rPr>
          <w:rFonts w:ascii="AAA GoldenLotus" w:hAnsi="AAA GoldenLotus" w:cs="AAA GoldenLotus"/>
          <w:sz w:val="32"/>
          <w:szCs w:val="32"/>
          <w:rtl/>
        </w:rPr>
        <w:t xml:space="preserve"> الصَّحَابَةِ، وقُر</w:t>
      </w:r>
      <w:r w:rsidR="0020325B">
        <w:rPr>
          <w:rFonts w:ascii="AAA GoldenLotus" w:hAnsi="AAA GoldenLotus" w:cs="AAA GoldenLotus" w:hint="cs"/>
          <w:sz w:val="32"/>
          <w:szCs w:val="32"/>
          <w:rtl/>
        </w:rPr>
        <w:t>َّ</w:t>
      </w:r>
      <w:r>
        <w:rPr>
          <w:rFonts w:ascii="AAA GoldenLotus" w:hAnsi="AAA GoldenLotus" w:cs="AAA GoldenLotus"/>
          <w:sz w:val="32"/>
          <w:szCs w:val="32"/>
          <w:rtl/>
        </w:rPr>
        <w:t>اء</w:t>
      </w:r>
      <w:r w:rsidR="0020325B">
        <w:rPr>
          <w:rFonts w:ascii="AAA GoldenLotus" w:hAnsi="AAA GoldenLotus" w:cs="AAA GoldenLotus" w:hint="cs"/>
          <w:sz w:val="32"/>
          <w:szCs w:val="32"/>
          <w:rtl/>
        </w:rPr>
        <w:t>ُ</w:t>
      </w:r>
      <w:r>
        <w:rPr>
          <w:rFonts w:ascii="AAA GoldenLotus" w:hAnsi="AAA GoldenLotus" w:cs="AAA GoldenLotus"/>
          <w:sz w:val="32"/>
          <w:szCs w:val="32"/>
          <w:rtl/>
        </w:rPr>
        <w:t xml:space="preserve"> الصَّحَابَة، وعُلماء الصَّحَابَة، وتُج</w:t>
      </w:r>
      <w:r w:rsidR="00E05D51">
        <w:rPr>
          <w:rFonts w:ascii="AAA GoldenLotus" w:hAnsi="AAA GoldenLotus" w:cs="AAA GoldenLotus" w:hint="cs"/>
          <w:sz w:val="32"/>
          <w:szCs w:val="32"/>
          <w:rtl/>
        </w:rPr>
        <w:t>َّ</w:t>
      </w:r>
      <w:r>
        <w:rPr>
          <w:rFonts w:ascii="AAA GoldenLotus" w:hAnsi="AAA GoldenLotus" w:cs="AAA GoldenLotus"/>
          <w:sz w:val="32"/>
          <w:szCs w:val="32"/>
          <w:rtl/>
        </w:rPr>
        <w:t>ار الصَّحَابَة، يا تُرى ما جعل النَّبِي</w:t>
      </w:r>
      <w:r w:rsidR="00E05D51">
        <w:rPr>
          <w:rFonts w:ascii="AAA GoldenLotus" w:hAnsi="AAA GoldenLotus" w:cs="AAA GoldenLotus" w:hint="cs"/>
          <w:sz w:val="32"/>
          <w:szCs w:val="32"/>
          <w:rtl/>
        </w:rPr>
        <w:t>َّ</w:t>
      </w:r>
      <w:r>
        <w:rPr>
          <w:rFonts w:ascii="AAA GoldenLotus" w:hAnsi="AAA GoldenLotus" w:cs="AAA GoldenLotus"/>
          <w:sz w:val="32"/>
          <w:szCs w:val="32"/>
          <w:rtl/>
        </w:rPr>
        <w:t xml:space="preserve"> الكريم يقطعُ </w:t>
      </w:r>
      <w:r w:rsidR="00E05D51">
        <w:rPr>
          <w:rFonts w:ascii="AAA GoldenLotus" w:hAnsi="AAA GoldenLotus" w:cs="AAA GoldenLotus"/>
          <w:sz w:val="32"/>
          <w:szCs w:val="32"/>
          <w:rtl/>
        </w:rPr>
        <w:t>مجل</w:t>
      </w:r>
      <w:r w:rsidR="00E05D51">
        <w:rPr>
          <w:rFonts w:ascii="AAA GoldenLotus" w:hAnsi="AAA GoldenLotus" w:cs="AAA GoldenLotus" w:hint="cs"/>
          <w:sz w:val="32"/>
          <w:szCs w:val="32"/>
          <w:rtl/>
        </w:rPr>
        <w:t>سَ</w:t>
      </w:r>
      <w:r w:rsidR="00E05D51">
        <w:rPr>
          <w:rFonts w:ascii="AAA GoldenLotus" w:hAnsi="AAA GoldenLotus" w:cs="AAA GoldenLotus"/>
          <w:sz w:val="32"/>
          <w:szCs w:val="32"/>
          <w:rtl/>
        </w:rPr>
        <w:t>ه</w:t>
      </w:r>
      <w:r w:rsidR="00E05D51">
        <w:rPr>
          <w:rFonts w:ascii="AAA GoldenLotus" w:hAnsi="AAA GoldenLotus" w:cs="AAA GoldenLotus" w:hint="cs"/>
          <w:sz w:val="32"/>
          <w:szCs w:val="32"/>
          <w:rtl/>
        </w:rPr>
        <w:t>،</w:t>
      </w:r>
      <w:r w:rsidR="00E05D51">
        <w:rPr>
          <w:rFonts w:ascii="AAA GoldenLotus" w:hAnsi="AAA GoldenLotus" w:cs="AAA GoldenLotus"/>
          <w:sz w:val="32"/>
          <w:szCs w:val="32"/>
          <w:rtl/>
        </w:rPr>
        <w:t xml:space="preserve"> </w:t>
      </w:r>
      <w:r>
        <w:rPr>
          <w:rFonts w:ascii="AAA GoldenLotus" w:hAnsi="AAA GoldenLotus" w:cs="AAA GoldenLotus"/>
          <w:sz w:val="32"/>
          <w:szCs w:val="32"/>
          <w:rtl/>
        </w:rPr>
        <w:t xml:space="preserve">ويُنهي </w:t>
      </w:r>
      <w:r w:rsidR="00E05D51">
        <w:rPr>
          <w:rFonts w:ascii="AAA GoldenLotus" w:hAnsi="AAA GoldenLotus" w:cs="AAA GoldenLotus"/>
          <w:sz w:val="32"/>
          <w:szCs w:val="32"/>
          <w:rtl/>
        </w:rPr>
        <w:t>حدي</w:t>
      </w:r>
      <w:r w:rsidR="00E05D51">
        <w:rPr>
          <w:rFonts w:ascii="AAA GoldenLotus" w:hAnsi="AAA GoldenLotus" w:cs="AAA GoldenLotus" w:hint="cs"/>
          <w:sz w:val="32"/>
          <w:szCs w:val="32"/>
          <w:rtl/>
        </w:rPr>
        <w:t>ثَ</w:t>
      </w:r>
      <w:r w:rsidR="00E05D51">
        <w:rPr>
          <w:rFonts w:ascii="AAA GoldenLotus" w:hAnsi="AAA GoldenLotus" w:cs="AAA GoldenLotus"/>
          <w:sz w:val="32"/>
          <w:szCs w:val="32"/>
          <w:rtl/>
        </w:rPr>
        <w:t>ه</w:t>
      </w:r>
      <w:r w:rsidR="00E05D51">
        <w:rPr>
          <w:rFonts w:ascii="AAA GoldenLotus" w:hAnsi="AAA GoldenLotus" w:cs="AAA GoldenLotus" w:hint="cs"/>
          <w:sz w:val="32"/>
          <w:szCs w:val="32"/>
          <w:rtl/>
        </w:rPr>
        <w:t>،</w:t>
      </w:r>
      <w:r w:rsidR="00E05D51">
        <w:rPr>
          <w:rFonts w:ascii="AAA GoldenLotus" w:hAnsi="AAA GoldenLotus" w:cs="AAA GoldenLotus"/>
          <w:sz w:val="32"/>
          <w:szCs w:val="32"/>
          <w:rtl/>
        </w:rPr>
        <w:t xml:space="preserve"> </w:t>
      </w:r>
      <w:r>
        <w:rPr>
          <w:rFonts w:ascii="AAA GoldenLotus" w:hAnsi="AAA GoldenLotus" w:cs="AAA GoldenLotus"/>
          <w:sz w:val="32"/>
          <w:szCs w:val="32"/>
          <w:rtl/>
        </w:rPr>
        <w:t>ويتركُ أصحاب</w:t>
      </w:r>
      <w:r w:rsidR="00E05D51">
        <w:rPr>
          <w:rFonts w:ascii="AAA GoldenLotus" w:hAnsi="AAA GoldenLotus" w:cs="AAA GoldenLotus" w:hint="cs"/>
          <w:sz w:val="32"/>
          <w:szCs w:val="32"/>
          <w:rtl/>
        </w:rPr>
        <w:t>َ</w:t>
      </w:r>
      <w:r>
        <w:rPr>
          <w:rFonts w:ascii="AAA GoldenLotus" w:hAnsi="AAA GoldenLotus" w:cs="AAA GoldenLotus"/>
          <w:sz w:val="32"/>
          <w:szCs w:val="32"/>
          <w:rtl/>
        </w:rPr>
        <w:t>ه؟ إِنَّمَا جعلهُ يصنعُ ذلك: حينما أُخبِر أنَّ امرأةً سوداء كَانَتْ تُنظ</w:t>
      </w:r>
      <w:r w:rsidR="00E05D51">
        <w:rPr>
          <w:rFonts w:ascii="AAA GoldenLotus" w:hAnsi="AAA GoldenLotus" w:cs="AAA GoldenLotus" w:hint="cs"/>
          <w:sz w:val="32"/>
          <w:szCs w:val="32"/>
          <w:rtl/>
        </w:rPr>
        <w:t>ِّ</w:t>
      </w:r>
      <w:r>
        <w:rPr>
          <w:rFonts w:ascii="AAA GoldenLotus" w:hAnsi="AAA GoldenLotus" w:cs="AAA GoldenLotus"/>
          <w:sz w:val="32"/>
          <w:szCs w:val="32"/>
          <w:rtl/>
        </w:rPr>
        <w:t>ف</w:t>
      </w:r>
      <w:r w:rsidR="00E05D51">
        <w:rPr>
          <w:rFonts w:ascii="AAA GoldenLotus" w:hAnsi="AAA GoldenLotus" w:cs="AAA GoldenLotus" w:hint="cs"/>
          <w:sz w:val="32"/>
          <w:szCs w:val="32"/>
          <w:rtl/>
        </w:rPr>
        <w:t>ُ</w:t>
      </w:r>
      <w:r>
        <w:rPr>
          <w:rFonts w:ascii="AAA GoldenLotus" w:hAnsi="AAA GoldenLotus" w:cs="AAA GoldenLotus"/>
          <w:sz w:val="32"/>
          <w:szCs w:val="32"/>
          <w:rtl/>
        </w:rPr>
        <w:t xml:space="preserve"> المسجد</w:t>
      </w:r>
      <w:r w:rsidR="00E05D51">
        <w:rPr>
          <w:rFonts w:ascii="AAA GoldenLotus" w:hAnsi="AAA GoldenLotus" w:cs="AAA GoldenLotus" w:hint="cs"/>
          <w:sz w:val="32"/>
          <w:szCs w:val="32"/>
          <w:rtl/>
        </w:rPr>
        <w:t>َ</w:t>
      </w:r>
      <w:r>
        <w:rPr>
          <w:rFonts w:ascii="AAA GoldenLotus" w:hAnsi="AAA GoldenLotus" w:cs="AAA GoldenLotus"/>
          <w:sz w:val="32"/>
          <w:szCs w:val="32"/>
          <w:rtl/>
        </w:rPr>
        <w:t xml:space="preserve"> فماتت، فلم يُخبروه عنها؛ لأَنَّهَا قد كَانَتْ ماتت فِي الليل، فقام النَّبِيُ</w:t>
      </w:r>
      <w:r w:rsidR="00E05D51">
        <w:rPr>
          <w:rFonts w:ascii="AAA GoldenLotus" w:hAnsi="AAA GoldenLotus" w:cs="AAA GoldenLotus" w:hint="cs"/>
          <w:sz w:val="32"/>
          <w:szCs w:val="32"/>
          <w:rtl/>
        </w:rPr>
        <w:t>ّ</w:t>
      </w:r>
      <w:r>
        <w:rPr>
          <w:rFonts w:ascii="AAA GoldenLotus" w:hAnsi="AAA GoldenLotus" w:cs="AAA GoldenLotus"/>
          <w:sz w:val="32"/>
          <w:szCs w:val="32"/>
          <w:rtl/>
        </w:rPr>
        <w:t xml:space="preserve"> </w:t>
      </w:r>
      <w:r w:rsidR="00E05D51">
        <w:rPr>
          <w:rFonts w:ascii="AAA GoldenLotus" w:hAnsi="AAA GoldenLotus" w:cs="AAA GoldenLotus" w:hint="cs"/>
          <w:sz w:val="32"/>
          <w:szCs w:val="32"/>
          <w:rtl/>
        </w:rPr>
        <w:t>-</w:t>
      </w:r>
      <w:r>
        <w:rPr>
          <w:rFonts w:ascii="AAA GoldenLotus" w:hAnsi="AAA GoldenLotus" w:cs="AAA GoldenLotus"/>
          <w:color w:val="FF0000"/>
          <w:sz w:val="32"/>
          <w:szCs w:val="32"/>
          <w:rtl/>
        </w:rPr>
        <w:t>صَلَّى اللهُ عَلَيْهِ وَسَلَّمَ</w:t>
      </w:r>
      <w:r w:rsidR="00E05D51">
        <w:rPr>
          <w:rFonts w:ascii="AAA GoldenLotus" w:hAnsi="AAA GoldenLotus" w:cs="AAA GoldenLotus" w:hint="cs"/>
          <w:color w:val="FF0000"/>
          <w:sz w:val="32"/>
          <w:szCs w:val="32"/>
          <w:rtl/>
        </w:rPr>
        <w:t>-</w:t>
      </w:r>
      <w:r>
        <w:rPr>
          <w:rFonts w:ascii="AAA GoldenLotus" w:hAnsi="AAA GoldenLotus" w:cs="AAA GoldenLotus"/>
          <w:sz w:val="32"/>
          <w:szCs w:val="32"/>
          <w:rtl/>
        </w:rPr>
        <w:t xml:space="preserve"> مُسرعًا وذهب </w:t>
      </w:r>
      <w:proofErr w:type="spellStart"/>
      <w:r>
        <w:rPr>
          <w:rFonts w:ascii="AAA GoldenLotus" w:hAnsi="AAA GoldenLotus" w:cs="AAA GoldenLotus"/>
          <w:sz w:val="32"/>
          <w:szCs w:val="32"/>
          <w:rtl/>
        </w:rPr>
        <w:t>إِلَىٰ</w:t>
      </w:r>
      <w:proofErr w:type="spellEnd"/>
      <w:r>
        <w:rPr>
          <w:rFonts w:ascii="AAA GoldenLotus" w:hAnsi="AAA GoldenLotus" w:cs="AAA GoldenLotus"/>
          <w:sz w:val="32"/>
          <w:szCs w:val="32"/>
          <w:rtl/>
        </w:rPr>
        <w:t xml:space="preserve"> قبر</w:t>
      </w:r>
      <w:r w:rsidR="00E05D51">
        <w:rPr>
          <w:rFonts w:ascii="AAA GoldenLotus" w:hAnsi="AAA GoldenLotus" w:cs="AAA GoldenLotus" w:hint="cs"/>
          <w:sz w:val="32"/>
          <w:szCs w:val="32"/>
          <w:rtl/>
        </w:rPr>
        <w:t>ِ</w:t>
      </w:r>
      <w:r>
        <w:rPr>
          <w:rFonts w:ascii="AAA GoldenLotus" w:hAnsi="AAA GoldenLotus" w:cs="AAA GoldenLotus"/>
          <w:sz w:val="32"/>
          <w:szCs w:val="32"/>
          <w:rtl/>
        </w:rPr>
        <w:t>ها</w:t>
      </w:r>
      <w:r w:rsidR="00E05D51">
        <w:rPr>
          <w:rFonts w:ascii="AAA GoldenLotus" w:hAnsi="AAA GoldenLotus" w:cs="AAA GoldenLotus" w:hint="cs"/>
          <w:sz w:val="32"/>
          <w:szCs w:val="32"/>
          <w:rtl/>
        </w:rPr>
        <w:t>،</w:t>
      </w:r>
      <w:r>
        <w:rPr>
          <w:rFonts w:ascii="AAA GoldenLotus" w:hAnsi="AAA GoldenLotus" w:cs="AAA GoldenLotus"/>
          <w:sz w:val="32"/>
          <w:szCs w:val="32"/>
          <w:rtl/>
        </w:rPr>
        <w:t xml:space="preserve"> وصل</w:t>
      </w:r>
      <w:r w:rsidR="00E05D51">
        <w:rPr>
          <w:rFonts w:ascii="AAA GoldenLotus" w:hAnsi="AAA GoldenLotus" w:cs="AAA GoldenLotus" w:hint="cs"/>
          <w:sz w:val="32"/>
          <w:szCs w:val="32"/>
          <w:rtl/>
        </w:rPr>
        <w:t>َّ</w:t>
      </w:r>
      <w:r>
        <w:rPr>
          <w:rFonts w:ascii="AAA GoldenLotus" w:hAnsi="AAA GoldenLotus" w:cs="AAA GoldenLotus"/>
          <w:sz w:val="32"/>
          <w:szCs w:val="32"/>
          <w:rtl/>
        </w:rPr>
        <w:t>ى عَلَي</w:t>
      </w:r>
      <w:r w:rsidR="00E05D51">
        <w:rPr>
          <w:rFonts w:ascii="AAA GoldenLotus" w:hAnsi="AAA GoldenLotus" w:cs="AAA GoldenLotus" w:hint="cs"/>
          <w:sz w:val="32"/>
          <w:szCs w:val="32"/>
          <w:rtl/>
        </w:rPr>
        <w:t>ْ</w:t>
      </w:r>
      <w:r>
        <w:rPr>
          <w:rFonts w:ascii="AAA GoldenLotus" w:hAnsi="AAA GoldenLotus" w:cs="AAA GoldenLotus"/>
          <w:sz w:val="32"/>
          <w:szCs w:val="32"/>
          <w:rtl/>
        </w:rPr>
        <w:t xml:space="preserve">هَا. </w:t>
      </w:r>
    </w:p>
    <w:p w:rsidR="004108C7" w:rsidRDefault="004108C7" w:rsidP="004108C7">
      <w:pPr>
        <w:ind w:firstLine="454"/>
        <w:jc w:val="both"/>
        <w:rPr>
          <w:rFonts w:ascii="adwa-assalaf" w:hAnsi="adwa-assalaf" w:cs="adwa-assalaf"/>
          <w:b/>
          <w:bCs/>
          <w:sz w:val="32"/>
          <w:szCs w:val="32"/>
          <w:rtl/>
        </w:rPr>
      </w:pPr>
      <w:r>
        <w:rPr>
          <w:rFonts w:ascii="adwa-assalaf" w:hAnsi="adwa-assalaf" w:cs="adwa-assalaf"/>
          <w:b/>
          <w:bCs/>
          <w:sz w:val="32"/>
          <w:szCs w:val="32"/>
          <w:rtl/>
        </w:rPr>
        <w:t>أتدرون لماذا فعل</w:t>
      </w:r>
      <w:r w:rsidR="00E05D51">
        <w:rPr>
          <w:rFonts w:ascii="adwa-assalaf" w:hAnsi="adwa-assalaf" w:cs="adwa-assalaf" w:hint="cs"/>
          <w:b/>
          <w:bCs/>
          <w:sz w:val="32"/>
          <w:szCs w:val="32"/>
          <w:rtl/>
        </w:rPr>
        <w:t>َ</w:t>
      </w:r>
      <w:r>
        <w:rPr>
          <w:rFonts w:ascii="adwa-assalaf" w:hAnsi="adwa-assalaf" w:cs="adwa-assalaf"/>
          <w:b/>
          <w:bCs/>
          <w:sz w:val="32"/>
          <w:szCs w:val="32"/>
          <w:rtl/>
        </w:rPr>
        <w:t xml:space="preserve"> ذلك؟ هل كَانَتْ لأَنَّهَا كَانَتْ تقومُ الليل</w:t>
      </w:r>
      <w:r w:rsidR="00E05D51">
        <w:rPr>
          <w:rFonts w:ascii="adwa-assalaf" w:hAnsi="adwa-assalaf" w:cs="adwa-assalaf" w:hint="cs"/>
          <w:b/>
          <w:bCs/>
          <w:sz w:val="32"/>
          <w:szCs w:val="32"/>
          <w:rtl/>
        </w:rPr>
        <w:t>َ</w:t>
      </w:r>
      <w:r>
        <w:rPr>
          <w:rFonts w:ascii="adwa-assalaf" w:hAnsi="adwa-assalaf" w:cs="adwa-assalaf"/>
          <w:b/>
          <w:bCs/>
          <w:sz w:val="32"/>
          <w:szCs w:val="32"/>
          <w:rtl/>
        </w:rPr>
        <w:t xml:space="preserve"> أَوْ كَانَتْ تُنف</w:t>
      </w:r>
      <w:r w:rsidR="00E05D51">
        <w:rPr>
          <w:rFonts w:ascii="adwa-assalaf" w:hAnsi="adwa-assalaf" w:cs="adwa-assalaf" w:hint="cs"/>
          <w:b/>
          <w:bCs/>
          <w:sz w:val="32"/>
          <w:szCs w:val="32"/>
          <w:rtl/>
        </w:rPr>
        <w:t>ِ</w:t>
      </w:r>
      <w:r>
        <w:rPr>
          <w:rFonts w:ascii="adwa-assalaf" w:hAnsi="adwa-assalaf" w:cs="adwa-assalaf"/>
          <w:b/>
          <w:bCs/>
          <w:sz w:val="32"/>
          <w:szCs w:val="32"/>
          <w:rtl/>
        </w:rPr>
        <w:t>قُ الأموال</w:t>
      </w:r>
      <w:r w:rsidR="00E05D51">
        <w:rPr>
          <w:rFonts w:ascii="adwa-assalaf" w:hAnsi="adwa-assalaf" w:cs="adwa-assalaf" w:hint="cs"/>
          <w:b/>
          <w:bCs/>
          <w:sz w:val="32"/>
          <w:szCs w:val="32"/>
          <w:rtl/>
        </w:rPr>
        <w:t>َ</w:t>
      </w:r>
      <w:r>
        <w:rPr>
          <w:rFonts w:ascii="adwa-assalaf" w:hAnsi="adwa-assalaf" w:cs="adwa-assalaf"/>
          <w:b/>
          <w:bCs/>
          <w:sz w:val="32"/>
          <w:szCs w:val="32"/>
          <w:rtl/>
        </w:rPr>
        <w:t xml:space="preserve"> فِي سبيل الله</w:t>
      </w:r>
      <w:r w:rsidR="00E05D51">
        <w:rPr>
          <w:rFonts w:ascii="adwa-assalaf" w:hAnsi="adwa-assalaf" w:cs="adwa-assalaf" w:hint="cs"/>
          <w:b/>
          <w:bCs/>
          <w:sz w:val="32"/>
          <w:szCs w:val="32"/>
          <w:rtl/>
        </w:rPr>
        <w:t>،</w:t>
      </w:r>
      <w:r>
        <w:rPr>
          <w:rFonts w:ascii="adwa-assalaf" w:hAnsi="adwa-assalaf" w:cs="adwa-assalaf"/>
          <w:b/>
          <w:bCs/>
          <w:sz w:val="32"/>
          <w:szCs w:val="32"/>
          <w:rtl/>
        </w:rPr>
        <w:t xml:space="preserve"> أَوْ كَانَتْ تخرجُ مَعَ المُجاهدين</w:t>
      </w:r>
      <w:r w:rsidR="00E05D51">
        <w:rPr>
          <w:rFonts w:ascii="adwa-assalaf" w:hAnsi="adwa-assalaf" w:cs="adwa-assalaf" w:hint="cs"/>
          <w:b/>
          <w:bCs/>
          <w:sz w:val="32"/>
          <w:szCs w:val="32"/>
          <w:rtl/>
        </w:rPr>
        <w:t>َ</w:t>
      </w:r>
      <w:r>
        <w:rPr>
          <w:rFonts w:ascii="adwa-assalaf" w:hAnsi="adwa-assalaf" w:cs="adwa-assalaf"/>
          <w:b/>
          <w:bCs/>
          <w:sz w:val="32"/>
          <w:szCs w:val="32"/>
          <w:rtl/>
        </w:rPr>
        <w:t xml:space="preserve"> فِي سبيل الله؟ لا، بل لأَنَّهَا كَانَتْ تقُم</w:t>
      </w:r>
      <w:r w:rsidR="00E05D51">
        <w:rPr>
          <w:rFonts w:ascii="adwa-assalaf" w:hAnsi="adwa-assalaf" w:cs="adwa-assalaf" w:hint="cs"/>
          <w:b/>
          <w:bCs/>
          <w:sz w:val="32"/>
          <w:szCs w:val="32"/>
          <w:rtl/>
        </w:rPr>
        <w:t>ُّ</w:t>
      </w:r>
      <w:r>
        <w:rPr>
          <w:rFonts w:ascii="adwa-assalaf" w:hAnsi="adwa-assalaf" w:cs="adwa-assalaf"/>
          <w:b/>
          <w:bCs/>
          <w:sz w:val="32"/>
          <w:szCs w:val="32"/>
          <w:rtl/>
        </w:rPr>
        <w:t xml:space="preserve"> المسجد</w:t>
      </w:r>
      <w:r w:rsidR="00E05D51">
        <w:rPr>
          <w:rFonts w:ascii="adwa-assalaf" w:hAnsi="adwa-assalaf" w:cs="adwa-assalaf" w:hint="cs"/>
          <w:b/>
          <w:bCs/>
          <w:sz w:val="32"/>
          <w:szCs w:val="32"/>
          <w:rtl/>
        </w:rPr>
        <w:t>َ</w:t>
      </w:r>
      <w:r>
        <w:rPr>
          <w:rFonts w:ascii="adwa-assalaf" w:hAnsi="adwa-assalaf" w:cs="adwa-assalaf"/>
          <w:b/>
          <w:bCs/>
          <w:sz w:val="32"/>
          <w:szCs w:val="32"/>
          <w:rtl/>
        </w:rPr>
        <w:t xml:space="preserve"> وتُنظ</w:t>
      </w:r>
      <w:r w:rsidR="00E05D51">
        <w:rPr>
          <w:rFonts w:ascii="adwa-assalaf" w:hAnsi="adwa-assalaf" w:cs="adwa-assalaf" w:hint="cs"/>
          <w:b/>
          <w:bCs/>
          <w:sz w:val="32"/>
          <w:szCs w:val="32"/>
          <w:rtl/>
        </w:rPr>
        <w:t>ِّ</w:t>
      </w:r>
      <w:r>
        <w:rPr>
          <w:rFonts w:ascii="adwa-assalaf" w:hAnsi="adwa-assalaf" w:cs="adwa-assalaf"/>
          <w:b/>
          <w:bCs/>
          <w:sz w:val="32"/>
          <w:szCs w:val="32"/>
          <w:rtl/>
        </w:rPr>
        <w:t>فُه.</w:t>
      </w:r>
    </w:p>
    <w:p w:rsidR="004108C7" w:rsidRDefault="004108C7" w:rsidP="00E05D51">
      <w:pPr>
        <w:ind w:firstLine="454"/>
        <w:jc w:val="both"/>
        <w:rPr>
          <w:rFonts w:ascii="AAA GoldenLotus" w:hAnsi="AAA GoldenLotus" w:cs="AAA GoldenLotus"/>
          <w:sz w:val="32"/>
          <w:szCs w:val="32"/>
          <w:rtl/>
        </w:rPr>
      </w:pPr>
      <w:r>
        <w:rPr>
          <w:rFonts w:ascii="AAA GoldenLotus" w:hAnsi="AAA GoldenLotus" w:cs="AAA GoldenLotus"/>
          <w:color w:val="C00000"/>
          <w:sz w:val="32"/>
          <w:szCs w:val="32"/>
          <w:u w:val="single"/>
          <w14:shadow w14:blurRad="50800" w14:dist="38100" w14:dir="2700000" w14:sx="100000" w14:sy="100000" w14:kx="0" w14:ky="0" w14:algn="tl">
            <w14:srgbClr w14:val="000000">
              <w14:alpha w14:val="60000"/>
            </w14:srgbClr>
          </w14:shadow>
        </w:rPr>
        <w:sym w:font="AGA Arabesque" w:char="F05F"/>
      </w:r>
      <w:r>
        <w:rPr>
          <w:rFonts w:ascii="adwa-assalaf" w:hAnsi="adwa-assalaf" w:cs="adwa-assalaf"/>
          <w:b/>
          <w:bCs/>
          <w:color w:val="C00000"/>
          <w:sz w:val="32"/>
          <w:szCs w:val="32"/>
          <w:u w:val="single"/>
          <w:rtl/>
        </w:rPr>
        <w:t xml:space="preserve"> </w:t>
      </w:r>
      <w:r>
        <w:rPr>
          <w:rFonts w:ascii="adwa-assalaf" w:hAnsi="adwa-assalaf" w:cs="adwa-assalaf" w:hint="cs"/>
          <w:b/>
          <w:bCs/>
          <w:color w:val="C00000"/>
          <w:sz w:val="32"/>
          <w:szCs w:val="32"/>
          <w:u w:val="single"/>
          <w:rtl/>
        </w:rPr>
        <w:t>وم</w:t>
      </w:r>
      <w:r w:rsidR="00E05D51">
        <w:rPr>
          <w:rFonts w:ascii="adwa-assalaf" w:hAnsi="adwa-assalaf" w:cs="adwa-assalaf" w:hint="cs"/>
          <w:b/>
          <w:bCs/>
          <w:color w:val="C00000"/>
          <w:sz w:val="32"/>
          <w:szCs w:val="32"/>
          <w:u w:val="single"/>
          <w:rtl/>
        </w:rPr>
        <w:t>ِ</w:t>
      </w:r>
      <w:r>
        <w:rPr>
          <w:rFonts w:ascii="adwa-assalaf" w:hAnsi="adwa-assalaf" w:cs="adwa-assalaf" w:hint="cs"/>
          <w:b/>
          <w:bCs/>
          <w:color w:val="C00000"/>
          <w:sz w:val="32"/>
          <w:szCs w:val="32"/>
          <w:u w:val="single"/>
          <w:rtl/>
        </w:rPr>
        <w:t>م</w:t>
      </w:r>
      <w:r w:rsidR="00E05D51">
        <w:rPr>
          <w:rFonts w:ascii="adwa-assalaf" w:hAnsi="adwa-assalaf" w:cs="adwa-assalaf" w:hint="cs"/>
          <w:b/>
          <w:bCs/>
          <w:color w:val="C00000"/>
          <w:sz w:val="32"/>
          <w:szCs w:val="32"/>
          <w:u w:val="single"/>
          <w:rtl/>
        </w:rPr>
        <w:t>َّ</w:t>
      </w:r>
      <w:r>
        <w:rPr>
          <w:rFonts w:ascii="adwa-assalaf" w:hAnsi="adwa-assalaf" w:cs="adwa-assalaf" w:hint="cs"/>
          <w:b/>
          <w:bCs/>
          <w:color w:val="C00000"/>
          <w:sz w:val="32"/>
          <w:szCs w:val="32"/>
          <w:u w:val="single"/>
          <w:rtl/>
        </w:rPr>
        <w:t xml:space="preserve">ا يُقيمُ </w:t>
      </w:r>
      <w:r w:rsidR="00E05D51">
        <w:rPr>
          <w:rFonts w:ascii="adwa-assalaf" w:hAnsi="adwa-assalaf" w:cs="adwa-assalaf" w:hint="cs"/>
          <w:b/>
          <w:bCs/>
          <w:color w:val="C00000"/>
          <w:sz w:val="32"/>
          <w:szCs w:val="32"/>
          <w:u w:val="single"/>
          <w:rtl/>
        </w:rPr>
        <w:t xml:space="preserve">علاقتَكَ </w:t>
      </w:r>
      <w:r>
        <w:rPr>
          <w:rFonts w:ascii="adwa-assalaf" w:hAnsi="adwa-assalaf" w:cs="adwa-assalaf" w:hint="cs"/>
          <w:b/>
          <w:bCs/>
          <w:color w:val="C00000"/>
          <w:sz w:val="32"/>
          <w:szCs w:val="32"/>
          <w:u w:val="single"/>
          <w:rtl/>
        </w:rPr>
        <w:t>بالمسجد أَيُّهَا المُسلِمُ الكريم</w:t>
      </w:r>
      <w:r w:rsidR="00E05D51">
        <w:rPr>
          <w:rFonts w:ascii="adwa-assalaf" w:hAnsi="adwa-assalaf" w:cs="adwa-assalaf" w:hint="cs"/>
          <w:b/>
          <w:bCs/>
          <w:color w:val="C00000"/>
          <w:sz w:val="32"/>
          <w:szCs w:val="32"/>
          <w:u w:val="single"/>
          <w:rtl/>
        </w:rPr>
        <w:t>ُ</w:t>
      </w:r>
      <w:r>
        <w:rPr>
          <w:rFonts w:ascii="adwa-assalaf" w:hAnsi="adwa-assalaf" w:cs="adwa-assalaf" w:hint="cs"/>
          <w:b/>
          <w:bCs/>
          <w:color w:val="C00000"/>
          <w:sz w:val="32"/>
          <w:szCs w:val="32"/>
          <w:u w:val="single"/>
          <w:rtl/>
        </w:rPr>
        <w:t>:</w:t>
      </w:r>
      <w:r>
        <w:rPr>
          <w:rFonts w:ascii="AAA GoldenLotus" w:hAnsi="AAA GoldenLotus" w:cs="AAA GoldenLotus"/>
          <w:color w:val="C00000"/>
          <w:sz w:val="32"/>
          <w:szCs w:val="32"/>
          <w:rtl/>
        </w:rPr>
        <w:t xml:space="preserve"> </w:t>
      </w:r>
      <w:r>
        <w:rPr>
          <w:rFonts w:ascii="AAA GoldenLotus" w:hAnsi="AAA GoldenLotus" w:cs="AAA GoldenLotus"/>
          <w:sz w:val="32"/>
          <w:szCs w:val="32"/>
          <w:rtl/>
        </w:rPr>
        <w:t xml:space="preserve">توقيرُكَ لبيت الله </w:t>
      </w:r>
      <w:r w:rsidR="00E05D51">
        <w:rPr>
          <w:rFonts w:ascii="AAA GoldenLotus" w:hAnsi="AAA GoldenLotus" w:cs="AAA GoldenLotus"/>
          <w:sz w:val="32"/>
          <w:szCs w:val="32"/>
          <w:rtl/>
        </w:rPr>
        <w:t>واحترام</w:t>
      </w:r>
      <w:r w:rsidR="00E05D51">
        <w:rPr>
          <w:rFonts w:ascii="AAA GoldenLotus" w:hAnsi="AAA GoldenLotus" w:cs="AAA GoldenLotus" w:hint="cs"/>
          <w:sz w:val="32"/>
          <w:szCs w:val="32"/>
          <w:rtl/>
        </w:rPr>
        <w:t>ُهُ</w:t>
      </w:r>
      <w:r w:rsidR="00E05D51">
        <w:rPr>
          <w:rFonts w:ascii="AAA GoldenLotus" w:hAnsi="AAA GoldenLotus" w:cs="AAA GoldenLotus"/>
          <w:sz w:val="32"/>
          <w:szCs w:val="32"/>
          <w:rtl/>
        </w:rPr>
        <w:t xml:space="preserve"> </w:t>
      </w:r>
      <w:r>
        <w:rPr>
          <w:rFonts w:ascii="AAA GoldenLotus" w:hAnsi="AAA GoldenLotus" w:cs="AAA GoldenLotus"/>
          <w:sz w:val="32"/>
          <w:szCs w:val="32"/>
          <w:rtl/>
        </w:rPr>
        <w:t xml:space="preserve">وتبجيلُه، </w:t>
      </w:r>
      <w:r>
        <w:rPr>
          <w:rFonts w:ascii="AAA GoldenLotus" w:hAnsi="AAA GoldenLotus" w:cs="AAA GoldenLotus"/>
          <w:sz w:val="32"/>
          <w:szCs w:val="32"/>
          <w:u w:val="single"/>
          <w:rtl/>
        </w:rPr>
        <w:t>ومن ذلك:</w:t>
      </w:r>
      <w:r>
        <w:rPr>
          <w:rFonts w:ascii="AAA GoldenLotus" w:hAnsi="AAA GoldenLotus" w:cs="AAA GoldenLotus"/>
          <w:sz w:val="32"/>
          <w:szCs w:val="32"/>
          <w:rtl/>
        </w:rPr>
        <w:t xml:space="preserve"> عدم</w:t>
      </w:r>
      <w:r w:rsidR="00E05D51">
        <w:rPr>
          <w:rFonts w:ascii="AAA GoldenLotus" w:hAnsi="AAA GoldenLotus" w:cs="AAA GoldenLotus" w:hint="cs"/>
          <w:sz w:val="32"/>
          <w:szCs w:val="32"/>
          <w:rtl/>
        </w:rPr>
        <w:t>ُ</w:t>
      </w:r>
      <w:r>
        <w:rPr>
          <w:rFonts w:ascii="AAA GoldenLotus" w:hAnsi="AAA GoldenLotus" w:cs="AAA GoldenLotus"/>
          <w:sz w:val="32"/>
          <w:szCs w:val="32"/>
          <w:rtl/>
        </w:rPr>
        <w:t xml:space="preserve"> استصحاب الر</w:t>
      </w:r>
      <w:r w:rsidR="00E05D51">
        <w:rPr>
          <w:rFonts w:ascii="AAA GoldenLotus" w:hAnsi="AAA GoldenLotus" w:cs="AAA GoldenLotus" w:hint="cs"/>
          <w:sz w:val="32"/>
          <w:szCs w:val="32"/>
          <w:rtl/>
        </w:rPr>
        <w:t>َّ</w:t>
      </w:r>
      <w:r>
        <w:rPr>
          <w:rFonts w:ascii="AAA GoldenLotus" w:hAnsi="AAA GoldenLotus" w:cs="AAA GoldenLotus"/>
          <w:sz w:val="32"/>
          <w:szCs w:val="32"/>
          <w:rtl/>
        </w:rPr>
        <w:t>وائح الكريهة أَوْ رائحةُ الت</w:t>
      </w:r>
      <w:r w:rsidR="00E05D51">
        <w:rPr>
          <w:rFonts w:ascii="AAA GoldenLotus" w:hAnsi="AAA GoldenLotus" w:cs="AAA GoldenLotus" w:hint="cs"/>
          <w:sz w:val="32"/>
          <w:szCs w:val="32"/>
          <w:rtl/>
        </w:rPr>
        <w:t>ّ</w:t>
      </w:r>
      <w:r>
        <w:rPr>
          <w:rFonts w:ascii="AAA GoldenLotus" w:hAnsi="AAA GoldenLotus" w:cs="AAA GoldenLotus"/>
          <w:sz w:val="32"/>
          <w:szCs w:val="32"/>
          <w:rtl/>
        </w:rPr>
        <w:t>دخين الَّتِي ت</w:t>
      </w:r>
      <w:r w:rsidR="00E05D51">
        <w:rPr>
          <w:rFonts w:ascii="AAA GoldenLotus" w:hAnsi="AAA GoldenLotus" w:cs="AAA GoldenLotus" w:hint="cs"/>
          <w:sz w:val="32"/>
          <w:szCs w:val="32"/>
          <w:rtl/>
        </w:rPr>
        <w:t>ُ</w:t>
      </w:r>
      <w:r>
        <w:rPr>
          <w:rFonts w:ascii="AAA GoldenLotus" w:hAnsi="AAA GoldenLotus" w:cs="AAA GoldenLotus"/>
          <w:sz w:val="32"/>
          <w:szCs w:val="32"/>
          <w:rtl/>
        </w:rPr>
        <w:t>لو</w:t>
      </w:r>
      <w:r w:rsidR="00E05D51">
        <w:rPr>
          <w:rFonts w:ascii="AAA GoldenLotus" w:hAnsi="AAA GoldenLotus" w:cs="AAA GoldenLotus" w:hint="cs"/>
          <w:sz w:val="32"/>
          <w:szCs w:val="32"/>
          <w:rtl/>
        </w:rPr>
        <w:t>ِّ</w:t>
      </w:r>
      <w:r>
        <w:rPr>
          <w:rFonts w:ascii="AAA GoldenLotus" w:hAnsi="AAA GoldenLotus" w:cs="AAA GoldenLotus"/>
          <w:sz w:val="32"/>
          <w:szCs w:val="32"/>
          <w:rtl/>
        </w:rPr>
        <w:t>ثُ أجواء</w:t>
      </w:r>
      <w:r w:rsidR="00E05D51">
        <w:rPr>
          <w:rFonts w:ascii="AAA GoldenLotus" w:hAnsi="AAA GoldenLotus" w:cs="AAA GoldenLotus" w:hint="cs"/>
          <w:sz w:val="32"/>
          <w:szCs w:val="32"/>
          <w:rtl/>
        </w:rPr>
        <w:t>َ</w:t>
      </w:r>
      <w:r>
        <w:rPr>
          <w:rFonts w:ascii="AAA GoldenLotus" w:hAnsi="AAA GoldenLotus" w:cs="AAA GoldenLotus"/>
          <w:sz w:val="32"/>
          <w:szCs w:val="32"/>
          <w:rtl/>
        </w:rPr>
        <w:t xml:space="preserve"> المسجد، وتُؤذي م</w:t>
      </w:r>
      <w:r w:rsidR="00E05D51">
        <w:rPr>
          <w:rFonts w:ascii="AAA GoldenLotus" w:hAnsi="AAA GoldenLotus" w:cs="AAA GoldenLotus" w:hint="cs"/>
          <w:sz w:val="32"/>
          <w:szCs w:val="32"/>
          <w:rtl/>
        </w:rPr>
        <w:t>َ</w:t>
      </w:r>
      <w:r>
        <w:rPr>
          <w:rFonts w:ascii="AAA GoldenLotus" w:hAnsi="AAA GoldenLotus" w:cs="AAA GoldenLotus"/>
          <w:sz w:val="32"/>
          <w:szCs w:val="32"/>
          <w:rtl/>
        </w:rPr>
        <w:t>لائكة</w:t>
      </w:r>
      <w:r w:rsidR="00E05D51">
        <w:rPr>
          <w:rFonts w:ascii="AAA GoldenLotus" w:hAnsi="AAA GoldenLotus" w:cs="AAA GoldenLotus" w:hint="cs"/>
          <w:sz w:val="32"/>
          <w:szCs w:val="32"/>
          <w:rtl/>
        </w:rPr>
        <w:t>َ</w:t>
      </w:r>
      <w:r>
        <w:rPr>
          <w:rFonts w:ascii="AAA GoldenLotus" w:hAnsi="AAA GoldenLotus" w:cs="AAA GoldenLotus"/>
          <w:sz w:val="32"/>
          <w:szCs w:val="32"/>
          <w:rtl/>
        </w:rPr>
        <w:t xml:space="preserve"> الله وعباد</w:t>
      </w:r>
      <w:r w:rsidR="00E05D51">
        <w:rPr>
          <w:rFonts w:ascii="AAA GoldenLotus" w:hAnsi="AAA GoldenLotus" w:cs="AAA GoldenLotus" w:hint="cs"/>
          <w:sz w:val="32"/>
          <w:szCs w:val="32"/>
          <w:rtl/>
        </w:rPr>
        <w:t>َ</w:t>
      </w:r>
      <w:r>
        <w:rPr>
          <w:rFonts w:ascii="AAA GoldenLotus" w:hAnsi="AAA GoldenLotus" w:cs="AAA GoldenLotus"/>
          <w:sz w:val="32"/>
          <w:szCs w:val="32"/>
          <w:rtl/>
        </w:rPr>
        <w:t xml:space="preserve"> الله، فقد قَالَ النَّبِيُ</w:t>
      </w:r>
      <w:r w:rsidR="00E05D51">
        <w:rPr>
          <w:rFonts w:ascii="AAA GoldenLotus" w:hAnsi="AAA GoldenLotus" w:cs="AAA GoldenLotus" w:hint="cs"/>
          <w:sz w:val="32"/>
          <w:szCs w:val="32"/>
          <w:rtl/>
        </w:rPr>
        <w:t>ّ</w:t>
      </w:r>
      <w:r>
        <w:rPr>
          <w:rFonts w:ascii="AAA GoldenLotus" w:hAnsi="AAA GoldenLotus" w:cs="AAA GoldenLotus"/>
          <w:sz w:val="32"/>
          <w:szCs w:val="32"/>
          <w:rtl/>
        </w:rPr>
        <w:t xml:space="preserve"> </w:t>
      </w:r>
      <w:r w:rsidR="00E05D51">
        <w:rPr>
          <w:rFonts w:ascii="AAA GoldenLotus" w:hAnsi="AAA GoldenLotus" w:cs="AAA GoldenLotus" w:hint="cs"/>
          <w:sz w:val="32"/>
          <w:szCs w:val="32"/>
          <w:rtl/>
        </w:rPr>
        <w:t>-</w:t>
      </w:r>
      <w:r>
        <w:rPr>
          <w:rFonts w:ascii="AAA GoldenLotus" w:hAnsi="AAA GoldenLotus" w:cs="AAA GoldenLotus"/>
          <w:color w:val="FF0000"/>
          <w:sz w:val="32"/>
          <w:szCs w:val="32"/>
          <w:rtl/>
        </w:rPr>
        <w:t>صَلَّى اللهُ عَلَيْهِ وَسَلَّمَ</w:t>
      </w:r>
      <w:r w:rsidR="00E05D51">
        <w:rPr>
          <w:rFonts w:ascii="AAA GoldenLotus" w:hAnsi="AAA GoldenLotus" w:cs="AAA GoldenLotus" w:hint="cs"/>
          <w:color w:val="FF0000"/>
          <w:sz w:val="32"/>
          <w:szCs w:val="32"/>
          <w:rtl/>
        </w:rPr>
        <w:t>-</w:t>
      </w:r>
      <w:r>
        <w:rPr>
          <w:rFonts w:ascii="AAA GoldenLotus" w:hAnsi="AAA GoldenLotus" w:cs="AAA GoldenLotus"/>
          <w:sz w:val="32"/>
          <w:szCs w:val="32"/>
          <w:rtl/>
        </w:rPr>
        <w:t xml:space="preserve"> كما فِي حديثِ ابن عُمَر: </w:t>
      </w:r>
      <w:r>
        <w:rPr>
          <w:rFonts w:ascii="adwa-assalaf" w:hAnsi="adwa-assalaf" w:cs="adwa-assalaf"/>
          <w:b/>
          <w:bCs/>
          <w:color w:val="00B050"/>
          <w:sz w:val="32"/>
          <w:szCs w:val="32"/>
          <w:rtl/>
        </w:rPr>
        <w:t xml:space="preserve">«مَنْ أَكَلَ مِنْ هَذِهِ الشَّجَرَةِ </w:t>
      </w:r>
      <w:r w:rsidR="00E05D51">
        <w:rPr>
          <w:rFonts w:hint="cs"/>
          <w:b/>
          <w:bCs/>
          <w:color w:val="00B050"/>
          <w:sz w:val="32"/>
          <w:szCs w:val="32"/>
          <w:rtl/>
        </w:rPr>
        <w:t>–</w:t>
      </w:r>
      <w:r>
        <w:rPr>
          <w:rFonts w:ascii="adwa-assalaf" w:hAnsi="adwa-assalaf" w:cs="adwa-assalaf"/>
          <w:b/>
          <w:bCs/>
          <w:color w:val="00B050"/>
          <w:sz w:val="32"/>
          <w:szCs w:val="32"/>
          <w:rtl/>
        </w:rPr>
        <w:t>يَعْنِي</w:t>
      </w:r>
      <w:r w:rsidR="00E05D51">
        <w:rPr>
          <w:rFonts w:ascii="adwa-assalaf" w:hAnsi="adwa-assalaf" w:cs="adwa-assalaf" w:hint="cs"/>
          <w:b/>
          <w:bCs/>
          <w:color w:val="00B050"/>
          <w:sz w:val="32"/>
          <w:szCs w:val="32"/>
          <w:rtl/>
        </w:rPr>
        <w:t>:</w:t>
      </w:r>
      <w:r>
        <w:rPr>
          <w:rFonts w:ascii="adwa-assalaf" w:hAnsi="adwa-assalaf" w:cs="adwa-assalaf"/>
          <w:b/>
          <w:bCs/>
          <w:color w:val="00B050"/>
          <w:sz w:val="32"/>
          <w:szCs w:val="32"/>
          <w:rtl/>
        </w:rPr>
        <w:t xml:space="preserve"> الثُّومَ- فَلاَ يَقْرَبَنَّ مَسْجِدَنَا»</w:t>
      </w:r>
      <w:r>
        <w:rPr>
          <w:rFonts w:ascii="AAA GoldenLotus" w:hAnsi="AAA GoldenLotus" w:cs="AAA GoldenLotus"/>
          <w:sz w:val="32"/>
          <w:szCs w:val="32"/>
          <w:rtl/>
        </w:rPr>
        <w:t>، وَكَذَلِكَ أصوات الجو</w:t>
      </w:r>
      <w:r w:rsidR="00E05D51">
        <w:rPr>
          <w:rFonts w:ascii="AAA GoldenLotus" w:hAnsi="AAA GoldenLotus" w:cs="AAA GoldenLotus" w:hint="cs"/>
          <w:sz w:val="32"/>
          <w:szCs w:val="32"/>
          <w:rtl/>
        </w:rPr>
        <w:t>َّ</w:t>
      </w:r>
      <w:r>
        <w:rPr>
          <w:rFonts w:ascii="AAA GoldenLotus" w:hAnsi="AAA GoldenLotus" w:cs="AAA GoldenLotus"/>
          <w:sz w:val="32"/>
          <w:szCs w:val="32"/>
          <w:rtl/>
        </w:rPr>
        <w:t>الات الص</w:t>
      </w:r>
      <w:r w:rsidR="00E05D51">
        <w:rPr>
          <w:rFonts w:ascii="AAA GoldenLotus" w:hAnsi="AAA GoldenLotus" w:cs="AAA GoldenLotus" w:hint="cs"/>
          <w:sz w:val="32"/>
          <w:szCs w:val="32"/>
          <w:rtl/>
        </w:rPr>
        <w:t>َّ</w:t>
      </w:r>
      <w:r>
        <w:rPr>
          <w:rFonts w:ascii="AAA GoldenLotus" w:hAnsi="AAA GoldenLotus" w:cs="AAA GoldenLotus"/>
          <w:sz w:val="32"/>
          <w:szCs w:val="32"/>
          <w:rtl/>
        </w:rPr>
        <w:t>اخبة الَّتِي تُشتِ</w:t>
      </w:r>
      <w:r w:rsidR="00E05D51">
        <w:rPr>
          <w:rFonts w:ascii="AAA GoldenLotus" w:hAnsi="AAA GoldenLotus" w:cs="AAA GoldenLotus" w:hint="cs"/>
          <w:sz w:val="32"/>
          <w:szCs w:val="32"/>
          <w:rtl/>
        </w:rPr>
        <w:t>ّ</w:t>
      </w:r>
      <w:r>
        <w:rPr>
          <w:rFonts w:ascii="AAA GoldenLotus" w:hAnsi="AAA GoldenLotus" w:cs="AAA GoldenLotus"/>
          <w:sz w:val="32"/>
          <w:szCs w:val="32"/>
          <w:rtl/>
        </w:rPr>
        <w:t>تُ أذهان</w:t>
      </w:r>
      <w:r w:rsidR="00E05D51">
        <w:rPr>
          <w:rFonts w:ascii="AAA GoldenLotus" w:hAnsi="AAA GoldenLotus" w:cs="AAA GoldenLotus" w:hint="cs"/>
          <w:sz w:val="32"/>
          <w:szCs w:val="32"/>
          <w:rtl/>
        </w:rPr>
        <w:t>َ</w:t>
      </w:r>
      <w:r>
        <w:rPr>
          <w:rFonts w:ascii="AAA GoldenLotus" w:hAnsi="AAA GoldenLotus" w:cs="AAA GoldenLotus"/>
          <w:sz w:val="32"/>
          <w:szCs w:val="32"/>
          <w:rtl/>
        </w:rPr>
        <w:t xml:space="preserve"> المُؤمنين</w:t>
      </w:r>
      <w:r w:rsidR="00E05D51">
        <w:rPr>
          <w:rFonts w:ascii="AAA GoldenLotus" w:hAnsi="AAA GoldenLotus" w:cs="AAA GoldenLotus" w:hint="cs"/>
          <w:sz w:val="32"/>
          <w:szCs w:val="32"/>
          <w:rtl/>
        </w:rPr>
        <w:t>،</w:t>
      </w:r>
      <w:r>
        <w:rPr>
          <w:rFonts w:ascii="AAA GoldenLotus" w:hAnsi="AAA GoldenLotus" w:cs="AAA GoldenLotus"/>
          <w:sz w:val="32"/>
          <w:szCs w:val="32"/>
          <w:rtl/>
        </w:rPr>
        <w:t xml:space="preserve"> وتُبدِ</w:t>
      </w:r>
      <w:r w:rsidR="00E05D51">
        <w:rPr>
          <w:rFonts w:ascii="AAA GoldenLotus" w:hAnsi="AAA GoldenLotus" w:cs="AAA GoldenLotus" w:hint="cs"/>
          <w:sz w:val="32"/>
          <w:szCs w:val="32"/>
          <w:rtl/>
        </w:rPr>
        <w:t>ّ</w:t>
      </w:r>
      <w:r>
        <w:rPr>
          <w:rFonts w:ascii="AAA GoldenLotus" w:hAnsi="AAA GoldenLotus" w:cs="AAA GoldenLotus"/>
          <w:sz w:val="32"/>
          <w:szCs w:val="32"/>
          <w:rtl/>
        </w:rPr>
        <w:t>دُ خشوع</w:t>
      </w:r>
      <w:r w:rsidR="00E05D51">
        <w:rPr>
          <w:rFonts w:ascii="AAA GoldenLotus" w:hAnsi="AAA GoldenLotus" w:cs="AAA GoldenLotus" w:hint="cs"/>
          <w:sz w:val="32"/>
          <w:szCs w:val="32"/>
          <w:rtl/>
        </w:rPr>
        <w:t>َ</w:t>
      </w:r>
      <w:r>
        <w:rPr>
          <w:rFonts w:ascii="AAA GoldenLotus" w:hAnsi="AAA GoldenLotus" w:cs="AAA GoldenLotus"/>
          <w:sz w:val="32"/>
          <w:szCs w:val="32"/>
          <w:rtl/>
        </w:rPr>
        <w:t xml:space="preserve"> المُصل</w:t>
      </w:r>
      <w:r w:rsidR="00E05D51">
        <w:rPr>
          <w:rFonts w:ascii="AAA GoldenLotus" w:hAnsi="AAA GoldenLotus" w:cs="AAA GoldenLotus" w:hint="cs"/>
          <w:sz w:val="32"/>
          <w:szCs w:val="32"/>
          <w:rtl/>
        </w:rPr>
        <w:t>ِّ</w:t>
      </w:r>
      <w:r>
        <w:rPr>
          <w:rFonts w:ascii="AAA GoldenLotus" w:hAnsi="AAA GoldenLotus" w:cs="AAA GoldenLotus"/>
          <w:sz w:val="32"/>
          <w:szCs w:val="32"/>
          <w:rtl/>
        </w:rPr>
        <w:t>ين</w:t>
      </w:r>
      <w:r w:rsidR="00E05D51">
        <w:rPr>
          <w:rFonts w:ascii="AAA GoldenLotus" w:hAnsi="AAA GoldenLotus" w:cs="AAA GoldenLotus" w:hint="cs"/>
          <w:sz w:val="32"/>
          <w:szCs w:val="32"/>
          <w:rtl/>
        </w:rPr>
        <w:t>َ</w:t>
      </w:r>
      <w:r>
        <w:rPr>
          <w:rFonts w:ascii="AAA GoldenLotus" w:hAnsi="AAA GoldenLotus" w:cs="AAA GoldenLotus"/>
          <w:sz w:val="32"/>
          <w:szCs w:val="32"/>
          <w:rtl/>
        </w:rPr>
        <w:t xml:space="preserve">. </w:t>
      </w:r>
    </w:p>
    <w:p w:rsidR="004108C7" w:rsidRDefault="004108C7" w:rsidP="00E05D51">
      <w:pPr>
        <w:ind w:firstLine="454"/>
        <w:jc w:val="both"/>
        <w:rPr>
          <w:rFonts w:ascii="AAA GoldenLotus" w:hAnsi="AAA GoldenLotus" w:cs="AAA GoldenLotus"/>
          <w:sz w:val="32"/>
          <w:szCs w:val="32"/>
          <w:rtl/>
        </w:rPr>
      </w:pPr>
      <w:r>
        <w:rPr>
          <w:rFonts w:ascii="AAA GoldenLotus" w:hAnsi="AAA GoldenLotus" w:cs="AAA GoldenLotus"/>
          <w:sz w:val="32"/>
          <w:szCs w:val="32"/>
          <w14:shadow w14:blurRad="50800" w14:dist="38100" w14:dir="2700000" w14:sx="100000" w14:sy="100000" w14:kx="0" w14:ky="0" w14:algn="tl">
            <w14:srgbClr w14:val="000000">
              <w14:alpha w14:val="60000"/>
            </w14:srgbClr>
          </w14:shadow>
        </w:rPr>
        <w:sym w:font="AGA Arabesque" w:char="F05F"/>
      </w:r>
      <w:r>
        <w:rPr>
          <w:rFonts w:ascii="AAA GoldenLotus" w:hAnsi="AAA GoldenLotus" w:cs="AAA GoldenLotus"/>
          <w:sz w:val="32"/>
          <w:szCs w:val="32"/>
          <w:rtl/>
          <w14:shadow w14:blurRad="50800" w14:dist="38100" w14:dir="2700000" w14:sx="100000" w14:sy="100000" w14:kx="0" w14:ky="0" w14:algn="tl">
            <w14:srgbClr w14:val="000000">
              <w14:alpha w14:val="60000"/>
            </w14:srgbClr>
          </w14:shadow>
        </w:rPr>
        <w:t xml:space="preserve"> </w:t>
      </w:r>
      <w:r>
        <w:rPr>
          <w:rFonts w:ascii="AAA GoldenLotus" w:hAnsi="AAA GoldenLotus" w:cs="SKR HEAD1" w:hint="cs"/>
          <w:sz w:val="32"/>
          <w:szCs w:val="32"/>
          <w:rtl/>
        </w:rPr>
        <w:t>وم</w:t>
      </w:r>
      <w:r w:rsidR="00E05D51">
        <w:rPr>
          <w:rFonts w:ascii="AAA GoldenLotus" w:hAnsi="AAA GoldenLotus" w:cs="SKR HEAD1" w:hint="cs"/>
          <w:sz w:val="32"/>
          <w:szCs w:val="32"/>
          <w:rtl/>
        </w:rPr>
        <w:t>ِ</w:t>
      </w:r>
      <w:r>
        <w:rPr>
          <w:rFonts w:ascii="AAA GoldenLotus" w:hAnsi="AAA GoldenLotus" w:cs="SKR HEAD1" w:hint="cs"/>
          <w:sz w:val="32"/>
          <w:szCs w:val="32"/>
          <w:rtl/>
        </w:rPr>
        <w:t>م</w:t>
      </w:r>
      <w:r w:rsidR="00E05D51">
        <w:rPr>
          <w:rFonts w:ascii="AAA GoldenLotus" w:hAnsi="AAA GoldenLotus" w:cs="SKR HEAD1" w:hint="cs"/>
          <w:sz w:val="32"/>
          <w:szCs w:val="32"/>
          <w:rtl/>
        </w:rPr>
        <w:t>َّ</w:t>
      </w:r>
      <w:r>
        <w:rPr>
          <w:rFonts w:ascii="AAA GoldenLotus" w:hAnsi="AAA GoldenLotus" w:cs="SKR HEAD1" w:hint="cs"/>
          <w:sz w:val="32"/>
          <w:szCs w:val="32"/>
          <w:rtl/>
        </w:rPr>
        <w:t xml:space="preserve">ا يُقيمُ </w:t>
      </w:r>
      <w:r w:rsidR="00E05D51">
        <w:rPr>
          <w:rFonts w:ascii="AAA GoldenLotus" w:hAnsi="AAA GoldenLotus" w:cs="SKR HEAD1" w:hint="cs"/>
          <w:sz w:val="32"/>
          <w:szCs w:val="32"/>
          <w:rtl/>
        </w:rPr>
        <w:t xml:space="preserve">علاقتَكَ </w:t>
      </w:r>
      <w:r>
        <w:rPr>
          <w:rFonts w:ascii="AAA GoldenLotus" w:hAnsi="AAA GoldenLotus" w:cs="SKR HEAD1" w:hint="cs"/>
          <w:sz w:val="32"/>
          <w:szCs w:val="32"/>
          <w:rtl/>
        </w:rPr>
        <w:t>بالمسجد أَيُّهَا المُسلِمُ:</w:t>
      </w:r>
      <w:r>
        <w:rPr>
          <w:rFonts w:ascii="AAA GoldenLotus" w:hAnsi="AAA GoldenLotus" w:cs="AAA GoldenLotus"/>
          <w:sz w:val="32"/>
          <w:szCs w:val="32"/>
          <w:rtl/>
        </w:rPr>
        <w:t xml:space="preserve"> عدمُ الت</w:t>
      </w:r>
      <w:r w:rsidR="00E05D51">
        <w:rPr>
          <w:rFonts w:ascii="AAA GoldenLotus" w:hAnsi="AAA GoldenLotus" w:cs="AAA GoldenLotus" w:hint="cs"/>
          <w:sz w:val="32"/>
          <w:szCs w:val="32"/>
          <w:rtl/>
        </w:rPr>
        <w:t>َّ</w:t>
      </w:r>
      <w:r>
        <w:rPr>
          <w:rFonts w:ascii="AAA GoldenLotus" w:hAnsi="AAA GoldenLotus" w:cs="AAA GoldenLotus"/>
          <w:sz w:val="32"/>
          <w:szCs w:val="32"/>
          <w:rtl/>
        </w:rPr>
        <w:t>ساهُل بالجهر بالأصوات وتباد</w:t>
      </w:r>
      <w:r w:rsidR="00E05D51">
        <w:rPr>
          <w:rFonts w:ascii="AAA GoldenLotus" w:hAnsi="AAA GoldenLotus" w:cs="AAA GoldenLotus" w:hint="cs"/>
          <w:sz w:val="32"/>
          <w:szCs w:val="32"/>
          <w:rtl/>
        </w:rPr>
        <w:t>ُ</w:t>
      </w:r>
      <w:r>
        <w:rPr>
          <w:rFonts w:ascii="AAA GoldenLotus" w:hAnsi="AAA GoldenLotus" w:cs="AAA GoldenLotus"/>
          <w:sz w:val="32"/>
          <w:szCs w:val="32"/>
          <w:rtl/>
        </w:rPr>
        <w:t>ل الْأَحَادِيثِ</w:t>
      </w:r>
      <w:r w:rsidR="00E05D51">
        <w:rPr>
          <w:rFonts w:ascii="AAA GoldenLotus" w:hAnsi="AAA GoldenLotus" w:cs="AAA GoldenLotus" w:hint="cs"/>
          <w:sz w:val="32"/>
          <w:szCs w:val="32"/>
          <w:rtl/>
        </w:rPr>
        <w:t>؛</w:t>
      </w:r>
      <w:r>
        <w:rPr>
          <w:rFonts w:ascii="AAA GoldenLotus" w:hAnsi="AAA GoldenLotus" w:cs="AAA GoldenLotus"/>
          <w:sz w:val="32"/>
          <w:szCs w:val="32"/>
          <w:rtl/>
        </w:rPr>
        <w:t xml:space="preserve"> مما يُذهِبُ هيبة</w:t>
      </w:r>
      <w:r w:rsidR="00E05D51">
        <w:rPr>
          <w:rFonts w:ascii="AAA GoldenLotus" w:hAnsi="AAA GoldenLotus" w:cs="AAA GoldenLotus" w:hint="cs"/>
          <w:sz w:val="32"/>
          <w:szCs w:val="32"/>
          <w:rtl/>
        </w:rPr>
        <w:t>َ</w:t>
      </w:r>
      <w:r>
        <w:rPr>
          <w:rFonts w:ascii="AAA GoldenLotus" w:hAnsi="AAA GoldenLotus" w:cs="AAA GoldenLotus"/>
          <w:sz w:val="32"/>
          <w:szCs w:val="32"/>
          <w:rtl/>
        </w:rPr>
        <w:t xml:space="preserve"> المكان</w:t>
      </w:r>
      <w:r w:rsidR="00E05D51">
        <w:rPr>
          <w:rFonts w:ascii="AAA GoldenLotus" w:hAnsi="AAA GoldenLotus" w:cs="AAA GoldenLotus" w:hint="cs"/>
          <w:sz w:val="32"/>
          <w:szCs w:val="32"/>
          <w:rtl/>
        </w:rPr>
        <w:t>،</w:t>
      </w:r>
      <w:r>
        <w:rPr>
          <w:rFonts w:ascii="AAA GoldenLotus" w:hAnsi="AAA GoldenLotus" w:cs="AAA GoldenLotus"/>
          <w:sz w:val="32"/>
          <w:szCs w:val="32"/>
          <w:rtl/>
        </w:rPr>
        <w:t xml:space="preserve"> ويقتلُ روحانية الز</w:t>
      </w:r>
      <w:r w:rsidR="00E05D51">
        <w:rPr>
          <w:rFonts w:ascii="AAA GoldenLotus" w:hAnsi="AAA GoldenLotus" w:cs="AAA GoldenLotus" w:hint="cs"/>
          <w:sz w:val="32"/>
          <w:szCs w:val="32"/>
          <w:rtl/>
        </w:rPr>
        <w:t>َّ</w:t>
      </w:r>
      <w:r>
        <w:rPr>
          <w:rFonts w:ascii="AAA GoldenLotus" w:hAnsi="AAA GoldenLotus" w:cs="AAA GoldenLotus"/>
          <w:sz w:val="32"/>
          <w:szCs w:val="32"/>
          <w:rtl/>
        </w:rPr>
        <w:t>مان، والأدهى والأطم</w:t>
      </w:r>
      <w:r w:rsidR="00E05D51">
        <w:rPr>
          <w:rFonts w:ascii="AAA GoldenLotus" w:hAnsi="AAA GoldenLotus" w:cs="AAA GoldenLotus" w:hint="cs"/>
          <w:sz w:val="32"/>
          <w:szCs w:val="32"/>
          <w:rtl/>
        </w:rPr>
        <w:t>ُّ</w:t>
      </w:r>
      <w:r>
        <w:rPr>
          <w:rFonts w:ascii="AAA GoldenLotus" w:hAnsi="AAA GoldenLotus" w:cs="AAA GoldenLotus"/>
          <w:sz w:val="32"/>
          <w:szCs w:val="32"/>
          <w:rtl/>
        </w:rPr>
        <w:t xml:space="preserve"> ما يتجر</w:t>
      </w:r>
      <w:r w:rsidR="00E05D51">
        <w:rPr>
          <w:rFonts w:ascii="AAA GoldenLotus" w:hAnsi="AAA GoldenLotus" w:cs="AAA GoldenLotus" w:hint="cs"/>
          <w:sz w:val="32"/>
          <w:szCs w:val="32"/>
          <w:rtl/>
        </w:rPr>
        <w:t>َّ</w:t>
      </w:r>
      <w:r>
        <w:rPr>
          <w:rFonts w:ascii="AAA GoldenLotus" w:hAnsi="AAA GoldenLotus" w:cs="AAA GoldenLotus"/>
          <w:sz w:val="32"/>
          <w:szCs w:val="32"/>
          <w:rtl/>
        </w:rPr>
        <w:t>أُ بهِ بعضُ النَّاس مِن الغيبةِ والن</w:t>
      </w:r>
      <w:r w:rsidR="00E05D51">
        <w:rPr>
          <w:rFonts w:ascii="AAA GoldenLotus" w:hAnsi="AAA GoldenLotus" w:cs="AAA GoldenLotus" w:hint="cs"/>
          <w:sz w:val="32"/>
          <w:szCs w:val="32"/>
          <w:rtl/>
        </w:rPr>
        <w:t>َّ</w:t>
      </w:r>
      <w:r>
        <w:rPr>
          <w:rFonts w:ascii="AAA GoldenLotus" w:hAnsi="AAA GoldenLotus" w:cs="AAA GoldenLotus"/>
          <w:sz w:val="32"/>
          <w:szCs w:val="32"/>
          <w:rtl/>
        </w:rPr>
        <w:t>ميمةِ والت</w:t>
      </w:r>
      <w:r w:rsidR="00E05D51">
        <w:rPr>
          <w:rFonts w:ascii="AAA GoldenLotus" w:hAnsi="AAA GoldenLotus" w:cs="AAA GoldenLotus" w:hint="cs"/>
          <w:sz w:val="32"/>
          <w:szCs w:val="32"/>
          <w:rtl/>
        </w:rPr>
        <w:t>َّ</w:t>
      </w:r>
      <w:r>
        <w:rPr>
          <w:rFonts w:ascii="AAA GoldenLotus" w:hAnsi="AAA GoldenLotus" w:cs="AAA GoldenLotus"/>
          <w:sz w:val="32"/>
          <w:szCs w:val="32"/>
          <w:rtl/>
        </w:rPr>
        <w:t>عريض بعباد الله وهم فِي المسجد مِن غيرِ خوفٍ مِن الله أَوْ مُراعاةٍ لقُدسي</w:t>
      </w:r>
      <w:r w:rsidR="00E05D51">
        <w:rPr>
          <w:rFonts w:ascii="AAA GoldenLotus" w:hAnsi="AAA GoldenLotus" w:cs="AAA GoldenLotus" w:hint="cs"/>
          <w:sz w:val="32"/>
          <w:szCs w:val="32"/>
          <w:rtl/>
        </w:rPr>
        <w:t>َّ</w:t>
      </w:r>
      <w:r>
        <w:rPr>
          <w:rFonts w:ascii="AAA GoldenLotus" w:hAnsi="AAA GoldenLotus" w:cs="AAA GoldenLotus"/>
          <w:sz w:val="32"/>
          <w:szCs w:val="32"/>
          <w:rtl/>
        </w:rPr>
        <w:t>ة المكان وشهُود الملائكة، فالمسجدُ لا يصلحُ لسي</w:t>
      </w:r>
      <w:r w:rsidR="00E05D51">
        <w:rPr>
          <w:rFonts w:ascii="AAA GoldenLotus" w:hAnsi="AAA GoldenLotus" w:cs="AAA GoldenLotus" w:hint="cs"/>
          <w:sz w:val="32"/>
          <w:szCs w:val="32"/>
          <w:rtl/>
        </w:rPr>
        <w:t>ِّ</w:t>
      </w:r>
      <w:r>
        <w:rPr>
          <w:rFonts w:ascii="AAA GoldenLotus" w:hAnsi="AAA GoldenLotus" w:cs="AAA GoldenLotus"/>
          <w:sz w:val="32"/>
          <w:szCs w:val="32"/>
          <w:rtl/>
        </w:rPr>
        <w:t>ءٍ مِن</w:t>
      </w:r>
      <w:r w:rsidR="00E05D51">
        <w:rPr>
          <w:rFonts w:ascii="AAA GoldenLotus" w:hAnsi="AAA GoldenLotus" w:cs="AAA GoldenLotus" w:hint="cs"/>
          <w:sz w:val="32"/>
          <w:szCs w:val="32"/>
          <w:rtl/>
        </w:rPr>
        <w:t>َ</w:t>
      </w:r>
      <w:r>
        <w:rPr>
          <w:rFonts w:ascii="AAA GoldenLotus" w:hAnsi="AAA GoldenLotus" w:cs="AAA GoldenLotus"/>
          <w:sz w:val="32"/>
          <w:szCs w:val="32"/>
          <w:rtl/>
        </w:rPr>
        <w:t xml:space="preserve"> الْكَلَام، أَوْ لألفاظٍ بذيئة أَوْ تصر</w:t>
      </w:r>
      <w:r w:rsidR="00E05D51">
        <w:rPr>
          <w:rFonts w:ascii="AAA GoldenLotus" w:hAnsi="AAA GoldenLotus" w:cs="AAA GoldenLotus" w:hint="cs"/>
          <w:sz w:val="32"/>
          <w:szCs w:val="32"/>
          <w:rtl/>
        </w:rPr>
        <w:t>ُّ</w:t>
      </w:r>
      <w:r>
        <w:rPr>
          <w:rFonts w:ascii="AAA GoldenLotus" w:hAnsi="AAA GoldenLotus" w:cs="AAA GoldenLotus"/>
          <w:sz w:val="32"/>
          <w:szCs w:val="32"/>
          <w:rtl/>
        </w:rPr>
        <w:t>فُاتٍ ساقطة.</w:t>
      </w:r>
    </w:p>
    <w:p w:rsidR="004108C7" w:rsidRDefault="004108C7" w:rsidP="004108C7">
      <w:pPr>
        <w:ind w:firstLine="454"/>
        <w:jc w:val="both"/>
        <w:rPr>
          <w:rFonts w:ascii="AAA GoldenLotus" w:hAnsi="AAA GoldenLotus" w:cs="AAA GoldenLotus"/>
          <w:sz w:val="32"/>
          <w:szCs w:val="32"/>
          <w:rtl/>
        </w:rPr>
      </w:pPr>
      <w:r>
        <w:rPr>
          <w:rFonts w:ascii="AAA GoldenLotus" w:hAnsi="AAA GoldenLotus" w:cs="AAA GoldenLotus"/>
          <w:b/>
          <w:bCs/>
          <w:color w:val="C00000"/>
          <w:sz w:val="32"/>
          <w:szCs w:val="32"/>
          <w:u w:val="single"/>
          <w:lang w:eastAsia="en-GB"/>
        </w:rPr>
        <w:lastRenderedPageBreak/>
        <w:sym w:font="Wingdings 2" w:char="F031"/>
      </w:r>
      <w:r>
        <w:rPr>
          <w:rFonts w:ascii="AAA GoldenLotus" w:hAnsi="AAA GoldenLotus" w:cs="AAA GoldenLotus"/>
          <w:b/>
          <w:bCs/>
          <w:color w:val="C00000"/>
          <w:sz w:val="32"/>
          <w:szCs w:val="32"/>
          <w:u w:val="single"/>
          <w:rtl/>
          <w:lang w:eastAsia="en-GB"/>
        </w:rPr>
        <w:t xml:space="preserve"> </w:t>
      </w:r>
      <w:r>
        <w:rPr>
          <w:rFonts w:ascii="adwa-assalaf" w:hAnsi="adwa-assalaf" w:cs="adwa-assalaf"/>
          <w:b/>
          <w:bCs/>
          <w:color w:val="C00000"/>
          <w:sz w:val="32"/>
          <w:szCs w:val="32"/>
          <w:u w:val="single"/>
          <w:rtl/>
        </w:rPr>
        <w:t xml:space="preserve">وقد قَالَ النَّبِي </w:t>
      </w:r>
      <w:r w:rsidR="00E05D51">
        <w:rPr>
          <w:rFonts w:ascii="adwa-assalaf" w:hAnsi="adwa-assalaf" w:cs="adwa-assalaf" w:hint="cs"/>
          <w:b/>
          <w:bCs/>
          <w:color w:val="C00000"/>
          <w:sz w:val="32"/>
          <w:szCs w:val="32"/>
          <w:u w:val="single"/>
          <w:rtl/>
        </w:rPr>
        <w:t>-</w:t>
      </w:r>
      <w:r>
        <w:rPr>
          <w:rFonts w:ascii="adwa-assalaf" w:hAnsi="adwa-assalaf" w:cs="adwa-assalaf"/>
          <w:b/>
          <w:bCs/>
          <w:color w:val="C00000"/>
          <w:sz w:val="32"/>
          <w:szCs w:val="32"/>
          <w:u w:val="single"/>
          <w:rtl/>
        </w:rPr>
        <w:t>صَلَّى اللهُ عَلَيْهِ وَسَلَّم</w:t>
      </w:r>
      <w:r w:rsidR="00E05D51">
        <w:rPr>
          <w:rFonts w:ascii="adwa-assalaf" w:hAnsi="adwa-assalaf" w:cs="adwa-assalaf" w:hint="cs"/>
          <w:b/>
          <w:bCs/>
          <w:color w:val="C00000"/>
          <w:sz w:val="32"/>
          <w:szCs w:val="32"/>
          <w:u w:val="single"/>
          <w:rtl/>
        </w:rPr>
        <w:t>-</w:t>
      </w:r>
      <w:r>
        <w:rPr>
          <w:rFonts w:ascii="adwa-assalaf" w:hAnsi="adwa-assalaf" w:cs="adwa-assalaf"/>
          <w:b/>
          <w:bCs/>
          <w:color w:val="C00000"/>
          <w:sz w:val="32"/>
          <w:szCs w:val="32"/>
          <w:u w:val="single"/>
          <w:rtl/>
        </w:rPr>
        <w:t>:</w:t>
      </w:r>
      <w:r>
        <w:rPr>
          <w:rFonts w:ascii="AAA GoldenLotus" w:hAnsi="AAA GoldenLotus" w:cs="AAA GoldenLotus"/>
          <w:color w:val="C00000"/>
          <w:sz w:val="32"/>
          <w:szCs w:val="32"/>
          <w:rtl/>
        </w:rPr>
        <w:t xml:space="preserve"> </w:t>
      </w:r>
      <w:r>
        <w:rPr>
          <w:rFonts w:ascii="adwa-assalaf" w:hAnsi="adwa-assalaf" w:cs="adwa-assalaf"/>
          <w:b/>
          <w:bCs/>
          <w:color w:val="00B050"/>
          <w:sz w:val="32"/>
          <w:szCs w:val="32"/>
          <w:rtl/>
        </w:rPr>
        <w:t>«إِذَا رَأَيْتُمْ مَنْ يَبِيعُ أَوْ</w:t>
      </w:r>
      <w:r>
        <w:rPr>
          <w:rFonts w:ascii="Cambria" w:hAnsi="Cambria"/>
          <w:b/>
          <w:bCs/>
          <w:color w:val="00B050"/>
          <w:sz w:val="32"/>
          <w:szCs w:val="32"/>
          <w:rtl/>
        </w:rPr>
        <w:t> </w:t>
      </w:r>
      <w:r>
        <w:rPr>
          <w:rFonts w:ascii="adwa-assalaf" w:hAnsi="adwa-assalaf" w:cs="adwa-assalaf"/>
          <w:b/>
          <w:bCs/>
          <w:color w:val="00B050"/>
          <w:sz w:val="32"/>
          <w:szCs w:val="32"/>
          <w:rtl/>
        </w:rPr>
        <w:t>يَبْتَاعُ</w:t>
      </w:r>
      <w:r>
        <w:rPr>
          <w:rFonts w:ascii="Cambria" w:hAnsi="Cambria"/>
          <w:b/>
          <w:bCs/>
          <w:color w:val="00B050"/>
          <w:sz w:val="32"/>
          <w:szCs w:val="32"/>
          <w:rtl/>
        </w:rPr>
        <w:t> </w:t>
      </w:r>
      <w:r>
        <w:rPr>
          <w:rFonts w:ascii="adwa-assalaf" w:hAnsi="adwa-assalaf" w:cs="adwa-assalaf"/>
          <w:b/>
          <w:bCs/>
          <w:color w:val="00B050"/>
          <w:sz w:val="32"/>
          <w:szCs w:val="32"/>
          <w:rtl/>
        </w:rPr>
        <w:t>فِي المَسْجِدِ، فَقُولُوا: لَا أَرْبَحَ اللَّهُ تِجَارَتَكَ، وَإِذَا رَأَيْتُمْ مَنْ</w:t>
      </w:r>
      <w:r>
        <w:rPr>
          <w:rFonts w:ascii="Cambria" w:hAnsi="Cambria"/>
          <w:b/>
          <w:bCs/>
          <w:color w:val="00B050"/>
          <w:sz w:val="32"/>
          <w:szCs w:val="32"/>
          <w:rtl/>
        </w:rPr>
        <w:t> </w:t>
      </w:r>
      <w:r>
        <w:rPr>
          <w:rFonts w:ascii="adwa-assalaf" w:hAnsi="adwa-assalaf" w:cs="adwa-assalaf"/>
          <w:b/>
          <w:bCs/>
          <w:color w:val="00B050"/>
          <w:sz w:val="32"/>
          <w:szCs w:val="32"/>
          <w:rtl/>
        </w:rPr>
        <w:t>يَنْشُدُ</w:t>
      </w:r>
      <w:r>
        <w:rPr>
          <w:rFonts w:ascii="Cambria" w:hAnsi="Cambria"/>
          <w:b/>
          <w:bCs/>
          <w:color w:val="00B050"/>
          <w:sz w:val="32"/>
          <w:szCs w:val="32"/>
          <w:rtl/>
        </w:rPr>
        <w:t> </w:t>
      </w:r>
      <w:r>
        <w:rPr>
          <w:rFonts w:ascii="adwa-assalaf" w:hAnsi="adwa-assalaf" w:cs="adwa-assalaf"/>
          <w:b/>
          <w:bCs/>
          <w:color w:val="00B050"/>
          <w:sz w:val="32"/>
          <w:szCs w:val="32"/>
          <w:rtl/>
        </w:rPr>
        <w:t>فِيهِ</w:t>
      </w:r>
      <w:r>
        <w:rPr>
          <w:rFonts w:ascii="Cambria" w:hAnsi="Cambria"/>
          <w:b/>
          <w:bCs/>
          <w:color w:val="00B050"/>
          <w:sz w:val="32"/>
          <w:szCs w:val="32"/>
          <w:rtl/>
        </w:rPr>
        <w:t> </w:t>
      </w:r>
      <w:r>
        <w:rPr>
          <w:rFonts w:ascii="adwa-assalaf" w:hAnsi="adwa-assalaf" w:cs="adwa-assalaf"/>
          <w:b/>
          <w:bCs/>
          <w:color w:val="00B050"/>
          <w:sz w:val="32"/>
          <w:szCs w:val="32"/>
          <w:rtl/>
        </w:rPr>
        <w:t>ضَالَّةً، فَقُولُوا: لَا رَدَّ اللَّهُ عَلَيكَ ضَالَ</w:t>
      </w:r>
      <w:r w:rsidR="00E05D51">
        <w:rPr>
          <w:rFonts w:ascii="adwa-assalaf" w:hAnsi="adwa-assalaf" w:cs="adwa-assalaf" w:hint="cs"/>
          <w:b/>
          <w:bCs/>
          <w:color w:val="00B050"/>
          <w:sz w:val="32"/>
          <w:szCs w:val="32"/>
          <w:rtl/>
        </w:rPr>
        <w:t>ّ</w:t>
      </w:r>
      <w:r>
        <w:rPr>
          <w:rFonts w:ascii="adwa-assalaf" w:hAnsi="adwa-assalaf" w:cs="adwa-assalaf"/>
          <w:b/>
          <w:bCs/>
          <w:color w:val="00B050"/>
          <w:sz w:val="32"/>
          <w:szCs w:val="32"/>
          <w:rtl/>
        </w:rPr>
        <w:t>تَكْ»</w:t>
      </w:r>
      <w:r>
        <w:rPr>
          <w:rFonts w:ascii="AAA GoldenLotus" w:hAnsi="AAA GoldenLotus" w:cs="AAA GoldenLotus"/>
          <w:sz w:val="32"/>
          <w:szCs w:val="32"/>
          <w:rtl/>
        </w:rPr>
        <w:t>.</w:t>
      </w:r>
    </w:p>
    <w:p w:rsidR="004108C7" w:rsidRDefault="004108C7" w:rsidP="004108C7">
      <w:pPr>
        <w:ind w:firstLine="454"/>
        <w:jc w:val="both"/>
        <w:rPr>
          <w:rFonts w:ascii="AAA GoldenLotus" w:hAnsi="AAA GoldenLotus" w:cs="AAA GoldenLotus"/>
          <w:sz w:val="32"/>
          <w:szCs w:val="32"/>
          <w:rtl/>
        </w:rPr>
      </w:pPr>
      <w:bookmarkStart w:id="9" w:name="_Hlk57565443"/>
      <w:r>
        <w:rPr>
          <w:rFonts w:ascii="AAA GoldenLotus" w:hAnsi="AAA GoldenLotus" w:cs="Sultan bold"/>
          <w:sz w:val="32"/>
          <w:szCs w:val="32"/>
          <w:lang w:eastAsia="en-GB"/>
        </w:rPr>
        <w:sym w:font="Wingdings" w:char="F071"/>
      </w:r>
      <w:bookmarkEnd w:id="9"/>
      <w:r>
        <w:rPr>
          <w:rFonts w:ascii="AAA GoldenLotus" w:hAnsi="AAA GoldenLotus" w:cs="SKR HEAD1" w:hint="cs"/>
          <w:sz w:val="32"/>
          <w:szCs w:val="32"/>
          <w:rtl/>
        </w:rPr>
        <w:t xml:space="preserve"> وم</w:t>
      </w:r>
      <w:r w:rsidR="00E05D51">
        <w:rPr>
          <w:rFonts w:ascii="AAA GoldenLotus" w:hAnsi="AAA GoldenLotus" w:cs="SKR HEAD1" w:hint="cs"/>
          <w:sz w:val="32"/>
          <w:szCs w:val="32"/>
          <w:rtl/>
        </w:rPr>
        <w:t>ِ</w:t>
      </w:r>
      <w:r>
        <w:rPr>
          <w:rFonts w:ascii="AAA GoldenLotus" w:hAnsi="AAA GoldenLotus" w:cs="SKR HEAD1" w:hint="cs"/>
          <w:sz w:val="32"/>
          <w:szCs w:val="32"/>
          <w:rtl/>
        </w:rPr>
        <w:t>م</w:t>
      </w:r>
      <w:r w:rsidR="00E05D51">
        <w:rPr>
          <w:rFonts w:ascii="AAA GoldenLotus" w:hAnsi="AAA GoldenLotus" w:cs="SKR HEAD1" w:hint="cs"/>
          <w:sz w:val="32"/>
          <w:szCs w:val="32"/>
          <w:rtl/>
        </w:rPr>
        <w:t>َّ</w:t>
      </w:r>
      <w:r>
        <w:rPr>
          <w:rFonts w:ascii="AAA GoldenLotus" w:hAnsi="AAA GoldenLotus" w:cs="SKR HEAD1" w:hint="cs"/>
          <w:sz w:val="32"/>
          <w:szCs w:val="32"/>
          <w:rtl/>
        </w:rPr>
        <w:t>ا يجدرُ التنبيهُ عليه:</w:t>
      </w:r>
      <w:r>
        <w:rPr>
          <w:rFonts w:ascii="AAA GoldenLotus" w:hAnsi="AAA GoldenLotus" w:cs="AAA GoldenLotus"/>
          <w:sz w:val="32"/>
          <w:szCs w:val="32"/>
          <w:rtl/>
        </w:rPr>
        <w:t xml:space="preserve"> هُوَ عنايةُ الآباء بتربية أبنائهم </w:t>
      </w:r>
      <w:proofErr w:type="spellStart"/>
      <w:r>
        <w:rPr>
          <w:rFonts w:ascii="AAA GoldenLotus" w:hAnsi="AAA GoldenLotus" w:cs="AAA GoldenLotus"/>
          <w:sz w:val="32"/>
          <w:szCs w:val="32"/>
          <w:rtl/>
        </w:rPr>
        <w:t>عَلَىٰ</w:t>
      </w:r>
      <w:proofErr w:type="spellEnd"/>
      <w:r>
        <w:rPr>
          <w:rFonts w:ascii="AAA GoldenLotus" w:hAnsi="AAA GoldenLotus" w:cs="AAA GoldenLotus"/>
          <w:sz w:val="32"/>
          <w:szCs w:val="32"/>
          <w:rtl/>
        </w:rPr>
        <w:t xml:space="preserve"> هيبة</w:t>
      </w:r>
      <w:r w:rsidR="00E05D51">
        <w:rPr>
          <w:rFonts w:ascii="AAA GoldenLotus" w:hAnsi="AAA GoldenLotus" w:cs="AAA GoldenLotus" w:hint="cs"/>
          <w:sz w:val="32"/>
          <w:szCs w:val="32"/>
          <w:rtl/>
        </w:rPr>
        <w:t>ِ</w:t>
      </w:r>
      <w:r>
        <w:rPr>
          <w:rFonts w:ascii="AAA GoldenLotus" w:hAnsi="AAA GoldenLotus" w:cs="AAA GoldenLotus"/>
          <w:sz w:val="32"/>
          <w:szCs w:val="32"/>
          <w:rtl/>
        </w:rPr>
        <w:t xml:space="preserve"> المساجد واحترامها، وعدم اصطحابهم إِلَّا بعد تعريفهم بق</w:t>
      </w:r>
      <w:r w:rsidR="00E05D51">
        <w:rPr>
          <w:rFonts w:ascii="AAA GoldenLotus" w:hAnsi="AAA GoldenLotus" w:cs="AAA GoldenLotus" w:hint="cs"/>
          <w:sz w:val="32"/>
          <w:szCs w:val="32"/>
          <w:rtl/>
        </w:rPr>
        <w:t>َ</w:t>
      </w:r>
      <w:r>
        <w:rPr>
          <w:rFonts w:ascii="AAA GoldenLotus" w:hAnsi="AAA GoldenLotus" w:cs="AAA GoldenLotus"/>
          <w:sz w:val="32"/>
          <w:szCs w:val="32"/>
          <w:rtl/>
        </w:rPr>
        <w:t>د</w:t>
      </w:r>
      <w:r w:rsidR="00E05D51">
        <w:rPr>
          <w:rFonts w:ascii="AAA GoldenLotus" w:hAnsi="AAA GoldenLotus" w:cs="AAA GoldenLotus" w:hint="cs"/>
          <w:sz w:val="32"/>
          <w:szCs w:val="32"/>
          <w:rtl/>
        </w:rPr>
        <w:t>ْ</w:t>
      </w:r>
      <w:r>
        <w:rPr>
          <w:rFonts w:ascii="AAA GoldenLotus" w:hAnsi="AAA GoldenLotus" w:cs="AAA GoldenLotus"/>
          <w:sz w:val="32"/>
          <w:szCs w:val="32"/>
          <w:rtl/>
        </w:rPr>
        <w:t>ر</w:t>
      </w:r>
      <w:r w:rsidR="00E05D51">
        <w:rPr>
          <w:rFonts w:ascii="AAA GoldenLotus" w:hAnsi="AAA GoldenLotus" w:cs="AAA GoldenLotus" w:hint="cs"/>
          <w:sz w:val="32"/>
          <w:szCs w:val="32"/>
          <w:rtl/>
        </w:rPr>
        <w:t>ِ</w:t>
      </w:r>
      <w:r>
        <w:rPr>
          <w:rFonts w:ascii="AAA GoldenLotus" w:hAnsi="AAA GoldenLotus" w:cs="AAA GoldenLotus"/>
          <w:sz w:val="32"/>
          <w:szCs w:val="32"/>
          <w:rtl/>
        </w:rPr>
        <w:t>ها وقُدسي</w:t>
      </w:r>
      <w:r w:rsidR="00E05D51">
        <w:rPr>
          <w:rFonts w:ascii="AAA GoldenLotus" w:hAnsi="AAA GoldenLotus" w:cs="AAA GoldenLotus" w:hint="cs"/>
          <w:sz w:val="32"/>
          <w:szCs w:val="32"/>
          <w:rtl/>
        </w:rPr>
        <w:t>َّ</w:t>
      </w:r>
      <w:r>
        <w:rPr>
          <w:rFonts w:ascii="AAA GoldenLotus" w:hAnsi="AAA GoldenLotus" w:cs="AAA GoldenLotus"/>
          <w:sz w:val="32"/>
          <w:szCs w:val="32"/>
          <w:rtl/>
        </w:rPr>
        <w:t>ت</w:t>
      </w:r>
      <w:r w:rsidR="00E05D51">
        <w:rPr>
          <w:rFonts w:ascii="AAA GoldenLotus" w:hAnsi="AAA GoldenLotus" w:cs="AAA GoldenLotus" w:hint="cs"/>
          <w:sz w:val="32"/>
          <w:szCs w:val="32"/>
          <w:rtl/>
        </w:rPr>
        <w:t>ِ</w:t>
      </w:r>
      <w:r>
        <w:rPr>
          <w:rFonts w:ascii="AAA GoldenLotus" w:hAnsi="AAA GoldenLotus" w:cs="AAA GoldenLotus"/>
          <w:sz w:val="32"/>
          <w:szCs w:val="32"/>
          <w:rtl/>
        </w:rPr>
        <w:t>ها</w:t>
      </w:r>
      <w:r w:rsidR="00E05D51">
        <w:rPr>
          <w:rFonts w:ascii="AAA GoldenLotus" w:hAnsi="AAA GoldenLotus" w:cs="AAA GoldenLotus" w:hint="cs"/>
          <w:sz w:val="32"/>
          <w:szCs w:val="32"/>
          <w:rtl/>
        </w:rPr>
        <w:t>،</w:t>
      </w:r>
      <w:r>
        <w:rPr>
          <w:rFonts w:ascii="AAA GoldenLotus" w:hAnsi="AAA GoldenLotus" w:cs="AAA GoldenLotus"/>
          <w:sz w:val="32"/>
          <w:szCs w:val="32"/>
          <w:rtl/>
        </w:rPr>
        <w:t xml:space="preserve"> ومُراقبتهم فِي حركاتهم وألفاظِهِم داخل المسجد</w:t>
      </w:r>
      <w:r w:rsidR="00E05D51">
        <w:rPr>
          <w:rFonts w:ascii="AAA GoldenLotus" w:hAnsi="AAA GoldenLotus" w:cs="AAA GoldenLotus" w:hint="cs"/>
          <w:sz w:val="32"/>
          <w:szCs w:val="32"/>
          <w:rtl/>
        </w:rPr>
        <w:t>؛</w:t>
      </w:r>
      <w:r>
        <w:rPr>
          <w:rFonts w:ascii="AAA GoldenLotus" w:hAnsi="AAA GoldenLotus" w:cs="AAA GoldenLotus"/>
          <w:sz w:val="32"/>
          <w:szCs w:val="32"/>
          <w:rtl/>
        </w:rPr>
        <w:t xml:space="preserve"> </w:t>
      </w:r>
      <w:proofErr w:type="spellStart"/>
      <w:r>
        <w:rPr>
          <w:rFonts w:ascii="AAA GoldenLotus" w:hAnsi="AAA GoldenLotus" w:cs="AAA GoldenLotus"/>
          <w:sz w:val="32"/>
          <w:szCs w:val="32"/>
          <w:rtl/>
        </w:rPr>
        <w:t>حَتَّىٰ</w:t>
      </w:r>
      <w:proofErr w:type="spellEnd"/>
      <w:r>
        <w:rPr>
          <w:rFonts w:ascii="AAA GoldenLotus" w:hAnsi="AAA GoldenLotus" w:cs="AAA GoldenLotus"/>
          <w:sz w:val="32"/>
          <w:szCs w:val="32"/>
          <w:rtl/>
        </w:rPr>
        <w:t xml:space="preserve"> لا يكونوا سببًا فِي أذي</w:t>
      </w:r>
      <w:r w:rsidR="00E05D51">
        <w:rPr>
          <w:rFonts w:ascii="AAA GoldenLotus" w:hAnsi="AAA GoldenLotus" w:cs="AAA GoldenLotus" w:hint="cs"/>
          <w:sz w:val="32"/>
          <w:szCs w:val="32"/>
          <w:rtl/>
        </w:rPr>
        <w:t>َّ</w:t>
      </w:r>
      <w:r>
        <w:rPr>
          <w:rFonts w:ascii="AAA GoldenLotus" w:hAnsi="AAA GoldenLotus" w:cs="AAA GoldenLotus"/>
          <w:sz w:val="32"/>
          <w:szCs w:val="32"/>
          <w:rtl/>
        </w:rPr>
        <w:t>ة عباد الله.</w:t>
      </w:r>
    </w:p>
    <w:p w:rsidR="004108C7" w:rsidRDefault="004108C7" w:rsidP="00E05D51">
      <w:pPr>
        <w:ind w:firstLine="454"/>
        <w:jc w:val="both"/>
        <w:rPr>
          <w:rFonts w:ascii="AAA GoldenLotus" w:hAnsi="AAA GoldenLotus" w:cs="AAA GoldenLotus"/>
          <w:sz w:val="32"/>
          <w:szCs w:val="32"/>
          <w:rtl/>
        </w:rPr>
      </w:pPr>
      <w:bookmarkStart w:id="10" w:name="_Hlk57126357"/>
      <w:r>
        <w:rPr>
          <w:rFonts w:ascii="adwa-assalaf" w:hAnsi="adwa-assalaf" w:cs="adwa-assalaf"/>
          <w:b/>
          <w:bCs/>
          <w:color w:val="C00000"/>
          <w:sz w:val="32"/>
          <w:szCs w:val="32"/>
          <w:u w:val="single"/>
          <w:lang w:eastAsia="en-GB"/>
        </w:rPr>
        <w:sym w:font="Wingdings 2" w:char="F0C4"/>
      </w:r>
      <w:bookmarkEnd w:id="10"/>
      <w:r>
        <w:rPr>
          <w:rFonts w:ascii="adwa-assalaf" w:hAnsi="adwa-assalaf" w:cs="adwa-assalaf"/>
          <w:b/>
          <w:bCs/>
          <w:color w:val="C00000"/>
          <w:sz w:val="32"/>
          <w:szCs w:val="32"/>
          <w:u w:val="single"/>
          <w:rtl/>
        </w:rPr>
        <w:t xml:space="preserve"> </w:t>
      </w:r>
      <w:r>
        <w:rPr>
          <w:rFonts w:ascii="adwa-assalaf" w:hAnsi="adwa-assalaf" w:cs="adwa-assalaf" w:hint="cs"/>
          <w:b/>
          <w:bCs/>
          <w:color w:val="C00000"/>
          <w:sz w:val="32"/>
          <w:szCs w:val="32"/>
          <w:u w:val="single"/>
          <w:rtl/>
        </w:rPr>
        <w:t>وأختمُ بتوجيهٍ خاص</w:t>
      </w:r>
      <w:r w:rsidR="00E05D51">
        <w:rPr>
          <w:rFonts w:ascii="adwa-assalaf" w:hAnsi="adwa-assalaf" w:cs="adwa-assalaf" w:hint="cs"/>
          <w:b/>
          <w:bCs/>
          <w:color w:val="C00000"/>
          <w:sz w:val="32"/>
          <w:szCs w:val="32"/>
          <w:u w:val="single"/>
          <w:rtl/>
        </w:rPr>
        <w:t>ٍّ</w:t>
      </w:r>
      <w:r>
        <w:rPr>
          <w:rFonts w:ascii="adwa-assalaf" w:hAnsi="adwa-assalaf" w:cs="adwa-assalaf" w:hint="cs"/>
          <w:b/>
          <w:bCs/>
          <w:color w:val="C00000"/>
          <w:sz w:val="32"/>
          <w:szCs w:val="32"/>
          <w:u w:val="single"/>
          <w:rtl/>
        </w:rPr>
        <w:t xml:space="preserve"> لأئ</w:t>
      </w:r>
      <w:r w:rsidR="00E05D51">
        <w:rPr>
          <w:rFonts w:ascii="adwa-assalaf" w:hAnsi="adwa-assalaf" w:cs="adwa-assalaf" w:hint="cs"/>
          <w:b/>
          <w:bCs/>
          <w:color w:val="C00000"/>
          <w:sz w:val="32"/>
          <w:szCs w:val="32"/>
          <w:u w:val="single"/>
          <w:rtl/>
        </w:rPr>
        <w:t>ِ</w:t>
      </w:r>
      <w:r>
        <w:rPr>
          <w:rFonts w:ascii="adwa-assalaf" w:hAnsi="adwa-assalaf" w:cs="adwa-assalaf" w:hint="cs"/>
          <w:b/>
          <w:bCs/>
          <w:color w:val="C00000"/>
          <w:sz w:val="32"/>
          <w:szCs w:val="32"/>
          <w:u w:val="single"/>
          <w:rtl/>
        </w:rPr>
        <w:t>م</w:t>
      </w:r>
      <w:r w:rsidR="00E05D51">
        <w:rPr>
          <w:rFonts w:ascii="adwa-assalaf" w:hAnsi="adwa-assalaf" w:cs="adwa-assalaf" w:hint="cs"/>
          <w:b/>
          <w:bCs/>
          <w:color w:val="C00000"/>
          <w:sz w:val="32"/>
          <w:szCs w:val="32"/>
          <w:u w:val="single"/>
          <w:rtl/>
        </w:rPr>
        <w:t>َّ</w:t>
      </w:r>
      <w:r>
        <w:rPr>
          <w:rFonts w:ascii="adwa-assalaf" w:hAnsi="adwa-assalaf" w:cs="adwa-assalaf" w:hint="cs"/>
          <w:b/>
          <w:bCs/>
          <w:color w:val="C00000"/>
          <w:sz w:val="32"/>
          <w:szCs w:val="32"/>
          <w:u w:val="single"/>
          <w:rtl/>
        </w:rPr>
        <w:t xml:space="preserve">ة </w:t>
      </w:r>
      <w:r w:rsidR="00E05D51">
        <w:rPr>
          <w:rFonts w:ascii="adwa-assalaf" w:hAnsi="adwa-assalaf" w:cs="adwa-assalaf" w:hint="cs"/>
          <w:b/>
          <w:bCs/>
          <w:color w:val="C00000"/>
          <w:sz w:val="32"/>
          <w:szCs w:val="32"/>
          <w:u w:val="single"/>
          <w:rtl/>
        </w:rPr>
        <w:t xml:space="preserve">المساجد </w:t>
      </w:r>
      <w:r>
        <w:rPr>
          <w:rFonts w:ascii="adwa-assalaf" w:hAnsi="adwa-assalaf" w:cs="adwa-assalaf" w:hint="cs"/>
          <w:b/>
          <w:bCs/>
          <w:color w:val="C00000"/>
          <w:sz w:val="32"/>
          <w:szCs w:val="32"/>
          <w:u w:val="single"/>
          <w:rtl/>
        </w:rPr>
        <w:t>ومُؤذ</w:t>
      </w:r>
      <w:r w:rsidR="00E05D51">
        <w:rPr>
          <w:rFonts w:ascii="adwa-assalaf" w:hAnsi="adwa-assalaf" w:cs="adwa-assalaf" w:hint="cs"/>
          <w:b/>
          <w:bCs/>
          <w:color w:val="C00000"/>
          <w:sz w:val="32"/>
          <w:szCs w:val="32"/>
          <w:u w:val="single"/>
          <w:rtl/>
        </w:rPr>
        <w:t>ِّ</w:t>
      </w:r>
      <w:r>
        <w:rPr>
          <w:rFonts w:ascii="adwa-assalaf" w:hAnsi="adwa-assalaf" w:cs="adwa-assalaf" w:hint="cs"/>
          <w:b/>
          <w:bCs/>
          <w:color w:val="C00000"/>
          <w:sz w:val="32"/>
          <w:szCs w:val="32"/>
          <w:u w:val="single"/>
          <w:rtl/>
        </w:rPr>
        <w:t>ن</w:t>
      </w:r>
      <w:r w:rsidR="00E05D51">
        <w:rPr>
          <w:rFonts w:ascii="adwa-assalaf" w:hAnsi="adwa-assalaf" w:cs="adwa-assalaf" w:hint="cs"/>
          <w:b/>
          <w:bCs/>
          <w:color w:val="C00000"/>
          <w:sz w:val="32"/>
          <w:szCs w:val="32"/>
          <w:u w:val="single"/>
          <w:rtl/>
        </w:rPr>
        <w:t>ِ</w:t>
      </w:r>
      <w:r>
        <w:rPr>
          <w:rFonts w:ascii="adwa-assalaf" w:hAnsi="adwa-assalaf" w:cs="adwa-assalaf" w:hint="cs"/>
          <w:b/>
          <w:bCs/>
          <w:color w:val="C00000"/>
          <w:sz w:val="32"/>
          <w:szCs w:val="32"/>
          <w:u w:val="single"/>
          <w:rtl/>
        </w:rPr>
        <w:t>يها:</w:t>
      </w:r>
      <w:r>
        <w:rPr>
          <w:rFonts w:ascii="AAA GoldenLotus" w:hAnsi="AAA GoldenLotus" w:cs="AAA GoldenLotus"/>
          <w:color w:val="C00000"/>
          <w:sz w:val="32"/>
          <w:szCs w:val="32"/>
          <w:rtl/>
        </w:rPr>
        <w:t xml:space="preserve"> </w:t>
      </w:r>
      <w:r>
        <w:rPr>
          <w:rFonts w:ascii="AAA GoldenLotus" w:hAnsi="AAA GoldenLotus" w:cs="AAA GoldenLotus"/>
          <w:sz w:val="32"/>
          <w:szCs w:val="32"/>
          <w:rtl/>
        </w:rPr>
        <w:t>وذلك بالعنايةِ بها، فإن</w:t>
      </w:r>
      <w:r w:rsidR="00E05D51">
        <w:rPr>
          <w:rFonts w:ascii="AAA GoldenLotus" w:hAnsi="AAA GoldenLotus" w:cs="AAA GoldenLotus" w:hint="cs"/>
          <w:sz w:val="32"/>
          <w:szCs w:val="32"/>
          <w:rtl/>
        </w:rPr>
        <w:t>َّ</w:t>
      </w:r>
      <w:r>
        <w:rPr>
          <w:rFonts w:ascii="AAA GoldenLotus" w:hAnsi="AAA GoldenLotus" w:cs="AAA GoldenLotus"/>
          <w:sz w:val="32"/>
          <w:szCs w:val="32"/>
          <w:rtl/>
        </w:rPr>
        <w:t>ه</w:t>
      </w:r>
      <w:r w:rsidR="00E05D51">
        <w:rPr>
          <w:rFonts w:ascii="AAA GoldenLotus" w:hAnsi="AAA GoldenLotus" w:cs="AAA GoldenLotus" w:hint="cs"/>
          <w:sz w:val="32"/>
          <w:szCs w:val="32"/>
          <w:rtl/>
        </w:rPr>
        <w:t>َ</w:t>
      </w:r>
      <w:r>
        <w:rPr>
          <w:rFonts w:ascii="AAA GoldenLotus" w:hAnsi="AAA GoldenLotus" w:cs="AAA GoldenLotus"/>
          <w:sz w:val="32"/>
          <w:szCs w:val="32"/>
          <w:rtl/>
        </w:rPr>
        <w:t>ا أمانةٌ بأعناقهِم</w:t>
      </w:r>
      <w:r w:rsidR="00E05D51">
        <w:rPr>
          <w:rFonts w:ascii="AAA GoldenLotus" w:hAnsi="AAA GoldenLotus" w:cs="AAA GoldenLotus" w:hint="cs"/>
          <w:sz w:val="32"/>
          <w:szCs w:val="32"/>
          <w:rtl/>
        </w:rPr>
        <w:t>،</w:t>
      </w:r>
      <w:r>
        <w:rPr>
          <w:rFonts w:ascii="AAA GoldenLotus" w:hAnsi="AAA GoldenLotus" w:cs="AAA GoldenLotus"/>
          <w:sz w:val="32"/>
          <w:szCs w:val="32"/>
          <w:rtl/>
        </w:rPr>
        <w:t xml:space="preserve"> قد قل</w:t>
      </w:r>
      <w:r w:rsidR="00E05D51">
        <w:rPr>
          <w:rFonts w:ascii="AAA GoldenLotus" w:hAnsi="AAA GoldenLotus" w:cs="AAA GoldenLotus" w:hint="cs"/>
          <w:sz w:val="32"/>
          <w:szCs w:val="32"/>
          <w:rtl/>
        </w:rPr>
        <w:t>َّ</w:t>
      </w:r>
      <w:r>
        <w:rPr>
          <w:rFonts w:ascii="AAA GoldenLotus" w:hAnsi="AAA GoldenLotus" w:cs="AAA GoldenLotus"/>
          <w:sz w:val="32"/>
          <w:szCs w:val="32"/>
          <w:rtl/>
        </w:rPr>
        <w:t>دهُم بها وليُ</w:t>
      </w:r>
      <w:r w:rsidR="00E05D51">
        <w:rPr>
          <w:rFonts w:ascii="AAA GoldenLotus" w:hAnsi="AAA GoldenLotus" w:cs="AAA GoldenLotus" w:hint="cs"/>
          <w:sz w:val="32"/>
          <w:szCs w:val="32"/>
          <w:rtl/>
        </w:rPr>
        <w:t>ّ</w:t>
      </w:r>
      <w:r>
        <w:rPr>
          <w:rFonts w:ascii="AAA GoldenLotus" w:hAnsi="AAA GoldenLotus" w:cs="AAA GoldenLotus"/>
          <w:sz w:val="32"/>
          <w:szCs w:val="32"/>
          <w:rtl/>
        </w:rPr>
        <w:t xml:space="preserve"> الأمر، فليحفظوها مِن كُل</w:t>
      </w:r>
      <w:r w:rsidR="00E05D51">
        <w:rPr>
          <w:rFonts w:ascii="AAA GoldenLotus" w:hAnsi="AAA GoldenLotus" w:cs="AAA GoldenLotus" w:hint="cs"/>
          <w:sz w:val="32"/>
          <w:szCs w:val="32"/>
          <w:rtl/>
        </w:rPr>
        <w:t>ِّ</w:t>
      </w:r>
      <w:r>
        <w:rPr>
          <w:rFonts w:ascii="AAA GoldenLotus" w:hAnsi="AAA GoldenLotus" w:cs="AAA GoldenLotus"/>
          <w:sz w:val="32"/>
          <w:szCs w:val="32"/>
          <w:rtl/>
        </w:rPr>
        <w:t xml:space="preserve"> ما يُدن</w:t>
      </w:r>
      <w:r w:rsidR="00E05D51">
        <w:rPr>
          <w:rFonts w:ascii="AAA GoldenLotus" w:hAnsi="AAA GoldenLotus" w:cs="AAA GoldenLotus" w:hint="cs"/>
          <w:sz w:val="32"/>
          <w:szCs w:val="32"/>
          <w:rtl/>
        </w:rPr>
        <w:t>ِّ</w:t>
      </w:r>
      <w:r>
        <w:rPr>
          <w:rFonts w:ascii="AAA GoldenLotus" w:hAnsi="AAA GoldenLotus" w:cs="AAA GoldenLotus"/>
          <w:sz w:val="32"/>
          <w:szCs w:val="32"/>
          <w:rtl/>
        </w:rPr>
        <w:t>سُها أَوْ يعبثُ بها، و</w:t>
      </w:r>
      <w:r w:rsidR="006F166E">
        <w:rPr>
          <w:rFonts w:ascii="AAA GoldenLotus" w:hAnsi="AAA GoldenLotus" w:cs="AAA GoldenLotus" w:hint="cs"/>
          <w:sz w:val="32"/>
          <w:szCs w:val="32"/>
          <w:rtl/>
        </w:rPr>
        <w:t xml:space="preserve">عليهم </w:t>
      </w:r>
      <w:r>
        <w:rPr>
          <w:rFonts w:ascii="AAA GoldenLotus" w:hAnsi="AAA GoldenLotus" w:cs="AAA GoldenLotus"/>
          <w:sz w:val="32"/>
          <w:szCs w:val="32"/>
          <w:rtl/>
        </w:rPr>
        <w:t>أن يعمروها بِالْعِلْمِ النَّافِع</w:t>
      </w:r>
      <w:r w:rsidR="006F166E">
        <w:rPr>
          <w:rFonts w:ascii="AAA GoldenLotus" w:hAnsi="AAA GoldenLotus" w:cs="AAA GoldenLotus" w:hint="cs"/>
          <w:sz w:val="32"/>
          <w:szCs w:val="32"/>
          <w:rtl/>
        </w:rPr>
        <w:t>؛</w:t>
      </w:r>
      <w:r>
        <w:rPr>
          <w:rFonts w:ascii="AAA GoldenLotus" w:hAnsi="AAA GoldenLotus" w:cs="AAA GoldenLotus"/>
          <w:sz w:val="32"/>
          <w:szCs w:val="32"/>
          <w:rtl/>
        </w:rPr>
        <w:t xml:space="preserve"> بقراءة كُت</w:t>
      </w:r>
      <w:r w:rsidR="00E05D51">
        <w:rPr>
          <w:rFonts w:ascii="AAA GoldenLotus" w:hAnsi="AAA GoldenLotus" w:cs="AAA GoldenLotus" w:hint="cs"/>
          <w:sz w:val="32"/>
          <w:szCs w:val="32"/>
          <w:rtl/>
        </w:rPr>
        <w:t>ُ</w:t>
      </w:r>
      <w:r>
        <w:rPr>
          <w:rFonts w:ascii="AAA GoldenLotus" w:hAnsi="AAA GoldenLotus" w:cs="AAA GoldenLotus"/>
          <w:sz w:val="32"/>
          <w:szCs w:val="32"/>
          <w:rtl/>
        </w:rPr>
        <w:t>ب أهل العلم ووع</w:t>
      </w:r>
      <w:r w:rsidR="00E05D51">
        <w:rPr>
          <w:rFonts w:ascii="AAA GoldenLotus" w:hAnsi="AAA GoldenLotus" w:cs="AAA GoldenLotus" w:hint="cs"/>
          <w:sz w:val="32"/>
          <w:szCs w:val="32"/>
          <w:rtl/>
        </w:rPr>
        <w:t>ْ</w:t>
      </w:r>
      <w:r>
        <w:rPr>
          <w:rFonts w:ascii="AAA GoldenLotus" w:hAnsi="AAA GoldenLotus" w:cs="AAA GoldenLotus"/>
          <w:sz w:val="32"/>
          <w:szCs w:val="32"/>
          <w:rtl/>
        </w:rPr>
        <w:t>ظ النَّاس وتعليمهم، فبثُ</w:t>
      </w:r>
      <w:r w:rsidR="00E05D51">
        <w:rPr>
          <w:rFonts w:ascii="AAA GoldenLotus" w:hAnsi="AAA GoldenLotus" w:cs="AAA GoldenLotus" w:hint="cs"/>
          <w:sz w:val="32"/>
          <w:szCs w:val="32"/>
          <w:rtl/>
        </w:rPr>
        <w:t>ّ</w:t>
      </w:r>
      <w:r>
        <w:rPr>
          <w:rFonts w:ascii="AAA GoldenLotus" w:hAnsi="AAA GoldenLotus" w:cs="AAA GoldenLotus"/>
          <w:sz w:val="32"/>
          <w:szCs w:val="32"/>
          <w:rtl/>
        </w:rPr>
        <w:t xml:space="preserve"> العلم هُوَ روحُ المساجد، ونشرُ الس</w:t>
      </w:r>
      <w:r w:rsidR="00E05D51">
        <w:rPr>
          <w:rFonts w:ascii="AAA GoldenLotus" w:hAnsi="AAA GoldenLotus" w:cs="AAA GoldenLotus" w:hint="cs"/>
          <w:sz w:val="32"/>
          <w:szCs w:val="32"/>
          <w:rtl/>
        </w:rPr>
        <w:t>ّ</w:t>
      </w:r>
      <w:r>
        <w:rPr>
          <w:rFonts w:ascii="AAA GoldenLotus" w:hAnsi="AAA GoldenLotus" w:cs="AAA GoldenLotus"/>
          <w:sz w:val="32"/>
          <w:szCs w:val="32"/>
          <w:rtl/>
        </w:rPr>
        <w:t>ُن</w:t>
      </w:r>
      <w:r w:rsidR="00E05D51">
        <w:rPr>
          <w:rFonts w:ascii="AAA GoldenLotus" w:hAnsi="AAA GoldenLotus" w:cs="AAA GoldenLotus" w:hint="cs"/>
          <w:sz w:val="32"/>
          <w:szCs w:val="32"/>
          <w:rtl/>
        </w:rPr>
        <w:t>َّ</w:t>
      </w:r>
      <w:r>
        <w:rPr>
          <w:rFonts w:ascii="AAA GoldenLotus" w:hAnsi="AAA GoldenLotus" w:cs="AAA GoldenLotus"/>
          <w:sz w:val="32"/>
          <w:szCs w:val="32"/>
          <w:rtl/>
        </w:rPr>
        <w:t>ةِ هُوَ حياتُها، فلينفضوا غُبار</w:t>
      </w:r>
      <w:r w:rsidR="00E05D51">
        <w:rPr>
          <w:rFonts w:ascii="AAA GoldenLotus" w:hAnsi="AAA GoldenLotus" w:cs="AAA GoldenLotus" w:hint="cs"/>
          <w:sz w:val="32"/>
          <w:szCs w:val="32"/>
          <w:rtl/>
        </w:rPr>
        <w:t>َ</w:t>
      </w:r>
      <w:r>
        <w:rPr>
          <w:rFonts w:ascii="AAA GoldenLotus" w:hAnsi="AAA GoldenLotus" w:cs="AAA GoldenLotus"/>
          <w:sz w:val="32"/>
          <w:szCs w:val="32"/>
          <w:rtl/>
        </w:rPr>
        <w:t xml:space="preserve"> الكسل</w:t>
      </w:r>
      <w:r w:rsidR="00E05D51">
        <w:rPr>
          <w:rFonts w:ascii="AAA GoldenLotus" w:hAnsi="AAA GoldenLotus" w:cs="AAA GoldenLotus" w:hint="cs"/>
          <w:sz w:val="32"/>
          <w:szCs w:val="32"/>
          <w:rtl/>
        </w:rPr>
        <w:t>،</w:t>
      </w:r>
      <w:r>
        <w:rPr>
          <w:rFonts w:ascii="AAA GoldenLotus" w:hAnsi="AAA GoldenLotus" w:cs="AAA GoldenLotus"/>
          <w:sz w:val="32"/>
          <w:szCs w:val="32"/>
          <w:rtl/>
        </w:rPr>
        <w:t xml:space="preserve"> وليجتهدوا</w:t>
      </w:r>
      <w:r w:rsidR="006F166E">
        <w:rPr>
          <w:rFonts w:ascii="AAA GoldenLotus" w:hAnsi="AAA GoldenLotus" w:cs="AAA GoldenLotus" w:hint="cs"/>
          <w:sz w:val="32"/>
          <w:szCs w:val="32"/>
          <w:rtl/>
        </w:rPr>
        <w:t>،</w:t>
      </w:r>
      <w:r>
        <w:rPr>
          <w:rFonts w:ascii="AAA GoldenLotus" w:hAnsi="AAA GoldenLotus" w:cs="AAA GoldenLotus"/>
          <w:sz w:val="32"/>
          <w:szCs w:val="32"/>
          <w:rtl/>
        </w:rPr>
        <w:t xml:space="preserve"> وليُجد</w:t>
      </w:r>
      <w:r w:rsidR="00E05D51">
        <w:rPr>
          <w:rFonts w:ascii="AAA GoldenLotus" w:hAnsi="AAA GoldenLotus" w:cs="AAA GoldenLotus" w:hint="cs"/>
          <w:sz w:val="32"/>
          <w:szCs w:val="32"/>
          <w:rtl/>
        </w:rPr>
        <w:t>ِّ</w:t>
      </w:r>
      <w:r>
        <w:rPr>
          <w:rFonts w:ascii="AAA GoldenLotus" w:hAnsi="AAA GoldenLotus" w:cs="AAA GoldenLotus"/>
          <w:sz w:val="32"/>
          <w:szCs w:val="32"/>
          <w:rtl/>
        </w:rPr>
        <w:t>دوا الن</w:t>
      </w:r>
      <w:r w:rsidR="00E05D51">
        <w:rPr>
          <w:rFonts w:ascii="AAA GoldenLotus" w:hAnsi="AAA GoldenLotus" w:cs="AAA GoldenLotus" w:hint="cs"/>
          <w:sz w:val="32"/>
          <w:szCs w:val="32"/>
          <w:rtl/>
        </w:rPr>
        <w:t>ِّ</w:t>
      </w:r>
      <w:r>
        <w:rPr>
          <w:rFonts w:ascii="AAA GoldenLotus" w:hAnsi="AAA GoldenLotus" w:cs="AAA GoldenLotus"/>
          <w:sz w:val="32"/>
          <w:szCs w:val="32"/>
          <w:rtl/>
        </w:rPr>
        <w:t>ي</w:t>
      </w:r>
      <w:r w:rsidR="00E05D51">
        <w:rPr>
          <w:rFonts w:ascii="AAA GoldenLotus" w:hAnsi="AAA GoldenLotus" w:cs="AAA GoldenLotus" w:hint="cs"/>
          <w:sz w:val="32"/>
          <w:szCs w:val="32"/>
          <w:rtl/>
        </w:rPr>
        <w:t>َّ</w:t>
      </w:r>
      <w:r>
        <w:rPr>
          <w:rFonts w:ascii="AAA GoldenLotus" w:hAnsi="AAA GoldenLotus" w:cs="AAA GoldenLotus"/>
          <w:sz w:val="32"/>
          <w:szCs w:val="32"/>
          <w:rtl/>
        </w:rPr>
        <w:t>ة</w:t>
      </w:r>
      <w:r w:rsidR="00E05D51">
        <w:rPr>
          <w:rFonts w:ascii="AAA GoldenLotus" w:hAnsi="AAA GoldenLotus" w:cs="AAA GoldenLotus" w:hint="cs"/>
          <w:sz w:val="32"/>
          <w:szCs w:val="32"/>
          <w:rtl/>
        </w:rPr>
        <w:t>َ</w:t>
      </w:r>
      <w:r>
        <w:rPr>
          <w:rFonts w:ascii="AAA GoldenLotus" w:hAnsi="AAA GoldenLotus" w:cs="AAA GoldenLotus"/>
          <w:sz w:val="32"/>
          <w:szCs w:val="32"/>
          <w:rtl/>
        </w:rPr>
        <w:t>، واللهُ مَعَ كُل</w:t>
      </w:r>
      <w:r w:rsidR="00E05D51">
        <w:rPr>
          <w:rFonts w:ascii="AAA GoldenLotus" w:hAnsi="AAA GoldenLotus" w:cs="AAA GoldenLotus" w:hint="cs"/>
          <w:sz w:val="32"/>
          <w:szCs w:val="32"/>
          <w:rtl/>
        </w:rPr>
        <w:t>ِّ</w:t>
      </w:r>
      <w:r>
        <w:rPr>
          <w:rFonts w:ascii="AAA GoldenLotus" w:hAnsi="AAA GoldenLotus" w:cs="AAA GoldenLotus"/>
          <w:sz w:val="32"/>
          <w:szCs w:val="32"/>
          <w:rtl/>
        </w:rPr>
        <w:t xml:space="preserve"> داعٍ </w:t>
      </w:r>
      <w:proofErr w:type="spellStart"/>
      <w:r>
        <w:rPr>
          <w:rFonts w:ascii="AAA GoldenLotus" w:hAnsi="AAA GoldenLotus" w:cs="AAA GoldenLotus"/>
          <w:sz w:val="32"/>
          <w:szCs w:val="32"/>
          <w:rtl/>
        </w:rPr>
        <w:t>إِلَىٰ</w:t>
      </w:r>
      <w:proofErr w:type="spellEnd"/>
      <w:r>
        <w:rPr>
          <w:rFonts w:ascii="AAA GoldenLotus" w:hAnsi="AAA GoldenLotus" w:cs="AAA GoldenLotus"/>
          <w:sz w:val="32"/>
          <w:szCs w:val="32"/>
          <w:rtl/>
        </w:rPr>
        <w:t xml:space="preserve"> الخير بحفظهِ وح</w:t>
      </w:r>
      <w:r w:rsidR="00E05D51">
        <w:rPr>
          <w:rFonts w:ascii="AAA GoldenLotus" w:hAnsi="AAA GoldenLotus" w:cs="AAA GoldenLotus" w:hint="cs"/>
          <w:sz w:val="32"/>
          <w:szCs w:val="32"/>
          <w:rtl/>
        </w:rPr>
        <w:t>ِ</w:t>
      </w:r>
      <w:r>
        <w:rPr>
          <w:rFonts w:ascii="AAA GoldenLotus" w:hAnsi="AAA GoldenLotus" w:cs="AAA GoldenLotus"/>
          <w:sz w:val="32"/>
          <w:szCs w:val="32"/>
          <w:rtl/>
        </w:rPr>
        <w:t>راستهِ، ويُبارك لَهُ فِي ع</w:t>
      </w:r>
      <w:r w:rsidR="00E05D51">
        <w:rPr>
          <w:rFonts w:ascii="AAA GoldenLotus" w:hAnsi="AAA GoldenLotus" w:cs="AAA GoldenLotus" w:hint="cs"/>
          <w:sz w:val="32"/>
          <w:szCs w:val="32"/>
          <w:rtl/>
        </w:rPr>
        <w:t>ِ</w:t>
      </w:r>
      <w:r>
        <w:rPr>
          <w:rFonts w:ascii="AAA GoldenLotus" w:hAnsi="AAA GoldenLotus" w:cs="AAA GoldenLotus"/>
          <w:sz w:val="32"/>
          <w:szCs w:val="32"/>
          <w:rtl/>
        </w:rPr>
        <w:t>ل</w:t>
      </w:r>
      <w:r w:rsidR="00E05D51">
        <w:rPr>
          <w:rFonts w:ascii="AAA GoldenLotus" w:hAnsi="AAA GoldenLotus" w:cs="AAA GoldenLotus" w:hint="cs"/>
          <w:sz w:val="32"/>
          <w:szCs w:val="32"/>
          <w:rtl/>
        </w:rPr>
        <w:t>ْ</w:t>
      </w:r>
      <w:r>
        <w:rPr>
          <w:rFonts w:ascii="AAA GoldenLotus" w:hAnsi="AAA GoldenLotus" w:cs="AAA GoldenLotus"/>
          <w:sz w:val="32"/>
          <w:szCs w:val="32"/>
          <w:rtl/>
        </w:rPr>
        <w:t>مهِ وعم</w:t>
      </w:r>
      <w:r w:rsidR="00E05D51">
        <w:rPr>
          <w:rFonts w:ascii="AAA GoldenLotus" w:hAnsi="AAA GoldenLotus" w:cs="AAA GoldenLotus" w:hint="cs"/>
          <w:sz w:val="32"/>
          <w:szCs w:val="32"/>
          <w:rtl/>
        </w:rPr>
        <w:t>َ</w:t>
      </w:r>
      <w:r>
        <w:rPr>
          <w:rFonts w:ascii="AAA GoldenLotus" w:hAnsi="AAA GoldenLotus" w:cs="AAA GoldenLotus"/>
          <w:sz w:val="32"/>
          <w:szCs w:val="32"/>
          <w:rtl/>
        </w:rPr>
        <w:t>لهِ وشأن</w:t>
      </w:r>
      <w:r w:rsidR="00E05D51">
        <w:rPr>
          <w:rFonts w:ascii="AAA GoldenLotus" w:hAnsi="AAA GoldenLotus" w:cs="AAA GoldenLotus" w:hint="cs"/>
          <w:sz w:val="32"/>
          <w:szCs w:val="32"/>
          <w:rtl/>
        </w:rPr>
        <w:t>ِ</w:t>
      </w:r>
      <w:r>
        <w:rPr>
          <w:rFonts w:ascii="AAA GoldenLotus" w:hAnsi="AAA GoldenLotus" w:cs="AAA GoldenLotus"/>
          <w:sz w:val="32"/>
          <w:szCs w:val="32"/>
          <w:rtl/>
        </w:rPr>
        <w:t>هِ كُلِ</w:t>
      </w:r>
      <w:r w:rsidR="00E05D51">
        <w:rPr>
          <w:rFonts w:ascii="AAA GoldenLotus" w:hAnsi="AAA GoldenLotus" w:cs="AAA GoldenLotus" w:hint="cs"/>
          <w:sz w:val="32"/>
          <w:szCs w:val="32"/>
          <w:rtl/>
        </w:rPr>
        <w:t>ّ</w:t>
      </w:r>
      <w:r>
        <w:rPr>
          <w:rFonts w:ascii="AAA GoldenLotus" w:hAnsi="AAA GoldenLotus" w:cs="AAA GoldenLotus"/>
          <w:sz w:val="32"/>
          <w:szCs w:val="32"/>
          <w:rtl/>
        </w:rPr>
        <w:t xml:space="preserve">ه. </w:t>
      </w:r>
    </w:p>
    <w:p w:rsidR="004108C7" w:rsidRDefault="004108C7" w:rsidP="004108C7">
      <w:pPr>
        <w:ind w:firstLine="454"/>
        <w:jc w:val="both"/>
        <w:rPr>
          <w:rFonts w:ascii="AAA GoldenLotus" w:hAnsi="AAA GoldenLotus" w:cs="AAA GoldenLotus"/>
          <w:sz w:val="32"/>
          <w:szCs w:val="32"/>
          <w:rtl/>
        </w:rPr>
      </w:pPr>
      <w:r>
        <w:rPr>
          <w:rFonts w:ascii="AAA GoldenLotus" w:hAnsi="AAA GoldenLotus" w:cs="SKR HEAD1" w:hint="cs"/>
          <w:sz w:val="32"/>
          <w:szCs w:val="32"/>
          <w:rtl/>
        </w:rPr>
        <w:t xml:space="preserve"> هذَا وصل</w:t>
      </w:r>
      <w:r w:rsidR="00E05D51">
        <w:rPr>
          <w:rFonts w:ascii="AAA GoldenLotus" w:hAnsi="AAA GoldenLotus" w:cs="SKR HEAD1" w:hint="cs"/>
          <w:sz w:val="32"/>
          <w:szCs w:val="32"/>
          <w:rtl/>
        </w:rPr>
        <w:t>ُّ</w:t>
      </w:r>
      <w:r>
        <w:rPr>
          <w:rFonts w:ascii="AAA GoldenLotus" w:hAnsi="AAA GoldenLotus" w:cs="SKR HEAD1" w:hint="cs"/>
          <w:sz w:val="32"/>
          <w:szCs w:val="32"/>
          <w:rtl/>
        </w:rPr>
        <w:t>وا وسل</w:t>
      </w:r>
      <w:r w:rsidR="00E05D51">
        <w:rPr>
          <w:rFonts w:ascii="AAA GoldenLotus" w:hAnsi="AAA GoldenLotus" w:cs="SKR HEAD1" w:hint="cs"/>
          <w:sz w:val="32"/>
          <w:szCs w:val="32"/>
          <w:rtl/>
        </w:rPr>
        <w:t>ِّ</w:t>
      </w:r>
      <w:r>
        <w:rPr>
          <w:rFonts w:ascii="AAA GoldenLotus" w:hAnsi="AAA GoldenLotus" w:cs="SKR HEAD1" w:hint="cs"/>
          <w:sz w:val="32"/>
          <w:szCs w:val="32"/>
          <w:rtl/>
        </w:rPr>
        <w:t>م</w:t>
      </w:r>
      <w:r w:rsidR="00E05D51">
        <w:rPr>
          <w:rFonts w:ascii="AAA GoldenLotus" w:hAnsi="AAA GoldenLotus" w:cs="SKR HEAD1" w:hint="cs"/>
          <w:sz w:val="32"/>
          <w:szCs w:val="32"/>
          <w:rtl/>
        </w:rPr>
        <w:t>ُ</w:t>
      </w:r>
      <w:r>
        <w:rPr>
          <w:rFonts w:ascii="AAA GoldenLotus" w:hAnsi="AAA GoldenLotus" w:cs="SKR HEAD1" w:hint="cs"/>
          <w:sz w:val="32"/>
          <w:szCs w:val="32"/>
          <w:rtl/>
        </w:rPr>
        <w:t>وا عَلَى مَن</w:t>
      </w:r>
      <w:r w:rsidR="00E05D51">
        <w:rPr>
          <w:rFonts w:ascii="AAA GoldenLotus" w:hAnsi="AAA GoldenLotus" w:cs="SKR HEAD1" w:hint="cs"/>
          <w:sz w:val="32"/>
          <w:szCs w:val="32"/>
          <w:rtl/>
        </w:rPr>
        <w:t>ْ</w:t>
      </w:r>
      <w:r>
        <w:rPr>
          <w:rFonts w:ascii="AAA GoldenLotus" w:hAnsi="AAA GoldenLotus" w:cs="SKR HEAD1" w:hint="cs"/>
          <w:sz w:val="32"/>
          <w:szCs w:val="32"/>
          <w:rtl/>
        </w:rPr>
        <w:t xml:space="preserve"> أم</w:t>
      </w:r>
      <w:r w:rsidR="00E05D51">
        <w:rPr>
          <w:rFonts w:ascii="AAA GoldenLotus" w:hAnsi="AAA GoldenLotus" w:cs="SKR HEAD1" w:hint="cs"/>
          <w:sz w:val="32"/>
          <w:szCs w:val="32"/>
          <w:rtl/>
        </w:rPr>
        <w:t>َ</w:t>
      </w:r>
      <w:r>
        <w:rPr>
          <w:rFonts w:ascii="AAA GoldenLotus" w:hAnsi="AAA GoldenLotus" w:cs="SKR HEAD1" w:hint="cs"/>
          <w:sz w:val="32"/>
          <w:szCs w:val="32"/>
          <w:rtl/>
        </w:rPr>
        <w:t>ر</w:t>
      </w:r>
      <w:r w:rsidR="00E05D51">
        <w:rPr>
          <w:rFonts w:ascii="AAA GoldenLotus" w:hAnsi="AAA GoldenLotus" w:cs="SKR HEAD1" w:hint="cs"/>
          <w:sz w:val="32"/>
          <w:szCs w:val="32"/>
          <w:rtl/>
        </w:rPr>
        <w:t>َ</w:t>
      </w:r>
      <w:r>
        <w:rPr>
          <w:rFonts w:ascii="AAA GoldenLotus" w:hAnsi="AAA GoldenLotus" w:cs="SKR HEAD1" w:hint="cs"/>
          <w:sz w:val="32"/>
          <w:szCs w:val="32"/>
          <w:rtl/>
        </w:rPr>
        <w:t>كُم الله</w:t>
      </w:r>
      <w:r w:rsidR="00E05D51">
        <w:rPr>
          <w:rFonts w:ascii="AAA GoldenLotus" w:hAnsi="AAA GoldenLotus" w:cs="SKR HEAD1" w:hint="cs"/>
          <w:sz w:val="32"/>
          <w:szCs w:val="32"/>
          <w:rtl/>
        </w:rPr>
        <w:t>ُ</w:t>
      </w:r>
      <w:r>
        <w:rPr>
          <w:rFonts w:ascii="AAA GoldenLotus" w:hAnsi="AAA GoldenLotus" w:cs="SKR HEAD1" w:hint="cs"/>
          <w:sz w:val="32"/>
          <w:szCs w:val="32"/>
          <w:rtl/>
        </w:rPr>
        <w:t xml:space="preserve"> بالص</w:t>
      </w:r>
      <w:r w:rsidR="00E05D51">
        <w:rPr>
          <w:rFonts w:ascii="AAA GoldenLotus" w:hAnsi="AAA GoldenLotus" w:cs="SKR HEAD1" w:hint="cs"/>
          <w:sz w:val="32"/>
          <w:szCs w:val="32"/>
          <w:rtl/>
        </w:rPr>
        <w:t>َّ</w:t>
      </w:r>
      <w:r>
        <w:rPr>
          <w:rFonts w:ascii="AAA GoldenLotus" w:hAnsi="AAA GoldenLotus" w:cs="SKR HEAD1" w:hint="cs"/>
          <w:sz w:val="32"/>
          <w:szCs w:val="32"/>
          <w:rtl/>
        </w:rPr>
        <w:t>لاة والس</w:t>
      </w:r>
      <w:r w:rsidR="00E05D51">
        <w:rPr>
          <w:rFonts w:ascii="AAA GoldenLotus" w:hAnsi="AAA GoldenLotus" w:cs="SKR HEAD1" w:hint="cs"/>
          <w:sz w:val="32"/>
          <w:szCs w:val="32"/>
          <w:rtl/>
        </w:rPr>
        <w:t>َّ</w:t>
      </w:r>
      <w:r>
        <w:rPr>
          <w:rFonts w:ascii="AAA GoldenLotus" w:hAnsi="AAA GoldenLotus" w:cs="SKR HEAD1" w:hint="cs"/>
          <w:sz w:val="32"/>
          <w:szCs w:val="32"/>
          <w:rtl/>
        </w:rPr>
        <w:t xml:space="preserve">لام عليه، فَقَالَ </w:t>
      </w:r>
      <w:r w:rsidR="00E05D51">
        <w:rPr>
          <w:rFonts w:ascii="AAA GoldenLotus" w:hAnsi="AAA GoldenLotus" w:cs="SKR HEAD1" w:hint="cs"/>
          <w:sz w:val="32"/>
          <w:szCs w:val="32"/>
          <w:rtl/>
        </w:rPr>
        <w:t>-</w:t>
      </w:r>
      <w:r>
        <w:rPr>
          <w:rFonts w:ascii="AAA GoldenLotus" w:hAnsi="AAA GoldenLotus" w:cs="SKR HEAD1" w:hint="cs"/>
          <w:sz w:val="32"/>
          <w:szCs w:val="32"/>
          <w:rtl/>
        </w:rPr>
        <w:t>عَز</w:t>
      </w:r>
      <w:r w:rsidR="00E05D51">
        <w:rPr>
          <w:rFonts w:ascii="AAA GoldenLotus" w:hAnsi="AAA GoldenLotus" w:cs="SKR HEAD1" w:hint="cs"/>
          <w:sz w:val="32"/>
          <w:szCs w:val="32"/>
          <w:rtl/>
        </w:rPr>
        <w:t>َّ</w:t>
      </w:r>
      <w:r>
        <w:rPr>
          <w:rFonts w:ascii="AAA GoldenLotus" w:hAnsi="AAA GoldenLotus" w:cs="SKR HEAD1" w:hint="cs"/>
          <w:sz w:val="32"/>
          <w:szCs w:val="32"/>
          <w:rtl/>
        </w:rPr>
        <w:t xml:space="preserve"> مِن</w:t>
      </w:r>
      <w:r w:rsidR="00E05D51">
        <w:rPr>
          <w:rFonts w:ascii="AAA GoldenLotus" w:hAnsi="AAA GoldenLotus" w:cs="SKR HEAD1" w:hint="cs"/>
          <w:sz w:val="32"/>
          <w:szCs w:val="32"/>
          <w:rtl/>
        </w:rPr>
        <w:t>ْ</w:t>
      </w:r>
      <w:r>
        <w:rPr>
          <w:rFonts w:ascii="AAA GoldenLotus" w:hAnsi="AAA GoldenLotus" w:cs="SKR HEAD1" w:hint="cs"/>
          <w:sz w:val="32"/>
          <w:szCs w:val="32"/>
          <w:rtl/>
        </w:rPr>
        <w:t xml:space="preserve"> قائل</w:t>
      </w:r>
      <w:r w:rsidR="00E05D51">
        <w:rPr>
          <w:rFonts w:ascii="AAA GoldenLotus" w:hAnsi="AAA GoldenLotus" w:cs="SKR HEAD1" w:hint="cs"/>
          <w:sz w:val="32"/>
          <w:szCs w:val="32"/>
          <w:rtl/>
        </w:rPr>
        <w:t>ٍ</w:t>
      </w:r>
      <w:r>
        <w:rPr>
          <w:rFonts w:ascii="AAA GoldenLotus" w:hAnsi="AAA GoldenLotus" w:cs="SKR HEAD1" w:hint="cs"/>
          <w:sz w:val="32"/>
          <w:szCs w:val="32"/>
          <w:rtl/>
        </w:rPr>
        <w:t xml:space="preserve"> عليمًا</w:t>
      </w:r>
      <w:r w:rsidR="00E05D51">
        <w:rPr>
          <w:rFonts w:ascii="AAA GoldenLotus" w:hAnsi="AAA GoldenLotus" w:cs="SKR HEAD1" w:hint="cs"/>
          <w:sz w:val="32"/>
          <w:szCs w:val="32"/>
          <w:rtl/>
        </w:rPr>
        <w:t>-</w:t>
      </w:r>
      <w:r>
        <w:rPr>
          <w:rFonts w:ascii="AAA GoldenLotus" w:hAnsi="AAA GoldenLotus" w:cs="SKR HEAD1" w:hint="cs"/>
          <w:sz w:val="32"/>
          <w:szCs w:val="32"/>
          <w:rtl/>
        </w:rPr>
        <w:t>:</w:t>
      </w:r>
      <w:r>
        <w:rPr>
          <w:rFonts w:ascii="AAA GoldenLotus" w:hAnsi="AAA GoldenLotus" w:cs="AAA GoldenLotus"/>
          <w:sz w:val="32"/>
          <w:szCs w:val="32"/>
          <w:rtl/>
        </w:rPr>
        <w:t xml:space="preserve"> ﴿</w:t>
      </w:r>
      <w:r>
        <w:rPr>
          <w:rFonts w:ascii="AAA GoldenLotus" w:hAnsi="AAA GoldenLotus" w:cs="KFGQPC Uthmanic Script HAFS" w:hint="cs"/>
          <w:color w:val="FF0000"/>
          <w:sz w:val="32"/>
          <w:szCs w:val="32"/>
          <w:rtl/>
        </w:rPr>
        <w:t>إِنَّ اللَّهَ وَمَلَائِكَتَهُ يُصَلُّونَ عَلَى النَّبِيِّ يَا أَيُّهَا الَّذِينَ آمَنُوا صَلُّوا عَلَيْهِ وَسَلِّمُوا تَسْلِيمًا 56</w:t>
      </w:r>
      <w:r>
        <w:rPr>
          <w:rFonts w:ascii="AAA GoldenLotus" w:hAnsi="AAA GoldenLotus" w:cs="AAA GoldenLotus"/>
          <w:sz w:val="32"/>
          <w:szCs w:val="32"/>
          <w:rtl/>
        </w:rPr>
        <w:t xml:space="preserve">﴾ </w:t>
      </w:r>
      <w:r>
        <w:rPr>
          <w:rFonts w:ascii="AAA GoldenLotus" w:hAnsi="AAA GoldenLotus" w:cs="AAA GoldenLotus"/>
          <w:sz w:val="28"/>
          <w:szCs w:val="28"/>
          <w:rtl/>
        </w:rPr>
        <w:t>[الأحزاب: 56]</w:t>
      </w:r>
      <w:r>
        <w:rPr>
          <w:rFonts w:ascii="AAA GoldenLotus" w:hAnsi="AAA GoldenLotus" w:cs="AAA GoldenLotus"/>
          <w:sz w:val="32"/>
          <w:szCs w:val="32"/>
          <w:rtl/>
        </w:rPr>
        <w:t xml:space="preserve">. </w:t>
      </w:r>
    </w:p>
    <w:p w:rsidR="00E041DB" w:rsidRPr="0099081C" w:rsidRDefault="00E041DB" w:rsidP="0099081C">
      <w:pPr>
        <w:jc w:val="lowKashida"/>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اللهم</w:t>
      </w:r>
      <w:r w:rsidR="008C29D4" w:rsidRPr="0099081C">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أعز</w:t>
      </w:r>
      <w:r w:rsidR="008C29D4" w:rsidRPr="0099081C">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الإسلام</w:t>
      </w:r>
      <w:r w:rsidR="008C29D4" w:rsidRPr="0099081C">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والمسلمين</w:t>
      </w:r>
      <w:r w:rsidR="008C29D4" w:rsidRPr="0099081C">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وأذل</w:t>
      </w:r>
      <w:r w:rsidR="008C29D4" w:rsidRPr="0099081C">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الش</w:t>
      </w:r>
      <w:r w:rsidR="0099081C">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رك</w:t>
      </w:r>
      <w:r w:rsidR="008C29D4" w:rsidRPr="0099081C">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والمش</w:t>
      </w:r>
      <w:r w:rsidR="0099081C">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ركين واحم</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حوزة</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الد</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ين</w:t>
      </w:r>
      <w:r w:rsidR="008C29D4" w:rsidRPr="0099081C">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اللهم</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انص</w:t>
      </w:r>
      <w:r w:rsidR="0099081C">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ـ</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 المجاهدين الذين يجاهدون لإعلاء كلمت</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ك</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9081C" w:rsidRPr="0099081C">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في كل</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مكان</w:t>
      </w:r>
      <w:r w:rsidR="008C29D4" w:rsidRPr="0099081C">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اللهم</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كن لهم عون</w:t>
      </w:r>
      <w:r w:rsidR="008C29D4" w:rsidRPr="0099081C">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 ونصير</w:t>
      </w:r>
      <w:r w:rsidR="008C29D4" w:rsidRPr="0099081C">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 وم</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ؤي</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w:t>
      </w:r>
      <w:r w:rsidR="008C29D4" w:rsidRPr="0099081C">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 وظهير</w:t>
      </w:r>
      <w:r w:rsidR="008C29D4" w:rsidRPr="0099081C">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w:t>
      </w:r>
      <w:r w:rsidR="0099081C">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اللهم</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ارحم المستضعفين من المسلمين في كل</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مكان</w:t>
      </w:r>
      <w:r w:rsidR="0099081C" w:rsidRPr="0099081C">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اللهم</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اجعل ولايتنا فيم</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 خافك</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وات</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قاك</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وات</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 رضاك</w:t>
      </w:r>
      <w:r w:rsidR="0099081C" w:rsidRPr="0099081C">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اللهم</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وفق ولي</w:t>
      </w:r>
      <w:r w:rsidR="0099081C">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أمرنا لكل</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خير</w:t>
      </w:r>
      <w:r w:rsidR="0099081C" w:rsidRPr="0099081C">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اللهم</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ارزقه البطانة الصالحة التي تدل</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 على الخير وت</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عينه عليه. </w:t>
      </w:r>
    </w:p>
    <w:p w:rsidR="00E041DB" w:rsidRPr="0099081C" w:rsidRDefault="00E041DB" w:rsidP="0099081C">
      <w:pPr>
        <w:jc w:val="lowKashida"/>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اللهم</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اغفر</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لأم</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هات</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نا، اللهم</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اغفر لآبائنا</w:t>
      </w:r>
      <w:r w:rsidR="0099081C" w:rsidRPr="0099081C">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اللهم</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اغفر للم</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سلمين والمسلمات الأحياء منهم والأموات. </w:t>
      </w:r>
    </w:p>
    <w:p w:rsidR="004108C7" w:rsidRPr="0099081C" w:rsidRDefault="00E041DB" w:rsidP="00BA2108">
      <w:pPr>
        <w:jc w:val="lowKashida"/>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اللهم</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إنا نسألك الهدى والت</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قى والعفاف والغ</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نى</w:t>
      </w:r>
      <w:r w:rsidR="0099081C" w:rsidRPr="0099081C">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اللهم</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إن</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 نعوذ</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بك م</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الر</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 والز</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 والز</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لازل والمحن والف</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ت</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 ما ظه</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ر</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منها وما بط</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w:t>
      </w:r>
      <w:r w:rsidR="0099081C" w:rsidRPr="0099081C">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سبحان رب</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ك رب</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العز</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ة</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عم</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 يصفون</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وسلام</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عل</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ى</w:t>
      </w:r>
      <w:r w:rsidR="0099081C" w:rsidRPr="0099081C">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مر</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سلين</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و</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آ</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خر</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دعوانا أن</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الحمد</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لله</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رب</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العالمين</w:t>
      </w:r>
      <w:r w:rsidR="00BA2108">
        <w:rPr>
          <w:rFonts w:ascii="AAA GoldenLotus" w:hAnsi="AAA GoldenLotus" w:cs="AAA GoldenLotus"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9081C">
        <w:rPr>
          <w:rFonts w:ascii="AAA GoldenLotus" w:hAnsi="AAA GoldenLotus" w:cs="AAA GoldenLotu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ectPr w:rsidR="004108C7" w:rsidRPr="0099081C" w:rsidSect="00062790">
      <w:headerReference w:type="first" r:id="rId18"/>
      <w:pgSz w:w="11907" w:h="16840" w:code="9"/>
      <w:pgMar w:top="1418" w:right="1418" w:bottom="1418" w:left="1418" w:header="720" w:footer="72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CEC" w:rsidRDefault="00547CEC">
      <w:r>
        <w:separator/>
      </w:r>
    </w:p>
  </w:endnote>
  <w:endnote w:type="continuationSeparator" w:id="0">
    <w:p w:rsidR="00547CEC" w:rsidRDefault="0054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T">
    <w:altName w:val="Century"/>
    <w:charset w:val="00"/>
    <w:family w:val="roman"/>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mohammad bold art 1">
    <w:panose1 w:val="00000000000000000000"/>
    <w:charset w:val="B2"/>
    <w:family w:val="auto"/>
    <w:pitch w:val="variable"/>
    <w:sig w:usb0="00002001" w:usb1="00000000" w:usb2="00000000" w:usb3="00000000" w:csb0="00000040" w:csb1="00000000"/>
  </w:font>
  <w:font w:name="AAA GoldenLotus">
    <w:panose1 w:val="02000000000000000000"/>
    <w:charset w:val="00"/>
    <w:family w:val="auto"/>
    <w:pitch w:val="variable"/>
    <w:sig w:usb0="00002007" w:usb1="80000000" w:usb2="00000008" w:usb3="00000000" w:csb0="00000043" w:csb1="00000000"/>
  </w:font>
  <w:font w:name="MS Mincho">
    <w:altName w:val="ＭＳ 明朝"/>
    <w:panose1 w:val="02020609040205080304"/>
    <w:charset w:val="80"/>
    <w:family w:val="modern"/>
    <w:pitch w:val="fixed"/>
    <w:sig w:usb0="E00002FF" w:usb1="6AC7FDFB" w:usb2="00000012" w:usb3="00000000" w:csb0="0002009F" w:csb1="00000000"/>
  </w:font>
  <w:font w:name="SKR HEAD1">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0" w:usb3="00000000" w:csb0="00000041" w:csb1="00000000"/>
  </w:font>
  <w:font w:name="Sultan  koufi">
    <w:panose1 w:val="00000000000000000000"/>
    <w:charset w:val="B2"/>
    <w:family w:val="auto"/>
    <w:pitch w:val="variable"/>
    <w:sig w:usb0="00002001" w:usb1="00000000" w:usb2="00000000" w:usb3="00000000" w:csb0="00000040" w:csb1="00000000"/>
  </w:font>
  <w:font w:name="Sultan normal">
    <w:panose1 w:val="00000000000000000000"/>
    <w:charset w:val="B2"/>
    <w:family w:val="auto"/>
    <w:pitch w:val="variable"/>
    <w:sig w:usb0="00002001" w:usb1="00000000" w:usb2="00000000" w:usb3="00000000" w:csb0="00000040" w:csb1="00000000"/>
  </w:font>
  <w:font w:name="Generator 2005">
    <w:altName w:val="Times New Roman"/>
    <w:charset w:val="B2"/>
    <w:family w:val="auto"/>
    <w:pitch w:val="variable"/>
    <w:sig w:usb0="00002000" w:usb1="00000000" w:usb2="00000000" w:usb3="00000000" w:csb0="00000040" w:csb1="00000000"/>
  </w:font>
  <w:font w:name="NoFont">
    <w:altName w:val="Times New Roman"/>
    <w:panose1 w:val="00000000000000000000"/>
    <w:charset w:val="00"/>
    <w:family w:val="roman"/>
    <w:notTrueType/>
    <w:pitch w:val="default"/>
  </w:font>
  <w:font w:name="Al-QuranAlKareemPlus">
    <w:charset w:val="00"/>
    <w:family w:val="auto"/>
    <w:pitch w:val="variable"/>
    <w:sig w:usb0="00002007" w:usb1="80000000" w:usb2="00000008" w:usb3="00000000" w:csb0="00000043" w:csb1="00000000"/>
  </w:font>
  <w:font w:name="Al Jass Cool">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dwaa Elsalaf">
    <w:charset w:val="00"/>
    <w:family w:val="auto"/>
    <w:pitch w:val="variable"/>
    <w:sig w:usb0="00002007" w:usb1="80000000" w:usb2="00000008" w:usb3="00000000" w:csb0="00000043" w:csb1="00000000"/>
  </w:font>
  <w:font w:name="SKR HEAD1 Outlined">
    <w:panose1 w:val="00000000000000000000"/>
    <w:charset w:val="B2"/>
    <w:family w:val="auto"/>
    <w:pitch w:val="variable"/>
    <w:sig w:usb0="00002001" w:usb1="00000000" w:usb2="00000000" w:usb3="00000000" w:csb0="00000040" w:csb1="00000000"/>
  </w:font>
  <w:font w:name="Bader">
    <w:altName w:val="Times New Roman"/>
    <w:charset w:val="B2"/>
    <w:family w:val="auto"/>
    <w:pitch w:val="variable"/>
    <w:sig w:usb0="00002000" w:usb1="00000000" w:usb2="00000000" w:usb3="00000000" w:csb0="00000040" w:csb1="00000000"/>
  </w:font>
  <w:font w:name="SKR HEAD2 Outlined">
    <w:altName w:val="Times New Roman"/>
    <w:charset w:val="B2"/>
    <w:family w:val="auto"/>
    <w:pitch w:val="variable"/>
    <w:sig w:usb0="00002000" w:usb1="00000000" w:usb2="00000000" w:usb3="00000000" w:csb0="00000040" w:csb1="00000000"/>
  </w:font>
  <w:font w:name="Adobe نسخ Medium">
    <w:altName w:val="Courier New"/>
    <w:charset w:val="00"/>
    <w:family w:val="auto"/>
    <w:pitch w:val="variable"/>
    <w:sig w:usb0="00000000" w:usb1="00000000" w:usb2="00000000" w:usb3="00000000" w:csb0="00000041" w:csb1="00000000"/>
  </w:font>
  <w:font w:name="(AH) Manal Bold">
    <w:altName w:val="Arial"/>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Fanan">
    <w:panose1 w:val="000000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Sultan bold">
    <w:panose1 w:val="0000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adwa-assalaf">
    <w:panose1 w:val="02000000000000000000"/>
    <w:charset w:val="00"/>
    <w:family w:val="auto"/>
    <w:pitch w:val="variable"/>
    <w:sig w:usb0="00002007" w:usb1="80000000" w:usb2="00000008" w:usb3="00000000" w:csb0="00000043" w:csb1="00000000"/>
  </w:font>
  <w:font w:name="Wingdings 3">
    <w:panose1 w:val="05040102010807070707"/>
    <w:charset w:val="02"/>
    <w:family w:val="roman"/>
    <w:pitch w:val="variable"/>
    <w:sig w:usb0="00000000" w:usb1="10000000" w:usb2="00000000" w:usb3="00000000" w:csb0="80000000" w:csb1="00000000"/>
  </w:font>
  <w:font w:name="Cambria">
    <w:panose1 w:val="020408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51" w:rsidRDefault="00E05D51" w:rsidP="008502CC">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separate"/>
    </w:r>
    <w:r w:rsidR="00BA2108">
      <w:rPr>
        <w:rStyle w:val="a4"/>
        <w:noProof/>
        <w:rtl/>
      </w:rPr>
      <w:t>6</w:t>
    </w:r>
    <w:r>
      <w:rPr>
        <w:rStyle w:val="a4"/>
        <w:rtl/>
      </w:rPr>
      <w:fldChar w:fldCharType="end"/>
    </w:r>
  </w:p>
  <w:p w:rsidR="00E05D51" w:rsidRDefault="00E05D51">
    <w:pPr>
      <w:pStyle w:val="a3"/>
    </w:pPr>
    <w:r>
      <w:rPr>
        <w:noProof/>
      </w:rPr>
      <w:drawing>
        <wp:anchor distT="0" distB="0" distL="114300" distR="114300" simplePos="0" relativeHeight="251656192" behindDoc="0" locked="0" layoutInCell="1" allowOverlap="1" wp14:anchorId="3855546D" wp14:editId="3C949D2F">
          <wp:simplePos x="0" y="0"/>
          <wp:positionH relativeFrom="column">
            <wp:posOffset>10160</wp:posOffset>
          </wp:positionH>
          <wp:positionV relativeFrom="paragraph">
            <wp:posOffset>-177165</wp:posOffset>
          </wp:positionV>
          <wp:extent cx="5849620" cy="373380"/>
          <wp:effectExtent l="19050" t="0" r="0" b="0"/>
          <wp:wrapTopAndBottom/>
          <wp:docPr id="16" name="صورة 16" descr="photo_٢٠١٩-٠٩-٠٢_١٧-٤١-٥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oto_٢٠١٩-٠٩-٠٢_١٧-٤١-٥١"/>
                  <pic:cNvPicPr>
                    <a:picLocks noChangeAspect="1" noChangeArrowheads="1"/>
                  </pic:cNvPicPr>
                </pic:nvPicPr>
                <pic:blipFill>
                  <a:blip r:embed="rId1"/>
                  <a:srcRect/>
                  <a:stretch>
                    <a:fillRect/>
                  </a:stretch>
                </pic:blipFill>
                <pic:spPr bwMode="auto">
                  <a:xfrm>
                    <a:off x="0" y="0"/>
                    <a:ext cx="5849620" cy="3733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51" w:rsidRDefault="00E05D51">
    <w:pPr>
      <w:pStyle w:val="a3"/>
    </w:pPr>
    <w:r w:rsidRPr="00881A23">
      <w:rPr>
        <w:noProof/>
        <w:color w:val="000000" w:themeColor="text1"/>
      </w:rPr>
      <w:drawing>
        <wp:anchor distT="0" distB="0" distL="114300" distR="114300" simplePos="0" relativeHeight="251657216" behindDoc="0" locked="0" layoutInCell="1" allowOverlap="1" wp14:anchorId="2C5EE7C5" wp14:editId="4FEE4649">
          <wp:simplePos x="0" y="0"/>
          <wp:positionH relativeFrom="column">
            <wp:posOffset>-26035</wp:posOffset>
          </wp:positionH>
          <wp:positionV relativeFrom="paragraph">
            <wp:posOffset>-177165</wp:posOffset>
          </wp:positionV>
          <wp:extent cx="5849620" cy="373380"/>
          <wp:effectExtent l="19050" t="0" r="0" b="0"/>
          <wp:wrapTopAndBottom/>
          <wp:docPr id="17" name="صورة 17" descr="photo_٢٠١٩-٠٩-٠٢_١٧-٤١-٥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hoto_٢٠١٩-٠٩-٠٢_١٧-٤١-٥١"/>
                  <pic:cNvPicPr>
                    <a:picLocks noChangeAspect="1" noChangeArrowheads="1"/>
                  </pic:cNvPicPr>
                </pic:nvPicPr>
                <pic:blipFill>
                  <a:blip r:embed="rId1"/>
                  <a:srcRect/>
                  <a:stretch>
                    <a:fillRect/>
                  </a:stretch>
                </pic:blipFill>
                <pic:spPr bwMode="auto">
                  <a:xfrm>
                    <a:off x="0" y="0"/>
                    <a:ext cx="5849620" cy="37338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CEC" w:rsidRDefault="00547CEC">
      <w:r>
        <w:separator/>
      </w:r>
    </w:p>
  </w:footnote>
  <w:footnote w:type="continuationSeparator" w:id="0">
    <w:p w:rsidR="00547CEC" w:rsidRDefault="00547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51" w:rsidRPr="00E60A8E" w:rsidRDefault="00E05D51" w:rsidP="00A14A61">
    <w:pPr>
      <w:pStyle w:val="20"/>
      <w:jc w:val="center"/>
      <w:rPr>
        <w:rtl/>
        <w:lang w:bidi="ar-LY"/>
      </w:rPr>
    </w:pPr>
    <w:r>
      <w:rPr>
        <w:noProof/>
      </w:rPr>
      <mc:AlternateContent>
        <mc:Choice Requires="wps">
          <w:drawing>
            <wp:anchor distT="0" distB="0" distL="114300" distR="114300" simplePos="0" relativeHeight="251654144" behindDoc="0" locked="0" layoutInCell="1" allowOverlap="1" wp14:anchorId="09C34A40" wp14:editId="24043B57">
              <wp:simplePos x="0" y="0"/>
              <wp:positionH relativeFrom="column">
                <wp:posOffset>68580</wp:posOffset>
              </wp:positionH>
              <wp:positionV relativeFrom="paragraph">
                <wp:posOffset>-24765</wp:posOffset>
              </wp:positionV>
              <wp:extent cx="2305685" cy="443230"/>
              <wp:effectExtent l="0" t="3810" r="1905" b="63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D51" w:rsidRPr="002F7669" w:rsidRDefault="00E05D51" w:rsidP="00E51A84">
                          <w:pPr>
                            <w:jc w:val="center"/>
                            <w:rPr>
                              <w:rFonts w:ascii="Adobe نسخ Medium" w:hAnsi="Adobe نسخ Medium" w:cs="Adobe نسخ Medium"/>
                              <w:b/>
                              <w:bCs/>
                              <w:sz w:val="30"/>
                              <w:szCs w:val="30"/>
                              <w:rtl/>
                              <w:lang w:bidi="ar-EG"/>
                            </w:rPr>
                          </w:pPr>
                          <w:r>
                            <w:rPr>
                              <w:rFonts w:ascii="Adobe نسخ Medium" w:hAnsi="Adobe نسخ Medium" w:cs="Adobe نسخ Medium" w:hint="cs"/>
                              <w:b/>
                              <w:bCs/>
                              <w:sz w:val="30"/>
                              <w:szCs w:val="30"/>
                              <w:rtl/>
                              <w:lang w:bidi="ar-EG"/>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C34A40" id="_x0000_t202" coordsize="21600,21600" o:spt="202" path="m,l,21600r21600,l21600,xe">
              <v:stroke joinstyle="miter"/>
              <v:path gradientshapeok="t" o:connecttype="rect"/>
            </v:shapetype>
            <v:shape id="Text Box 13" o:spid="_x0000_s1033" type="#_x0000_t202" style="position:absolute;left:0;text-align:left;margin-left:5.4pt;margin-top:-1.95pt;width:181.55pt;height:34.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" filled="f" stroked="f">
              <v:textbox>
                <w:txbxContent>
                  <w:p w:rsidR="00E05D51" w:rsidRPr="002F7669" w:rsidRDefault="00E05D51" w:rsidP="00E51A84">
                    <w:pPr>
                      <w:jc w:val="center"/>
                      <w:rPr>
                        <w:rFonts w:ascii="Adobe نسخ Medium" w:hAnsi="Adobe نسخ Medium" w:cs="Adobe نسخ Medium"/>
                        <w:b/>
                        <w:bCs/>
                        <w:sz w:val="30"/>
                        <w:szCs w:val="30"/>
                        <w:rtl/>
                        <w:lang w:bidi="ar-EG"/>
                      </w:rPr>
                    </w:pPr>
                    <w:r>
                      <w:rPr>
                        <w:rFonts w:ascii="Adobe نسخ Medium" w:hAnsi="Adobe نسخ Medium" w:cs="Adobe نسخ Medium" w:hint="cs"/>
                        <w:b/>
                        <w:bCs/>
                        <w:sz w:val="30"/>
                        <w:szCs w:val="30"/>
                        <w:rtl/>
                        <w:lang w:bidi="ar-EG"/>
                      </w:rPr>
                      <w:t>......................................</w:t>
                    </w:r>
                  </w:p>
                </w:txbxContent>
              </v:textbox>
            </v:shape>
          </w:pict>
        </mc:Fallback>
      </mc:AlternateContent>
    </w:r>
    <w:r>
      <w:rPr>
        <w:noProof/>
      </w:rPr>
      <w:drawing>
        <wp:anchor distT="0" distB="0" distL="114300" distR="114300" simplePos="0" relativeHeight="251663360" behindDoc="1" locked="0" layoutInCell="1" allowOverlap="1" wp14:anchorId="51653406" wp14:editId="3289A598">
          <wp:simplePos x="0" y="0"/>
          <wp:positionH relativeFrom="column">
            <wp:posOffset>12065</wp:posOffset>
          </wp:positionH>
          <wp:positionV relativeFrom="paragraph">
            <wp:posOffset>3810</wp:posOffset>
          </wp:positionV>
          <wp:extent cx="2402205" cy="322580"/>
          <wp:effectExtent l="19050" t="0" r="0" b="0"/>
          <wp:wrapSquare wrapText="bothSides"/>
          <wp:docPr id="33"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srcRect t="10158" b="13043"/>
                  <a:stretch>
                    <a:fillRect/>
                  </a:stretch>
                </pic:blipFill>
                <pic:spPr bwMode="auto">
                  <a:xfrm>
                    <a:off x="0" y="0"/>
                    <a:ext cx="2402205" cy="32258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5168" behindDoc="0" locked="0" layoutInCell="1" allowOverlap="1" wp14:anchorId="65A282C5" wp14:editId="267FB581">
              <wp:simplePos x="0" y="0"/>
              <wp:positionH relativeFrom="column">
                <wp:posOffset>5150485</wp:posOffset>
              </wp:positionH>
              <wp:positionV relativeFrom="paragraph">
                <wp:posOffset>-24765</wp:posOffset>
              </wp:positionV>
              <wp:extent cx="627380" cy="339090"/>
              <wp:effectExtent l="12065" t="13335" r="8255" b="9525"/>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339090"/>
                      </a:xfrm>
                      <a:prstGeom prst="flowChartAlternateProcess">
                        <a:avLst/>
                      </a:prstGeom>
                      <a:solidFill>
                        <a:srgbClr val="FFFFFF"/>
                      </a:solidFill>
                      <a:ln w="9525">
                        <a:solidFill>
                          <a:srgbClr val="000000"/>
                        </a:solidFill>
                        <a:miter lim="800000"/>
                        <a:headEnd/>
                        <a:tailEnd/>
                      </a:ln>
                    </wps:spPr>
                    <wps:txbx>
                      <w:txbxContent>
                        <w:p w:rsidR="00E05D51" w:rsidRPr="009E41CA" w:rsidRDefault="00E05D51" w:rsidP="00A14A61">
                          <w:pPr>
                            <w:jc w:val="center"/>
                            <w:rPr>
                              <w:rFonts w:ascii="AAA GoldenLotus" w:hAnsi="AAA GoldenLotus" w:cs="(AH) Manal Bold"/>
                              <w:sz w:val="34"/>
                              <w:szCs w:val="34"/>
                              <w:rtl/>
                              <w:lang w:bidi="ar-EG"/>
                            </w:rPr>
                          </w:pPr>
                          <w:r w:rsidRPr="009E41CA">
                            <w:rPr>
                              <w:rFonts w:ascii="AAA GoldenLotus" w:hAnsi="AAA GoldenLotus" w:cs="(AH) Manal Bold"/>
                              <w:sz w:val="34"/>
                              <w:szCs w:val="34"/>
                            </w:rPr>
                            <w:fldChar w:fldCharType="begin"/>
                          </w:r>
                          <w:r w:rsidRPr="009E41CA">
                            <w:rPr>
                              <w:rFonts w:ascii="AAA GoldenLotus" w:hAnsi="AAA GoldenLotus" w:cs="(AH) Manal Bold"/>
                              <w:sz w:val="34"/>
                              <w:szCs w:val="34"/>
                            </w:rPr>
                            <w:instrText xml:space="preserve"> PAGE    \* MERGEFORMAT </w:instrText>
                          </w:r>
                          <w:r w:rsidRPr="009E41CA">
                            <w:rPr>
                              <w:rFonts w:ascii="AAA GoldenLotus" w:hAnsi="AAA GoldenLotus" w:cs="(AH) Manal Bold"/>
                              <w:sz w:val="34"/>
                              <w:szCs w:val="34"/>
                            </w:rPr>
                            <w:fldChar w:fldCharType="separate"/>
                          </w:r>
                          <w:r w:rsidR="00BA2108">
                            <w:rPr>
                              <w:rFonts w:ascii="AAA GoldenLotus" w:hAnsi="AAA GoldenLotus" w:cs="(AH) Manal Bold"/>
                              <w:noProof/>
                              <w:sz w:val="34"/>
                              <w:szCs w:val="34"/>
                              <w:rtl/>
                            </w:rPr>
                            <w:t>6</w:t>
                          </w:r>
                          <w:r w:rsidRPr="009E41CA">
                            <w:rPr>
                              <w:rFonts w:ascii="AAA GoldenLotus" w:hAnsi="AAA GoldenLotus" w:cs="(AH) Manal Bold"/>
                              <w:sz w:val="34"/>
                              <w:szCs w:val="3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 o:spid="_x0000_s1034" type="#_x0000_t176" style="position:absolute;left:0;text-align:left;margin-left:405.55pt;margin-top:-1.95pt;width:49.4pt;height:2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">
              <v:textbox>
                <w:txbxContent>
                  <w:p w:rsidR="00E05D51" w:rsidRPr="009E41CA" w:rsidRDefault="00E05D51" w:rsidP="00A14A61">
                    <w:pPr>
                      <w:jc w:val="center"/>
                      <w:rPr>
                        <w:rFonts w:ascii="AAA GoldenLotus" w:hAnsi="AAA GoldenLotus" w:cs="(AH) Manal Bold"/>
                        <w:sz w:val="34"/>
                        <w:szCs w:val="34"/>
                        <w:rtl/>
                        <w:lang w:bidi="ar-EG"/>
                      </w:rPr>
                    </w:pPr>
                    <w:r w:rsidRPr="009E41CA">
                      <w:rPr>
                        <w:rFonts w:ascii="AAA GoldenLotus" w:hAnsi="AAA GoldenLotus" w:cs="(AH) Manal Bold"/>
                        <w:sz w:val="34"/>
                        <w:szCs w:val="34"/>
                      </w:rPr>
                      <w:fldChar w:fldCharType="begin"/>
                    </w:r>
                    <w:r w:rsidRPr="009E41CA">
                      <w:rPr>
                        <w:rFonts w:ascii="AAA GoldenLotus" w:hAnsi="AAA GoldenLotus" w:cs="(AH) Manal Bold"/>
                        <w:sz w:val="34"/>
                        <w:szCs w:val="34"/>
                      </w:rPr>
                      <w:instrText xml:space="preserve"> PAGE    \* MERGEFORMAT </w:instrText>
                    </w:r>
                    <w:r w:rsidRPr="009E41CA">
                      <w:rPr>
                        <w:rFonts w:ascii="AAA GoldenLotus" w:hAnsi="AAA GoldenLotus" w:cs="(AH) Manal Bold"/>
                        <w:sz w:val="34"/>
                        <w:szCs w:val="34"/>
                      </w:rPr>
                      <w:fldChar w:fldCharType="separate"/>
                    </w:r>
                    <w:r w:rsidR="00BA2108">
                      <w:rPr>
                        <w:rFonts w:ascii="AAA GoldenLotus" w:hAnsi="AAA GoldenLotus" w:cs="(AH) Manal Bold"/>
                        <w:noProof/>
                        <w:sz w:val="34"/>
                        <w:szCs w:val="34"/>
                        <w:rtl/>
                      </w:rPr>
                      <w:t>6</w:t>
                    </w:r>
                    <w:r w:rsidRPr="009E41CA">
                      <w:rPr>
                        <w:rFonts w:ascii="AAA GoldenLotus" w:hAnsi="AAA GoldenLotus" w:cs="(AH) Manal Bold"/>
                        <w:sz w:val="34"/>
                        <w:szCs w:val="34"/>
                      </w:rPr>
                      <w:fldChar w:fldCharType="end"/>
                    </w:r>
                  </w:p>
                </w:txbxContent>
              </v:textbox>
            </v:shape>
          </w:pict>
        </mc:Fallback>
      </mc:AlternateContent>
    </w:r>
    <w:r>
      <w:rPr>
        <w:noProof/>
      </w:rPr>
      <w:drawing>
        <wp:anchor distT="0" distB="0" distL="114300" distR="114300" simplePos="0" relativeHeight="251653120" behindDoc="1" locked="0" layoutInCell="1" allowOverlap="1" wp14:anchorId="0C62EBF6" wp14:editId="4A02E487">
          <wp:simplePos x="0" y="0"/>
          <wp:positionH relativeFrom="column">
            <wp:posOffset>12065</wp:posOffset>
          </wp:positionH>
          <wp:positionV relativeFrom="paragraph">
            <wp:posOffset>3810</wp:posOffset>
          </wp:positionV>
          <wp:extent cx="5772785" cy="278130"/>
          <wp:effectExtent l="19050" t="0" r="0" b="0"/>
          <wp:wrapThrough wrapText="bothSides">
            <wp:wrapPolygon edited="0">
              <wp:start x="-71" y="0"/>
              <wp:lineTo x="-71" y="20712"/>
              <wp:lineTo x="21598" y="20712"/>
              <wp:lineTo x="21598" y="0"/>
              <wp:lineTo x="-71" y="0"/>
            </wp:wrapPolygon>
          </wp:wrapThrough>
          <wp:docPr id="12" name="صورة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8"/>
                  <pic:cNvPicPr>
                    <a:picLocks noChangeAspect="1" noChangeArrowheads="1"/>
                  </pic:cNvPicPr>
                </pic:nvPicPr>
                <pic:blipFill>
                  <a:blip r:embed="rId2"/>
                  <a:srcRect l="8810" r="13074"/>
                  <a:stretch>
                    <a:fillRect/>
                  </a:stretch>
                </pic:blipFill>
                <pic:spPr bwMode="auto">
                  <a:xfrm>
                    <a:off x="0" y="0"/>
                    <a:ext cx="5772785" cy="2781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51" w:rsidRPr="00E60A8E" w:rsidRDefault="00E05D51" w:rsidP="00A14A61">
    <w:pPr>
      <w:pStyle w:val="20"/>
      <w:jc w:val="center"/>
    </w:pPr>
    <w:r>
      <w:rPr>
        <w:noProof/>
      </w:rPr>
      <mc:AlternateContent>
        <mc:Choice Requires="wps">
          <w:drawing>
            <wp:anchor distT="0" distB="0" distL="114300" distR="114300" simplePos="0" relativeHeight="251660288" behindDoc="0" locked="0" layoutInCell="1" allowOverlap="1" wp14:anchorId="6C05F6AB" wp14:editId="3BD4DFFA">
              <wp:simplePos x="0" y="0"/>
              <wp:positionH relativeFrom="column">
                <wp:posOffset>3411855</wp:posOffset>
              </wp:positionH>
              <wp:positionV relativeFrom="paragraph">
                <wp:posOffset>-12700</wp:posOffset>
              </wp:positionV>
              <wp:extent cx="2305685" cy="478790"/>
              <wp:effectExtent l="0" t="0" r="1905" b="635"/>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D51" w:rsidRPr="002F7669" w:rsidRDefault="00E05D51" w:rsidP="00A14A61">
                          <w:pPr>
                            <w:jc w:val="center"/>
                            <w:rPr>
                              <w:rFonts w:ascii="Adobe نسخ Medium" w:hAnsi="Adobe نسخ Medium" w:cs="Adobe نسخ Medium"/>
                              <w:b/>
                              <w:bCs/>
                              <w:sz w:val="30"/>
                              <w:szCs w:val="30"/>
                              <w:rtl/>
                              <w:lang w:bidi="ar-EG"/>
                            </w:rPr>
                          </w:pPr>
                          <w:r>
                            <w:rPr>
                              <w:rFonts w:ascii="Adobe نسخ Medium" w:hAnsi="Adobe نسخ Medium" w:cs="Adobe نسخ Medium" w:hint="cs"/>
                              <w:b/>
                              <w:bCs/>
                              <w:sz w:val="30"/>
                              <w:szCs w:val="30"/>
                              <w:rtl/>
                              <w:lang w:bidi="ar-EG"/>
                            </w:rPr>
                            <w:t>.......................................</w:t>
                          </w:r>
                        </w:p>
                        <w:p w:rsidR="00E05D51" w:rsidRPr="00780DFD" w:rsidRDefault="00E05D51" w:rsidP="00A14A61">
                          <w:pPr>
                            <w:rPr>
                              <w:sz w:val="38"/>
                              <w:rtl/>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05F6AB" id="_x0000_t202" coordsize="21600,21600" o:spt="202" path="m,l,21600r21600,l21600,xe">
              <v:stroke joinstyle="miter"/>
              <v:path gradientshapeok="t" o:connecttype="rect"/>
            </v:shapetype>
            <v:shape id="Text Box 20" o:spid="_x0000_s1035" type="#_x0000_t202" style="position:absolute;left:0;text-align:left;margin-left:268.65pt;margin-top:-1pt;width:181.55pt;height:3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" filled="f" stroked="f">
              <v:textbox>
                <w:txbxContent>
                  <w:p w:rsidR="00E05D51" w:rsidRPr="002F7669" w:rsidRDefault="00E05D51" w:rsidP="00A14A61">
                    <w:pPr>
                      <w:jc w:val="center"/>
                      <w:rPr>
                        <w:rFonts w:ascii="Adobe نسخ Medium" w:hAnsi="Adobe نسخ Medium" w:cs="Adobe نسخ Medium"/>
                        <w:b/>
                        <w:bCs/>
                        <w:sz w:val="30"/>
                        <w:szCs w:val="30"/>
                        <w:rtl/>
                        <w:lang w:bidi="ar-EG"/>
                      </w:rPr>
                    </w:pPr>
                    <w:r>
                      <w:rPr>
                        <w:rFonts w:ascii="Adobe نسخ Medium" w:hAnsi="Adobe نسخ Medium" w:cs="Adobe نسخ Medium" w:hint="cs"/>
                        <w:b/>
                        <w:bCs/>
                        <w:sz w:val="30"/>
                        <w:szCs w:val="30"/>
                        <w:rtl/>
                        <w:lang w:bidi="ar-EG"/>
                      </w:rPr>
                      <w:t>.......................................</w:t>
                    </w:r>
                  </w:p>
                  <w:p w:rsidR="00E05D51" w:rsidRPr="00780DFD" w:rsidRDefault="00E05D51" w:rsidP="00A14A61">
                    <w:pPr>
                      <w:rPr>
                        <w:sz w:val="38"/>
                        <w:rtl/>
                        <w:lang w:bidi="ar-EG"/>
                      </w:rPr>
                    </w:pPr>
                  </w:p>
                </w:txbxContent>
              </v:textbox>
            </v:shape>
          </w:pict>
        </mc:Fallback>
      </mc:AlternateContent>
    </w:r>
    <w:r>
      <w:rPr>
        <w:noProof/>
      </w:rPr>
      <w:drawing>
        <wp:anchor distT="0" distB="0" distL="114300" distR="114300" simplePos="0" relativeHeight="251662336" behindDoc="1" locked="0" layoutInCell="1" allowOverlap="1" wp14:anchorId="70A15C59" wp14:editId="7960BD10">
          <wp:simplePos x="0" y="0"/>
          <wp:positionH relativeFrom="column">
            <wp:posOffset>3371215</wp:posOffset>
          </wp:positionH>
          <wp:positionV relativeFrom="paragraph">
            <wp:posOffset>3810</wp:posOffset>
          </wp:positionV>
          <wp:extent cx="2402205" cy="322580"/>
          <wp:effectExtent l="19050" t="0" r="0" b="0"/>
          <wp:wrapSquare wrapText="bothSides"/>
          <wp:docPr id="32" name="صورة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srcRect t="10158" b="13043"/>
                  <a:stretch>
                    <a:fillRect/>
                  </a:stretch>
                </pic:blipFill>
                <pic:spPr bwMode="auto">
                  <a:xfrm>
                    <a:off x="0" y="0"/>
                    <a:ext cx="2402205" cy="32258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14:anchorId="0F41FD09" wp14:editId="7194FD3C">
          <wp:simplePos x="0" y="0"/>
          <wp:positionH relativeFrom="column">
            <wp:posOffset>12065</wp:posOffset>
          </wp:positionH>
          <wp:positionV relativeFrom="paragraph">
            <wp:posOffset>3810</wp:posOffset>
          </wp:positionV>
          <wp:extent cx="5761355" cy="278130"/>
          <wp:effectExtent l="19050" t="0" r="0" b="0"/>
          <wp:wrapThrough wrapText="bothSides">
            <wp:wrapPolygon edited="0">
              <wp:start x="-71" y="0"/>
              <wp:lineTo x="-71" y="20712"/>
              <wp:lineTo x="21569" y="20712"/>
              <wp:lineTo x="21569" y="0"/>
              <wp:lineTo x="-71" y="0"/>
            </wp:wrapPolygon>
          </wp:wrapThrough>
          <wp:docPr id="18" name="صورة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0"/>
                  <pic:cNvPicPr>
                    <a:picLocks noChangeAspect="1" noChangeArrowheads="1"/>
                  </pic:cNvPicPr>
                </pic:nvPicPr>
                <pic:blipFill>
                  <a:blip r:embed="rId2"/>
                  <a:srcRect l="8810" r="13721"/>
                  <a:stretch>
                    <a:fillRect/>
                  </a:stretch>
                </pic:blipFill>
                <pic:spPr bwMode="auto">
                  <a:xfrm>
                    <a:off x="0" y="0"/>
                    <a:ext cx="5761355" cy="27813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9264" behindDoc="0" locked="0" layoutInCell="1" allowOverlap="1" wp14:anchorId="7BC3E51F" wp14:editId="2539E00F">
              <wp:simplePos x="0" y="0"/>
              <wp:positionH relativeFrom="column">
                <wp:posOffset>12065</wp:posOffset>
              </wp:positionH>
              <wp:positionV relativeFrom="paragraph">
                <wp:posOffset>-12700</wp:posOffset>
              </wp:positionV>
              <wp:extent cx="627380" cy="339090"/>
              <wp:effectExtent l="7620" t="6350" r="12700" b="6985"/>
              <wp:wrapNone/>
              <wp:docPr id="2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339090"/>
                      </a:xfrm>
                      <a:prstGeom prst="flowChartAlternateProcess">
                        <a:avLst/>
                      </a:prstGeom>
                      <a:solidFill>
                        <a:srgbClr val="FFFFFF"/>
                      </a:solidFill>
                      <a:ln w="9525">
                        <a:solidFill>
                          <a:srgbClr val="000000"/>
                        </a:solidFill>
                        <a:miter lim="800000"/>
                        <a:headEnd/>
                        <a:tailEnd/>
                      </a:ln>
                    </wps:spPr>
                    <wps:txbx>
                      <w:txbxContent>
                        <w:p w:rsidR="00E05D51" w:rsidRPr="009E41CA" w:rsidRDefault="00E05D51" w:rsidP="00A14A61">
                          <w:pPr>
                            <w:jc w:val="center"/>
                            <w:rPr>
                              <w:rFonts w:ascii="AAA GoldenLotus" w:hAnsi="AAA GoldenLotus" w:cs="(AH) Manal Bold"/>
                              <w:sz w:val="34"/>
                              <w:szCs w:val="34"/>
                              <w:rtl/>
                              <w:lang w:bidi="ar-EG"/>
                            </w:rPr>
                          </w:pPr>
                          <w:r w:rsidRPr="009E41CA">
                            <w:rPr>
                              <w:rFonts w:ascii="AAA GoldenLotus" w:hAnsi="AAA GoldenLotus" w:cs="(AH) Manal Bold"/>
                              <w:sz w:val="34"/>
                              <w:szCs w:val="34"/>
                            </w:rPr>
                            <w:fldChar w:fldCharType="begin"/>
                          </w:r>
                          <w:r w:rsidRPr="009E41CA">
                            <w:rPr>
                              <w:rFonts w:ascii="AAA GoldenLotus" w:hAnsi="AAA GoldenLotus" w:cs="(AH) Manal Bold"/>
                              <w:sz w:val="34"/>
                              <w:szCs w:val="34"/>
                            </w:rPr>
                            <w:instrText xml:space="preserve"> PAGE    \* MERGEFORMAT </w:instrText>
                          </w:r>
                          <w:r w:rsidRPr="009E41CA">
                            <w:rPr>
                              <w:rFonts w:ascii="AAA GoldenLotus" w:hAnsi="AAA GoldenLotus" w:cs="(AH) Manal Bold"/>
                              <w:sz w:val="34"/>
                              <w:szCs w:val="34"/>
                            </w:rPr>
                            <w:fldChar w:fldCharType="separate"/>
                          </w:r>
                          <w:r w:rsidR="00BA2108">
                            <w:rPr>
                              <w:rFonts w:ascii="AAA GoldenLotus" w:hAnsi="AAA GoldenLotus" w:cs="(AH) Manal Bold"/>
                              <w:noProof/>
                              <w:sz w:val="34"/>
                              <w:szCs w:val="34"/>
                              <w:rtl/>
                            </w:rPr>
                            <w:t>5</w:t>
                          </w:r>
                          <w:r w:rsidRPr="009E41CA">
                            <w:rPr>
                              <w:rFonts w:ascii="AAA GoldenLotus" w:hAnsi="AAA GoldenLotus" w:cs="(AH) Manal Bold"/>
                              <w:sz w:val="34"/>
                              <w:szCs w:val="3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 o:spid="_x0000_s1036" type="#_x0000_t176" style="position:absolute;left:0;text-align:left;margin-left:.95pt;margin-top:-1pt;width:49.4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">
              <v:textbox>
                <w:txbxContent>
                  <w:p w:rsidR="00E05D51" w:rsidRPr="009E41CA" w:rsidRDefault="00E05D51" w:rsidP="00A14A61">
                    <w:pPr>
                      <w:jc w:val="center"/>
                      <w:rPr>
                        <w:rFonts w:ascii="AAA GoldenLotus" w:hAnsi="AAA GoldenLotus" w:cs="(AH) Manal Bold"/>
                        <w:sz w:val="34"/>
                        <w:szCs w:val="34"/>
                        <w:rtl/>
                        <w:lang w:bidi="ar-EG"/>
                      </w:rPr>
                    </w:pPr>
                    <w:r w:rsidRPr="009E41CA">
                      <w:rPr>
                        <w:rFonts w:ascii="AAA GoldenLotus" w:hAnsi="AAA GoldenLotus" w:cs="(AH) Manal Bold"/>
                        <w:sz w:val="34"/>
                        <w:szCs w:val="34"/>
                      </w:rPr>
                      <w:fldChar w:fldCharType="begin"/>
                    </w:r>
                    <w:r w:rsidRPr="009E41CA">
                      <w:rPr>
                        <w:rFonts w:ascii="AAA GoldenLotus" w:hAnsi="AAA GoldenLotus" w:cs="(AH) Manal Bold"/>
                        <w:sz w:val="34"/>
                        <w:szCs w:val="34"/>
                      </w:rPr>
                      <w:instrText xml:space="preserve"> PAGE    \* MERGEFORMAT </w:instrText>
                    </w:r>
                    <w:r w:rsidRPr="009E41CA">
                      <w:rPr>
                        <w:rFonts w:ascii="AAA GoldenLotus" w:hAnsi="AAA GoldenLotus" w:cs="(AH) Manal Bold"/>
                        <w:sz w:val="34"/>
                        <w:szCs w:val="34"/>
                      </w:rPr>
                      <w:fldChar w:fldCharType="separate"/>
                    </w:r>
                    <w:r w:rsidR="00BA2108">
                      <w:rPr>
                        <w:rFonts w:ascii="AAA GoldenLotus" w:hAnsi="AAA GoldenLotus" w:cs="(AH) Manal Bold"/>
                        <w:noProof/>
                        <w:sz w:val="34"/>
                        <w:szCs w:val="34"/>
                        <w:rtl/>
                      </w:rPr>
                      <w:t>5</w:t>
                    </w:r>
                    <w:r w:rsidRPr="009E41CA">
                      <w:rPr>
                        <w:rFonts w:ascii="AAA GoldenLotus" w:hAnsi="AAA GoldenLotus" w:cs="(AH) Manal Bold"/>
                        <w:sz w:val="34"/>
                        <w:szCs w:val="34"/>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51" w:rsidRPr="00387669" w:rsidRDefault="00E05D51" w:rsidP="00A14A61">
    <w:pPr>
      <w:pStyle w:val="20"/>
      <w:tabs>
        <w:tab w:val="left" w:pos="197"/>
      </w:tabs>
      <w:rPr>
        <w:lang w:bidi="ar-EG"/>
      </w:rPr>
    </w:pPr>
    <w:r>
      <w:rPr>
        <w:noProof/>
      </w:rPr>
      <mc:AlternateContent>
        <mc:Choice Requires="wpg">
          <w:drawing>
            <wp:anchor distT="0" distB="0" distL="114300" distR="114300" simplePos="0" relativeHeight="251652096" behindDoc="0" locked="1" layoutInCell="1" allowOverlap="1" wp14:anchorId="030B3092" wp14:editId="5F53008B">
              <wp:simplePos x="0" y="0"/>
              <wp:positionH relativeFrom="column">
                <wp:posOffset>13970</wp:posOffset>
              </wp:positionH>
              <wp:positionV relativeFrom="page">
                <wp:posOffset>1131570</wp:posOffset>
              </wp:positionV>
              <wp:extent cx="5778500" cy="8554720"/>
              <wp:effectExtent l="9525" t="7620" r="12700" b="1016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8554720"/>
                        <a:chOff x="838" y="1234"/>
                        <a:chExt cx="7962" cy="11848"/>
                      </a:xfrm>
                    </wpg:grpSpPr>
                    <wpg:grpSp>
                      <wpg:cNvPr id="14" name="Group 3"/>
                      <wpg:cNvGrpSpPr>
                        <a:grpSpLocks/>
                      </wpg:cNvGrpSpPr>
                      <wpg:grpSpPr bwMode="auto">
                        <a:xfrm>
                          <a:off x="838" y="1234"/>
                          <a:ext cx="7962" cy="11848"/>
                          <a:chOff x="838" y="1234"/>
                          <a:chExt cx="7962" cy="11848"/>
                        </a:xfrm>
                      </wpg:grpSpPr>
                      <pic:pic xmlns:pic="http://schemas.openxmlformats.org/drawingml/2006/picture">
                        <pic:nvPicPr>
                          <pic:cNvPr id="15" name="صورة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838" y="1234"/>
                            <a:ext cx="7962" cy="11660"/>
                          </a:xfrm>
                          <a:prstGeom prst="rect">
                            <a:avLst/>
                          </a:prstGeom>
                          <a:solidFill>
                            <a:srgbClr val="FFFFFF"/>
                          </a:solidFill>
                          <a:ln w="9525">
                            <a:solidFill>
                              <a:srgbClr val="000000"/>
                            </a:solidFill>
                            <a:miter lim="800000"/>
                            <a:headEnd/>
                            <a:tailEnd/>
                          </a:ln>
                        </pic:spPr>
                      </pic:pic>
                      <wpg:grpSp>
                        <wpg:cNvPr id="19" name="Group 3"/>
                        <wpg:cNvGrpSpPr>
                          <a:grpSpLocks/>
                        </wpg:cNvGrpSpPr>
                        <wpg:grpSpPr bwMode="auto">
                          <a:xfrm>
                            <a:off x="4373" y="12628"/>
                            <a:ext cx="900" cy="454"/>
                            <a:chOff x="5508" y="15952"/>
                            <a:chExt cx="900" cy="454"/>
                          </a:xfrm>
                        </wpg:grpSpPr>
                        <wpg:grpSp>
                          <wpg:cNvPr id="20" name="Group 4"/>
                          <wpg:cNvGrpSpPr>
                            <a:grpSpLocks noChangeAspect="1"/>
                          </wpg:cNvGrpSpPr>
                          <wpg:grpSpPr bwMode="auto">
                            <a:xfrm>
                              <a:off x="5510" y="15952"/>
                              <a:ext cx="887" cy="454"/>
                              <a:chOff x="5653" y="8266"/>
                              <a:chExt cx="600" cy="307"/>
                            </a:xfrm>
                          </wpg:grpSpPr>
                          <wps:wsp>
                            <wps:cNvPr id="21" name="AutoShape 5"/>
                            <wps:cNvSpPr>
                              <a:spLocks noChangeAspect="1" noChangeArrowheads="1"/>
                            </wps:cNvSpPr>
                            <wps:spPr bwMode="auto">
                              <a:xfrm>
                                <a:off x="5653" y="8266"/>
                                <a:ext cx="600" cy="307"/>
                              </a:xfrm>
                              <a:prstGeom prst="plaque">
                                <a:avLst>
                                  <a:gd name="adj" fmla="val 3289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6"/>
                            <wps:cNvSpPr>
                              <a:spLocks noChangeAspect="1" noChangeArrowheads="1"/>
                            </wps:cNvSpPr>
                            <wps:spPr bwMode="auto">
                              <a:xfrm>
                                <a:off x="5686" y="8297"/>
                                <a:ext cx="534" cy="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7"/>
                            <wps:cNvSpPr>
                              <a:spLocks noChangeAspect="1" noChangeArrowheads="1"/>
                            </wps:cNvSpPr>
                            <wps:spPr bwMode="auto">
                              <a:xfrm>
                                <a:off x="5686" y="8297"/>
                                <a:ext cx="534" cy="245"/>
                              </a:xfrm>
                              <a:prstGeom prst="roundRect">
                                <a:avLst>
                                  <a:gd name="adj" fmla="val 31838"/>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4" name="Text Box 8"/>
                          <wps:cNvSpPr txBox="1">
                            <a:spLocks noChangeArrowheads="1"/>
                          </wps:cNvSpPr>
                          <wps:spPr bwMode="auto">
                            <a:xfrm>
                              <a:off x="5508" y="16037"/>
                              <a:ext cx="900" cy="343"/>
                            </a:xfrm>
                            <a:prstGeom prst="rect">
                              <a:avLst/>
                            </a:prstGeom>
                            <a:solidFill>
                              <a:srgbClr val="FFFFFF"/>
                            </a:solidFill>
                            <a:ln w="9525">
                              <a:solidFill>
                                <a:srgbClr val="000000"/>
                              </a:solidFill>
                              <a:miter lim="800000"/>
                              <a:headEnd/>
                              <a:tailEnd/>
                            </a:ln>
                          </wps:spPr>
                          <wps:txbx>
                            <w:txbxContent>
                              <w:p w:rsidR="00E05D51" w:rsidRPr="008924C5" w:rsidRDefault="00E05D51" w:rsidP="00A14A61">
                                <w:pPr>
                                  <w:jc w:val="center"/>
                                  <w:rPr>
                                    <w:color w:val="C00000"/>
                                    <w:sz w:val="28"/>
                                    <w:rtl/>
                                    <w:lang w:bidi="ar-EG"/>
                                  </w:rPr>
                                </w:pPr>
                                <w:r w:rsidRPr="008924C5">
                                  <w:rPr>
                                    <w:rFonts w:hint="cs"/>
                                    <w:color w:val="C00000"/>
                                    <w:sz w:val="28"/>
                                    <w:lang w:bidi="ar-EG"/>
                                  </w:rPr>
                                  <w:sym w:font="AGA Arabesque" w:char="F05F"/>
                                </w:r>
                              </w:p>
                            </w:txbxContent>
                          </wps:txbx>
                          <wps:bodyPr rot="0" vert="horz" wrap="square" lIns="0" tIns="0" rIns="0" bIns="0" anchor="t" anchorCtr="0" upright="1">
                            <a:noAutofit/>
                          </wps:bodyPr>
                        </wps:wsp>
                      </wpg:grpSp>
                    </wpg:grpSp>
                    <wps:wsp>
                      <wps:cNvPr id="25" name="AutoShape 11"/>
                      <wps:cNvSpPr>
                        <a:spLocks noChangeArrowheads="1"/>
                      </wps:cNvSpPr>
                      <wps:spPr bwMode="auto">
                        <a:xfrm>
                          <a:off x="3346" y="1276"/>
                          <a:ext cx="2946" cy="513"/>
                        </a:xfrm>
                        <a:prstGeom prst="roundRect">
                          <a:avLst>
                            <a:gd name="adj" fmla="val 16667"/>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E05D51" w:rsidRPr="00BE35F0" w:rsidRDefault="00E05D51" w:rsidP="00A14A61">
                            <w:pPr>
                              <w:rPr>
                                <w:szCs w:val="34"/>
                                <w:lang w:bidi="ar-EG"/>
                              </w:rPr>
                            </w:pP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0B3092" id="Group 2" o:spid="_x0000_s1037" style="position:absolute;left:0;text-align:left;margin-left:1.1pt;margin-top:89.1pt;width:455pt;height:673.6pt;z-index:251652096;mso-position-vertical-relative:page" coordorigin="838,1234" coordsize="7962,118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">
              <v:group id="Group 3" o:spid="_x0000_s1038" style="position:absolute;left:838;top:1234;width:7962;height:11848" coordorigin="838,1234" coordsize="7962,1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 o:spid="_x0000_s1039" type="#_x0000_t75" style="position:absolute;left:838;top:1234;width:7962;height:11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" filled="t" stroked="t">
                  <v:imagedata r:id="rId2" o:title=""/>
                  <v:path arrowok="t"/>
                  <o:lock v:ext="edit" aspectratio="f"/>
                </v:shape>
                <v:group id="Group 3" o:spid="_x0000_s1040" style="position:absolute;left:4373;top:12628;width:900;height:454" coordorigin="5508,15952" coordsize="90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4" o:spid="_x0000_s1041" style="position:absolute;left:5510;top:15952;width:887;height:454" coordorigin="5653,8266" coordsize="600,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5" o:spid="_x0000_s1042" type="#_x0000_t21" style="position:absolute;left:5653;top:8266;width:6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" adj="7106">
                      <o:lock v:ext="edit" aspectratio="t"/>
                    </v:shape>
                    <v:rect id="Rectangle 6" o:spid="_x0000_s1043" style="position:absolute;left:5686;top:8297;width:53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o:lock v:ext="edit" aspectratio="t"/>
                    </v:rect>
                    <v:roundrect id="AutoShape 7" o:spid="_x0000_s1044" style="position:absolute;left:5686;top:8297;width:534;height:245;visibility:visible;mso-wrap-style:square;v-text-anchor:top" arcsize="2086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">
                      <o:lock v:ext="edit" aspectratio="t"/>
                    </v:roundrect>
                  </v:group>
                  <v:shapetype id="_x0000_t202" coordsize="21600,21600" o:spt="202" path="m,l,21600r21600,l21600,xe">
                    <v:stroke joinstyle="miter"/>
                    <v:path gradientshapeok="t" o:connecttype="rect"/>
                  </v:shapetype>
                  <v:shape id="Text Box 8" o:spid="_x0000_s1045" type="#_x0000_t202" style="position:absolute;left:5508;top:16037;width:900;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">
                    <v:textbox inset="0,0,0,0">
                      <w:txbxContent>
                        <w:p w:rsidR="00E05D51" w:rsidRPr="008924C5" w:rsidRDefault="00E05D51" w:rsidP="00A14A61">
                          <w:pPr>
                            <w:jc w:val="center"/>
                            <w:rPr>
                              <w:color w:val="C00000"/>
                              <w:sz w:val="28"/>
                              <w:rtl/>
                              <w:lang w:bidi="ar-EG"/>
                            </w:rPr>
                          </w:pPr>
                          <w:r w:rsidRPr="008924C5">
                            <w:rPr>
                              <w:rFonts w:hint="cs"/>
                              <w:color w:val="C00000"/>
                              <w:sz w:val="28"/>
                              <w:lang w:bidi="ar-EG"/>
                            </w:rPr>
                            <w:sym w:font="AGA Arabesque" w:char="F05F"/>
                          </w:r>
                        </w:p>
                      </w:txbxContent>
                    </v:textbox>
                  </v:shape>
                </v:group>
              </v:group>
              <v:roundrect id="AutoShape 11" o:spid="_x0000_s1046" style="position:absolute;left:3346;top:1276;width:2946;height:5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" stroked="f" strokeweight="1pt">
                <v:textbox inset="1mm,1mm,1mm,1mm">
                  <w:txbxContent>
                    <w:p w:rsidR="00E05D51" w:rsidRPr="00BE35F0" w:rsidRDefault="00E05D51" w:rsidP="00A14A61">
                      <w:pPr>
                        <w:rPr>
                          <w:szCs w:val="34"/>
                          <w:lang w:bidi="ar-EG"/>
                        </w:rPr>
                      </w:pPr>
                    </w:p>
                  </w:txbxContent>
                </v:textbox>
              </v:roundrect>
              <w10:wrap anchory="page"/>
              <w10:anchorlock/>
            </v:group>
          </w:pict>
        </mc:Fallback>
      </mc:AlternateContent>
    </w:r>
  </w:p>
  <w:p w:rsidR="00E05D51" w:rsidRPr="00C9055F" w:rsidRDefault="00E05D51" w:rsidP="00A14A61">
    <w:pPr>
      <w:pStyle w:val="20"/>
      <w:rPr>
        <w:lang w:bidi="ar-EG"/>
      </w:rPr>
    </w:pPr>
  </w:p>
  <w:p w:rsidR="00E05D51" w:rsidRPr="00A14A61" w:rsidRDefault="00E05D51" w:rsidP="00A14A61">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51" w:rsidRPr="00387669" w:rsidRDefault="00E05D51" w:rsidP="00A14A61">
    <w:pPr>
      <w:pStyle w:val="20"/>
      <w:tabs>
        <w:tab w:val="left" w:pos="197"/>
      </w:tabs>
      <w:rPr>
        <w:lang w:bidi="ar-EG"/>
      </w:rPr>
    </w:pPr>
    <w:r>
      <w:rPr>
        <w:noProof/>
      </w:rPr>
      <mc:AlternateContent>
        <mc:Choice Requires="wpg">
          <w:drawing>
            <wp:anchor distT="0" distB="0" distL="114300" distR="114300" simplePos="0" relativeHeight="251661312" behindDoc="0" locked="1" layoutInCell="1" allowOverlap="1">
              <wp:simplePos x="0" y="0"/>
              <wp:positionH relativeFrom="column">
                <wp:posOffset>13970</wp:posOffset>
              </wp:positionH>
              <wp:positionV relativeFrom="page">
                <wp:posOffset>1131570</wp:posOffset>
              </wp:positionV>
              <wp:extent cx="5778500" cy="8554720"/>
              <wp:effectExtent l="9525" t="7620" r="12700" b="1016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8554720"/>
                        <a:chOff x="838" y="1234"/>
                        <a:chExt cx="7962" cy="11848"/>
                      </a:xfrm>
                    </wpg:grpSpPr>
                    <wpg:grpSp>
                      <wpg:cNvPr id="3" name="Group 23"/>
                      <wpg:cNvGrpSpPr>
                        <a:grpSpLocks/>
                      </wpg:cNvGrpSpPr>
                      <wpg:grpSpPr bwMode="auto">
                        <a:xfrm>
                          <a:off x="838" y="1234"/>
                          <a:ext cx="7962" cy="11848"/>
                          <a:chOff x="838" y="1234"/>
                          <a:chExt cx="7962" cy="11848"/>
                        </a:xfrm>
                      </wpg:grpSpPr>
                      <pic:pic xmlns:pic="http://schemas.openxmlformats.org/drawingml/2006/picture">
                        <pic:nvPicPr>
                          <pic:cNvPr id="4" name="صورة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838" y="1234"/>
                            <a:ext cx="7962" cy="11660"/>
                          </a:xfrm>
                          <a:prstGeom prst="rect">
                            <a:avLst/>
                          </a:prstGeom>
                          <a:solidFill>
                            <a:srgbClr val="FFFFFF"/>
                          </a:solidFill>
                          <a:ln w="9525">
                            <a:solidFill>
                              <a:srgbClr val="000000"/>
                            </a:solidFill>
                            <a:miter lim="800000"/>
                            <a:headEnd/>
                            <a:tailEnd/>
                          </a:ln>
                        </pic:spPr>
                      </pic:pic>
                      <wpg:grpSp>
                        <wpg:cNvPr id="5" name="Group 3"/>
                        <wpg:cNvGrpSpPr>
                          <a:grpSpLocks/>
                        </wpg:cNvGrpSpPr>
                        <wpg:grpSpPr bwMode="auto">
                          <a:xfrm>
                            <a:off x="4373" y="12628"/>
                            <a:ext cx="900" cy="454"/>
                            <a:chOff x="5508" y="15952"/>
                            <a:chExt cx="900" cy="454"/>
                          </a:xfrm>
                        </wpg:grpSpPr>
                        <wpg:grpSp>
                          <wpg:cNvPr id="6" name="Group 4"/>
                          <wpg:cNvGrpSpPr>
                            <a:grpSpLocks noChangeAspect="1"/>
                          </wpg:cNvGrpSpPr>
                          <wpg:grpSpPr bwMode="auto">
                            <a:xfrm>
                              <a:off x="5510" y="15952"/>
                              <a:ext cx="887" cy="454"/>
                              <a:chOff x="5653" y="8266"/>
                              <a:chExt cx="600" cy="307"/>
                            </a:xfrm>
                          </wpg:grpSpPr>
                          <wps:wsp>
                            <wps:cNvPr id="7" name="AutoShape 5"/>
                            <wps:cNvSpPr>
                              <a:spLocks noChangeAspect="1" noChangeArrowheads="1"/>
                            </wps:cNvSpPr>
                            <wps:spPr bwMode="auto">
                              <a:xfrm>
                                <a:off x="5653" y="8266"/>
                                <a:ext cx="600" cy="307"/>
                              </a:xfrm>
                              <a:prstGeom prst="plaque">
                                <a:avLst>
                                  <a:gd name="adj" fmla="val 3289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6"/>
                            <wps:cNvSpPr>
                              <a:spLocks noChangeAspect="1" noChangeArrowheads="1"/>
                            </wps:cNvSpPr>
                            <wps:spPr bwMode="auto">
                              <a:xfrm>
                                <a:off x="5686" y="8297"/>
                                <a:ext cx="534" cy="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7"/>
                            <wps:cNvSpPr>
                              <a:spLocks noChangeAspect="1" noChangeArrowheads="1"/>
                            </wps:cNvSpPr>
                            <wps:spPr bwMode="auto">
                              <a:xfrm>
                                <a:off x="5686" y="8297"/>
                                <a:ext cx="534" cy="245"/>
                              </a:xfrm>
                              <a:prstGeom prst="roundRect">
                                <a:avLst>
                                  <a:gd name="adj" fmla="val 31838"/>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0" name="Text Box 8"/>
                          <wps:cNvSpPr txBox="1">
                            <a:spLocks noChangeArrowheads="1"/>
                          </wps:cNvSpPr>
                          <wps:spPr bwMode="auto">
                            <a:xfrm>
                              <a:off x="5508" y="16037"/>
                              <a:ext cx="900" cy="343"/>
                            </a:xfrm>
                            <a:prstGeom prst="rect">
                              <a:avLst/>
                            </a:prstGeom>
                            <a:solidFill>
                              <a:srgbClr val="FFFFFF"/>
                            </a:solidFill>
                            <a:ln w="9525">
                              <a:solidFill>
                                <a:srgbClr val="000000"/>
                              </a:solidFill>
                              <a:miter lim="800000"/>
                              <a:headEnd/>
                              <a:tailEnd/>
                            </a:ln>
                          </wps:spPr>
                          <wps:txbx>
                            <w:txbxContent>
                              <w:p w:rsidR="00E05D51" w:rsidRPr="008924C5" w:rsidRDefault="00E05D51" w:rsidP="00A14A61">
                                <w:pPr>
                                  <w:jc w:val="center"/>
                                  <w:rPr>
                                    <w:color w:val="C00000"/>
                                    <w:sz w:val="28"/>
                                    <w:rtl/>
                                    <w:lang w:bidi="ar-EG"/>
                                  </w:rPr>
                                </w:pPr>
                                <w:r w:rsidRPr="008924C5">
                                  <w:rPr>
                                    <w:rFonts w:hint="cs"/>
                                    <w:color w:val="C00000"/>
                                    <w:sz w:val="28"/>
                                    <w:lang w:bidi="ar-EG"/>
                                  </w:rPr>
                                  <w:sym w:font="AGA Arabesque" w:char="F05F"/>
                                </w:r>
                              </w:p>
                            </w:txbxContent>
                          </wps:txbx>
                          <wps:bodyPr rot="0" vert="horz" wrap="square" lIns="0" tIns="0" rIns="0" bIns="0" anchor="t" anchorCtr="0" upright="1">
                            <a:noAutofit/>
                          </wps:bodyPr>
                        </wps:wsp>
                      </wpg:grpSp>
                    </wpg:grpSp>
                    <wps:wsp>
                      <wps:cNvPr id="39" name="AutoShape 31"/>
                      <wps:cNvSpPr>
                        <a:spLocks noChangeArrowheads="1"/>
                      </wps:cNvSpPr>
                      <wps:spPr bwMode="auto">
                        <a:xfrm>
                          <a:off x="3346" y="1276"/>
                          <a:ext cx="2946" cy="513"/>
                        </a:xfrm>
                        <a:prstGeom prst="roundRect">
                          <a:avLst>
                            <a:gd name="adj" fmla="val 16667"/>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E05D51" w:rsidRPr="00BE35F0" w:rsidRDefault="00E05D51" w:rsidP="00A14A61">
                            <w:pPr>
                              <w:rPr>
                                <w:szCs w:val="34"/>
                                <w:lang w:bidi="ar-EG"/>
                              </w:rPr>
                            </w:pP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 o:spid="_x0000_s1047" style="position:absolute;left:0;text-align:left;margin-left:1.1pt;margin-top:89.1pt;width:455pt;height:673.6pt;z-index:251661312;mso-position-vertical-relative:page" coordorigin="838,1234" coordsize="7962,118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">
              <v:group id="Group 23" o:spid="_x0000_s1048" style="position:absolute;left:838;top:1234;width:7962;height:11848" coordorigin="838,1234" coordsize="7962,1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 o:spid="_x0000_s1049" type="#_x0000_t75" style="position:absolute;left:838;top:1234;width:7962;height:11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" filled="t" stroked="t">
                  <v:imagedata r:id="rId2" o:title=""/>
                  <v:path arrowok="t"/>
                  <o:lock v:ext="edit" aspectratio="f"/>
                </v:shape>
                <v:group id="Group 3" o:spid="_x0000_s1050" style="position:absolute;left:4373;top:12628;width:900;height:454" coordorigin="5508,15952" coordsize="90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4" o:spid="_x0000_s1051" style="position:absolute;left:5510;top:15952;width:887;height:454" coordorigin="5653,8266" coordsize="600,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5" o:spid="_x0000_s1052" type="#_x0000_t21" style="position:absolute;left:5653;top:8266;width:6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" adj="7106">
                      <o:lock v:ext="edit" aspectratio="t"/>
                    </v:shape>
                    <v:rect id="Rectangle 6" o:spid="_x0000_s1053" style="position:absolute;left:5686;top:8297;width:53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o:lock v:ext="edit" aspectratio="t"/>
                    </v:rect>
                    <v:roundrect id="AutoShape 7" o:spid="_x0000_s1054" style="position:absolute;left:5686;top:8297;width:534;height:245;visibility:visible;mso-wrap-style:square;v-text-anchor:top" arcsize="2086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">
                      <o:lock v:ext="edit" aspectratio="t"/>
                    </v:roundrect>
                  </v:group>
                  <v:shapetype id="_x0000_t202" coordsize="21600,21600" o:spt="202" path="m,l,21600r21600,l21600,xe">
                    <v:stroke joinstyle="miter"/>
                    <v:path gradientshapeok="t" o:connecttype="rect"/>
                  </v:shapetype>
                  <v:shape id="Text Box 8" o:spid="_x0000_s1055" type="#_x0000_t202" style="position:absolute;left:5508;top:16037;width:900;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">
                    <v:textbox inset="0,0,0,0">
                      <w:txbxContent>
                        <w:p w:rsidR="00E05D51" w:rsidRPr="008924C5" w:rsidRDefault="00E05D51" w:rsidP="00A14A61">
                          <w:pPr>
                            <w:jc w:val="center"/>
                            <w:rPr>
                              <w:color w:val="C00000"/>
                              <w:sz w:val="28"/>
                              <w:rtl/>
                              <w:lang w:bidi="ar-EG"/>
                            </w:rPr>
                          </w:pPr>
                          <w:r w:rsidRPr="008924C5">
                            <w:rPr>
                              <w:rFonts w:hint="cs"/>
                              <w:color w:val="C00000"/>
                              <w:sz w:val="28"/>
                              <w:lang w:bidi="ar-EG"/>
                            </w:rPr>
                            <w:sym w:font="AGA Arabesque" w:char="F05F"/>
                          </w:r>
                        </w:p>
                      </w:txbxContent>
                    </v:textbox>
                  </v:shape>
                </v:group>
              </v:group>
              <v:roundrect id="AutoShape 31" o:spid="_x0000_s1056" style="position:absolute;left:3346;top:1276;width:2946;height:5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" stroked="f" strokeweight="1pt">
                <v:textbox inset="1mm,1mm,1mm,1mm">
                  <w:txbxContent>
                    <w:p w:rsidR="00E05D51" w:rsidRPr="00BE35F0" w:rsidRDefault="00E05D51" w:rsidP="00A14A61">
                      <w:pPr>
                        <w:rPr>
                          <w:szCs w:val="34"/>
                          <w:lang w:bidi="ar-EG"/>
                        </w:rPr>
                      </w:pPr>
                    </w:p>
                  </w:txbxContent>
                </v:textbox>
              </v:roundrect>
              <w10:wrap anchory="page"/>
              <w10:anchorlock/>
            </v:group>
          </w:pict>
        </mc:Fallback>
      </mc:AlternateContent>
    </w:r>
  </w:p>
  <w:p w:rsidR="00E05D51" w:rsidRPr="00C9055F" w:rsidRDefault="00E05D51" w:rsidP="00A14A61">
    <w:pPr>
      <w:pStyle w:val="20"/>
      <w:rPr>
        <w:lang w:bidi="ar-EG"/>
      </w:rPr>
    </w:pPr>
  </w:p>
  <w:p w:rsidR="00E05D51" w:rsidRPr="00A14A61" w:rsidRDefault="00E05D51" w:rsidP="00A14A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145"/>
    <w:multiLevelType w:val="hybridMultilevel"/>
    <w:tmpl w:val="52B09C36"/>
    <w:lvl w:ilvl="0" w:tplc="C6B45E16">
      <w:start w:val="1"/>
      <w:numFmt w:val="bullet"/>
      <w:lvlText w:val=""/>
      <w:lvlJc w:val="left"/>
      <w:pPr>
        <w:ind w:left="1440" w:hanging="360"/>
      </w:pPr>
      <w:rPr>
        <w:rFonts w:ascii="BaskervilleT" w:hAnsi="Baskerville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355CE"/>
    <w:multiLevelType w:val="hybridMultilevel"/>
    <w:tmpl w:val="45A2ED8A"/>
    <w:lvl w:ilvl="0" w:tplc="648843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8553DD"/>
    <w:multiLevelType w:val="hybridMultilevel"/>
    <w:tmpl w:val="014AF10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
    <w:nsid w:val="0DDB4EFE"/>
    <w:multiLevelType w:val="hybridMultilevel"/>
    <w:tmpl w:val="5FF6F216"/>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
    <w:nsid w:val="0EC262A6"/>
    <w:multiLevelType w:val="hybridMultilevel"/>
    <w:tmpl w:val="8E9C653A"/>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5">
    <w:nsid w:val="11FC26F6"/>
    <w:multiLevelType w:val="hybridMultilevel"/>
    <w:tmpl w:val="E5A6A8A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6">
    <w:nsid w:val="188C6AED"/>
    <w:multiLevelType w:val="hybridMultilevel"/>
    <w:tmpl w:val="A9C0DB02"/>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7">
    <w:nsid w:val="18CC0D79"/>
    <w:multiLevelType w:val="hybridMultilevel"/>
    <w:tmpl w:val="6044713C"/>
    <w:lvl w:ilvl="0" w:tplc="49ACD8F2">
      <w:numFmt w:val="bullet"/>
      <w:lvlText w:val=""/>
      <w:lvlJc w:val="left"/>
      <w:pPr>
        <w:tabs>
          <w:tab w:val="num" w:pos="825"/>
        </w:tabs>
        <w:ind w:left="825" w:hanging="465"/>
      </w:pPr>
      <w:rPr>
        <w:rFonts w:ascii="Wingdings" w:eastAsia="Times New Roman" w:hAnsi="Wingdings"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8370D7"/>
    <w:multiLevelType w:val="hybridMultilevel"/>
    <w:tmpl w:val="5A10971E"/>
    <w:lvl w:ilvl="0" w:tplc="04090001">
      <w:start w:val="1"/>
      <w:numFmt w:val="bullet"/>
      <w:lvlText w:val=""/>
      <w:lvlJc w:val="left"/>
      <w:pPr>
        <w:tabs>
          <w:tab w:val="num" w:pos="1287"/>
        </w:tabs>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A473D74"/>
    <w:multiLevelType w:val="hybridMultilevel"/>
    <w:tmpl w:val="A43E6AD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7B4AF9"/>
    <w:multiLevelType w:val="hybridMultilevel"/>
    <w:tmpl w:val="20689FD2"/>
    <w:lvl w:ilvl="0" w:tplc="7C10D8B4">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1">
    <w:nsid w:val="1F63419A"/>
    <w:multiLevelType w:val="hybridMultilevel"/>
    <w:tmpl w:val="CC0EB286"/>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nsid w:val="1F9C5AC8"/>
    <w:multiLevelType w:val="hybridMultilevel"/>
    <w:tmpl w:val="8ABA8474"/>
    <w:lvl w:ilvl="0" w:tplc="EF24C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E2553B"/>
    <w:multiLevelType w:val="hybridMultilevel"/>
    <w:tmpl w:val="C6E861A6"/>
    <w:lvl w:ilvl="0" w:tplc="79C85B64">
      <w:start w:val="1"/>
      <w:numFmt w:val="decimal"/>
      <w:lvlText w:val="%1-"/>
      <w:lvlJc w:val="left"/>
      <w:pPr>
        <w:ind w:left="1427" w:hanging="360"/>
      </w:pPr>
      <w:rPr>
        <w:rFonts w:cs="mohammad bold art 1" w:hint="default"/>
        <w:b/>
        <w:bCs/>
      </w:rPr>
    </w:lvl>
    <w:lvl w:ilvl="1" w:tplc="04090019" w:tentative="1">
      <w:start w:val="1"/>
      <w:numFmt w:val="lowerLetter"/>
      <w:lvlText w:val="%2."/>
      <w:lvlJc w:val="left"/>
      <w:pPr>
        <w:ind w:left="2147" w:hanging="360"/>
      </w:pPr>
    </w:lvl>
    <w:lvl w:ilvl="2" w:tplc="0409001B" w:tentative="1">
      <w:start w:val="1"/>
      <w:numFmt w:val="lowerRoman"/>
      <w:lvlText w:val="%3."/>
      <w:lvlJc w:val="right"/>
      <w:pPr>
        <w:ind w:left="2867" w:hanging="180"/>
      </w:pPr>
    </w:lvl>
    <w:lvl w:ilvl="3" w:tplc="0409000F" w:tentative="1">
      <w:start w:val="1"/>
      <w:numFmt w:val="decimal"/>
      <w:lvlText w:val="%4."/>
      <w:lvlJc w:val="left"/>
      <w:pPr>
        <w:ind w:left="3587" w:hanging="360"/>
      </w:pPr>
    </w:lvl>
    <w:lvl w:ilvl="4" w:tplc="04090019" w:tentative="1">
      <w:start w:val="1"/>
      <w:numFmt w:val="lowerLetter"/>
      <w:lvlText w:val="%5."/>
      <w:lvlJc w:val="left"/>
      <w:pPr>
        <w:ind w:left="4307" w:hanging="360"/>
      </w:pPr>
    </w:lvl>
    <w:lvl w:ilvl="5" w:tplc="0409001B" w:tentative="1">
      <w:start w:val="1"/>
      <w:numFmt w:val="lowerRoman"/>
      <w:lvlText w:val="%6."/>
      <w:lvlJc w:val="right"/>
      <w:pPr>
        <w:ind w:left="5027" w:hanging="180"/>
      </w:pPr>
    </w:lvl>
    <w:lvl w:ilvl="6" w:tplc="0409000F" w:tentative="1">
      <w:start w:val="1"/>
      <w:numFmt w:val="decimal"/>
      <w:lvlText w:val="%7."/>
      <w:lvlJc w:val="left"/>
      <w:pPr>
        <w:ind w:left="5747" w:hanging="360"/>
      </w:pPr>
    </w:lvl>
    <w:lvl w:ilvl="7" w:tplc="04090019" w:tentative="1">
      <w:start w:val="1"/>
      <w:numFmt w:val="lowerLetter"/>
      <w:lvlText w:val="%8."/>
      <w:lvlJc w:val="left"/>
      <w:pPr>
        <w:ind w:left="6467" w:hanging="360"/>
      </w:pPr>
    </w:lvl>
    <w:lvl w:ilvl="8" w:tplc="0409001B" w:tentative="1">
      <w:start w:val="1"/>
      <w:numFmt w:val="lowerRoman"/>
      <w:lvlText w:val="%9."/>
      <w:lvlJc w:val="right"/>
      <w:pPr>
        <w:ind w:left="7187" w:hanging="180"/>
      </w:pPr>
    </w:lvl>
  </w:abstractNum>
  <w:abstractNum w:abstractNumId="14">
    <w:nsid w:val="30C118E3"/>
    <w:multiLevelType w:val="hybridMultilevel"/>
    <w:tmpl w:val="F1781CBA"/>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5">
    <w:nsid w:val="35F713E9"/>
    <w:multiLevelType w:val="hybridMultilevel"/>
    <w:tmpl w:val="167836D6"/>
    <w:lvl w:ilvl="0" w:tplc="548CE93A">
      <w:numFmt w:val="bullet"/>
      <w:lvlText w:val="-"/>
      <w:lvlJc w:val="left"/>
      <w:pPr>
        <w:ind w:left="814" w:hanging="360"/>
      </w:pPr>
      <w:rPr>
        <w:rFonts w:ascii="AAA GoldenLotus" w:eastAsia="MS Mincho" w:hAnsi="AAA GoldenLotus" w:cs="AAA GoldenLotus"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6">
    <w:nsid w:val="395C506E"/>
    <w:multiLevelType w:val="hybridMultilevel"/>
    <w:tmpl w:val="7AA814AA"/>
    <w:lvl w:ilvl="0" w:tplc="0409000D">
      <w:start w:val="1"/>
      <w:numFmt w:val="bullet"/>
      <w:lvlText w:val=""/>
      <w:lvlJc w:val="left"/>
      <w:pPr>
        <w:ind w:left="1067" w:hanging="360"/>
      </w:pPr>
      <w:rPr>
        <w:rFonts w:ascii="Wingdings" w:hAnsi="Wingdings"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7">
    <w:nsid w:val="3A337A7A"/>
    <w:multiLevelType w:val="hybridMultilevel"/>
    <w:tmpl w:val="E17004C8"/>
    <w:lvl w:ilvl="0" w:tplc="148EEBC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C1681C"/>
    <w:multiLevelType w:val="hybridMultilevel"/>
    <w:tmpl w:val="A2C61B7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nsid w:val="3EB863AD"/>
    <w:multiLevelType w:val="hybridMultilevel"/>
    <w:tmpl w:val="4B2EAFE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445F2470"/>
    <w:multiLevelType w:val="hybridMultilevel"/>
    <w:tmpl w:val="3FAE5FB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47624BFD"/>
    <w:multiLevelType w:val="hybridMultilevel"/>
    <w:tmpl w:val="F0408C3E"/>
    <w:lvl w:ilvl="0" w:tplc="8C4A8A80">
      <w:start w:val="3"/>
      <w:numFmt w:val="bullet"/>
      <w:lvlText w:val=""/>
      <w:lvlJc w:val="left"/>
      <w:pPr>
        <w:ind w:left="1067" w:hanging="360"/>
      </w:pPr>
      <w:rPr>
        <w:rFonts w:ascii="Symbol" w:eastAsia="Times New Roman" w:hAnsi="Symbol" w:cs="Times New Roman"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22">
    <w:nsid w:val="482272C8"/>
    <w:multiLevelType w:val="hybridMultilevel"/>
    <w:tmpl w:val="1C9E475E"/>
    <w:lvl w:ilvl="0" w:tplc="CC103BA8">
      <w:numFmt w:val="bullet"/>
      <w:lvlText w:val=""/>
      <w:lvlJc w:val="left"/>
      <w:pPr>
        <w:tabs>
          <w:tab w:val="num" w:pos="641"/>
        </w:tabs>
        <w:ind w:left="641" w:hanging="615"/>
      </w:pPr>
      <w:rPr>
        <w:rFonts w:ascii="Wingdings" w:eastAsia="Times New Roman" w:hAnsi="Wingdings" w:cs="Traditional Arabic" w:hint="default"/>
      </w:rPr>
    </w:lvl>
    <w:lvl w:ilvl="1" w:tplc="04090003" w:tentative="1">
      <w:start w:val="1"/>
      <w:numFmt w:val="bullet"/>
      <w:lvlText w:val="o"/>
      <w:lvlJc w:val="left"/>
      <w:pPr>
        <w:tabs>
          <w:tab w:val="num" w:pos="1106"/>
        </w:tabs>
        <w:ind w:left="1106" w:hanging="360"/>
      </w:pPr>
      <w:rPr>
        <w:rFonts w:ascii="Courier New" w:hAnsi="Courier New" w:cs="Courier New"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abstractNum w:abstractNumId="23">
    <w:nsid w:val="4A0733A0"/>
    <w:multiLevelType w:val="hybridMultilevel"/>
    <w:tmpl w:val="F54640E8"/>
    <w:lvl w:ilvl="0" w:tplc="C9A6654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263968"/>
    <w:multiLevelType w:val="hybridMultilevel"/>
    <w:tmpl w:val="FB5A51B2"/>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5">
    <w:nsid w:val="4D1609C8"/>
    <w:multiLevelType w:val="hybridMultilevel"/>
    <w:tmpl w:val="BBA4352C"/>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6">
    <w:nsid w:val="538441F1"/>
    <w:multiLevelType w:val="hybridMultilevel"/>
    <w:tmpl w:val="E47E7794"/>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7">
    <w:nsid w:val="564D0846"/>
    <w:multiLevelType w:val="hybridMultilevel"/>
    <w:tmpl w:val="91D62AB0"/>
    <w:lvl w:ilvl="0" w:tplc="F650E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0E06E3"/>
    <w:multiLevelType w:val="hybridMultilevel"/>
    <w:tmpl w:val="B7606610"/>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9">
    <w:nsid w:val="5A3D0FA6"/>
    <w:multiLevelType w:val="hybridMultilevel"/>
    <w:tmpl w:val="BB7E4DAC"/>
    <w:lvl w:ilvl="0" w:tplc="ED3224C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2B4DA6"/>
    <w:multiLevelType w:val="hybridMultilevel"/>
    <w:tmpl w:val="378454FC"/>
    <w:lvl w:ilvl="0" w:tplc="0409000D">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5F964C2C"/>
    <w:multiLevelType w:val="hybridMultilevel"/>
    <w:tmpl w:val="1122A536"/>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32">
    <w:nsid w:val="5FEE7841"/>
    <w:multiLevelType w:val="hybridMultilevel"/>
    <w:tmpl w:val="50265830"/>
    <w:lvl w:ilvl="0" w:tplc="7FD48892">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64E45A6D"/>
    <w:multiLevelType w:val="hybridMultilevel"/>
    <w:tmpl w:val="CB94858E"/>
    <w:lvl w:ilvl="0" w:tplc="0CDC9F24">
      <w:numFmt w:val="bullet"/>
      <w:lvlText w:val=""/>
      <w:lvlJc w:val="left"/>
      <w:pPr>
        <w:tabs>
          <w:tab w:val="num" w:pos="1335"/>
        </w:tabs>
        <w:ind w:left="1335" w:hanging="615"/>
      </w:pPr>
      <w:rPr>
        <w:rFonts w:ascii="Wingdings" w:eastAsia="Times New Roman" w:hAnsi="Wingdings" w:cs="Traditional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7450D5F"/>
    <w:multiLevelType w:val="hybridMultilevel"/>
    <w:tmpl w:val="1BBE8790"/>
    <w:lvl w:ilvl="0" w:tplc="6B2AB7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C54BB7"/>
    <w:multiLevelType w:val="hybridMultilevel"/>
    <w:tmpl w:val="619C02CE"/>
    <w:lvl w:ilvl="0" w:tplc="C8D4F2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9F5778"/>
    <w:multiLevelType w:val="hybridMultilevel"/>
    <w:tmpl w:val="C5EEBA48"/>
    <w:lvl w:ilvl="0" w:tplc="7FD48892">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6B2B1D45"/>
    <w:multiLevelType w:val="hybridMultilevel"/>
    <w:tmpl w:val="217CD52E"/>
    <w:lvl w:ilvl="0" w:tplc="02443DCE">
      <w:start w:val="1"/>
      <w:numFmt w:val="bullet"/>
      <w:lvlText w:val=""/>
      <w:lvlJc w:val="left"/>
      <w:pPr>
        <w:ind w:left="1174" w:hanging="360"/>
      </w:pPr>
      <w:rPr>
        <w:rFonts w:ascii="Wingdings" w:hAnsi="Wingdings" w:hint="default"/>
        <w:color w:val="0070C0"/>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6C5C6420"/>
    <w:multiLevelType w:val="hybridMultilevel"/>
    <w:tmpl w:val="AE021D26"/>
    <w:lvl w:ilvl="0" w:tplc="947269C8">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CC62C76"/>
    <w:multiLevelType w:val="hybridMultilevel"/>
    <w:tmpl w:val="C2E2DD42"/>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74D97560"/>
    <w:multiLevelType w:val="hybridMultilevel"/>
    <w:tmpl w:val="ECFC1C50"/>
    <w:lvl w:ilvl="0" w:tplc="C6B45E16">
      <w:start w:val="1"/>
      <w:numFmt w:val="bullet"/>
      <w:lvlText w:val=""/>
      <w:lvlJc w:val="left"/>
      <w:pPr>
        <w:ind w:left="1440" w:hanging="360"/>
      </w:pPr>
      <w:rPr>
        <w:rFonts w:ascii="BaskervilleT" w:hAnsi="BaskervilleT" w:hint="default"/>
      </w:rPr>
    </w:lvl>
    <w:lvl w:ilvl="1" w:tplc="9FFACDEC">
      <w:start w:val="1"/>
      <w:numFmt w:val="bullet"/>
      <w:lvlText w:val=""/>
      <w:lvlJc w:val="left"/>
      <w:pPr>
        <w:ind w:left="1440" w:hanging="360"/>
      </w:pPr>
      <w:rPr>
        <w:rFonts w:ascii="BaskervilleT" w:hAnsi="BaskervilleT" w:hint="default"/>
        <w:b/>
        <w:caps w:val="0"/>
        <w:smallCaps w:val="0"/>
        <w:color w:val="FF0000"/>
        <w:spacing w:val="0"/>
        <w14:glow w14:rad="0">
          <w14:srgbClr w14:val="000000"/>
        </w14:glow>
        <w14:shadow w14:blurRad="0" w14:dist="38100" w14:dir="2700000" w14:sx="100000" w14:sy="100000" w14:kx="0" w14:ky="0" w14:algn="bl">
          <w14:schemeClr w14:val="accent5"/>
        </w14:shadow>
        <w14:reflection w14:blurRad="0" w14:stA="0" w14:stPos="0" w14:endA="0" w14:endPos="0" w14:dist="0" w14:dir="0" w14:fadeDir="0" w14:sx="0" w14:sy="0" w14:kx="0" w14:ky="0" w14:algn="none"/>
        <w14:textOutline w14:w="6731" w14:cap="flat" w14:cmpd="sng" w14:algn="ctr">
          <w14:solidFill>
            <w14:schemeClr w14:val="bg1"/>
          </w14:solidFill>
          <w14:prstDash w14:val="solid"/>
          <w14:round/>
        </w14:textOutline>
        <w14:props3d w14:extrusionH="0" w14:contourW="0" w14:prstMateri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2D3A6A"/>
    <w:multiLevelType w:val="hybridMultilevel"/>
    <w:tmpl w:val="C84223CA"/>
    <w:lvl w:ilvl="0" w:tplc="AF26EF60">
      <w:numFmt w:val="bullet"/>
      <w:lvlText w:val=""/>
      <w:lvlJc w:val="left"/>
      <w:pPr>
        <w:tabs>
          <w:tab w:val="num" w:pos="735"/>
        </w:tabs>
        <w:ind w:left="735" w:hanging="375"/>
      </w:pPr>
      <w:rPr>
        <w:rFonts w:ascii="Wingdings" w:eastAsia="Times New Roman" w:hAnsi="Wingdings"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83671E"/>
    <w:multiLevelType w:val="hybridMultilevel"/>
    <w:tmpl w:val="530686FA"/>
    <w:lvl w:ilvl="0" w:tplc="92F6554C">
      <w:start w:val="1"/>
      <w:numFmt w:val="bullet"/>
      <w:lvlText w:val=""/>
      <w:lvlJc w:val="left"/>
      <w:pPr>
        <w:ind w:left="1067" w:hanging="360"/>
      </w:pPr>
      <w:rPr>
        <w:rFonts w:ascii="BaskervilleT" w:hAnsi="BaskervilleT" w:cs="SKR HEAD1"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43">
    <w:nsid w:val="7A8E604E"/>
    <w:multiLevelType w:val="hybridMultilevel"/>
    <w:tmpl w:val="958A68EC"/>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num w:numId="1">
    <w:abstractNumId w:val="40"/>
  </w:num>
  <w:num w:numId="2">
    <w:abstractNumId w:val="42"/>
  </w:num>
  <w:num w:numId="3">
    <w:abstractNumId w:val="13"/>
  </w:num>
  <w:num w:numId="4">
    <w:abstractNumId w:val="16"/>
  </w:num>
  <w:num w:numId="5">
    <w:abstractNumId w:val="7"/>
  </w:num>
  <w:num w:numId="6">
    <w:abstractNumId w:val="41"/>
  </w:num>
  <w:num w:numId="7">
    <w:abstractNumId w:val="22"/>
  </w:num>
  <w:num w:numId="8">
    <w:abstractNumId w:val="33"/>
  </w:num>
  <w:num w:numId="9">
    <w:abstractNumId w:val="23"/>
  </w:num>
  <w:num w:numId="10">
    <w:abstractNumId w:val="35"/>
  </w:num>
  <w:num w:numId="11">
    <w:abstractNumId w:val="17"/>
  </w:num>
  <w:num w:numId="12">
    <w:abstractNumId w:val="1"/>
  </w:num>
  <w:num w:numId="13">
    <w:abstractNumId w:val="29"/>
  </w:num>
  <w:num w:numId="14">
    <w:abstractNumId w:val="5"/>
  </w:num>
  <w:num w:numId="15">
    <w:abstractNumId w:val="18"/>
  </w:num>
  <w:num w:numId="16">
    <w:abstractNumId w:val="4"/>
  </w:num>
  <w:num w:numId="17">
    <w:abstractNumId w:val="11"/>
  </w:num>
  <w:num w:numId="18">
    <w:abstractNumId w:val="24"/>
  </w:num>
  <w:num w:numId="19">
    <w:abstractNumId w:val="26"/>
  </w:num>
  <w:num w:numId="20">
    <w:abstractNumId w:val="25"/>
  </w:num>
  <w:num w:numId="21">
    <w:abstractNumId w:val="14"/>
  </w:num>
  <w:num w:numId="22">
    <w:abstractNumId w:val="28"/>
  </w:num>
  <w:num w:numId="23">
    <w:abstractNumId w:val="43"/>
  </w:num>
  <w:num w:numId="24">
    <w:abstractNumId w:val="2"/>
  </w:num>
  <w:num w:numId="25">
    <w:abstractNumId w:val="31"/>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9"/>
  </w:num>
  <w:num w:numId="29">
    <w:abstractNumId w:val="6"/>
  </w:num>
  <w:num w:numId="30">
    <w:abstractNumId w:val="34"/>
  </w:num>
  <w:num w:numId="31">
    <w:abstractNumId w:val="10"/>
  </w:num>
  <w:num w:numId="32">
    <w:abstractNumId w:val="15"/>
  </w:num>
  <w:num w:numId="33">
    <w:abstractNumId w:val="20"/>
  </w:num>
  <w:num w:numId="34">
    <w:abstractNumId w:val="32"/>
  </w:num>
  <w:num w:numId="35">
    <w:abstractNumId w:val="19"/>
  </w:num>
  <w:num w:numId="36">
    <w:abstractNumId w:val="36"/>
  </w:num>
  <w:num w:numId="37">
    <w:abstractNumId w:val="39"/>
  </w:num>
  <w:num w:numId="38">
    <w:abstractNumId w:val="37"/>
  </w:num>
  <w:num w:numId="39">
    <w:abstractNumId w:val="30"/>
  </w:num>
  <w:num w:numId="40">
    <w:abstractNumId w:val="12"/>
  </w:num>
  <w:num w:numId="41">
    <w:abstractNumId w:val="27"/>
  </w:num>
  <w:num w:numId="42">
    <w:abstractNumId w:val="0"/>
  </w:num>
  <w:num w:numId="43">
    <w:abstractNumId w:val="38"/>
  </w:num>
  <w:num w:numId="44">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8B"/>
    <w:rsid w:val="00000BEB"/>
    <w:rsid w:val="000131F6"/>
    <w:rsid w:val="00014CEB"/>
    <w:rsid w:val="00017925"/>
    <w:rsid w:val="00022E09"/>
    <w:rsid w:val="00037C00"/>
    <w:rsid w:val="000450EB"/>
    <w:rsid w:val="00052245"/>
    <w:rsid w:val="00053C34"/>
    <w:rsid w:val="000563E0"/>
    <w:rsid w:val="00060905"/>
    <w:rsid w:val="00062790"/>
    <w:rsid w:val="00064EC7"/>
    <w:rsid w:val="000751E9"/>
    <w:rsid w:val="000766DB"/>
    <w:rsid w:val="00081B0D"/>
    <w:rsid w:val="00081C48"/>
    <w:rsid w:val="0008201F"/>
    <w:rsid w:val="000862B2"/>
    <w:rsid w:val="00090031"/>
    <w:rsid w:val="000A42E6"/>
    <w:rsid w:val="000B269F"/>
    <w:rsid w:val="000B7DB0"/>
    <w:rsid w:val="000C1A72"/>
    <w:rsid w:val="000C4208"/>
    <w:rsid w:val="000C789E"/>
    <w:rsid w:val="000D3E06"/>
    <w:rsid w:val="000D61BB"/>
    <w:rsid w:val="000E6B4D"/>
    <w:rsid w:val="000F08DF"/>
    <w:rsid w:val="000F635F"/>
    <w:rsid w:val="0011526C"/>
    <w:rsid w:val="00117879"/>
    <w:rsid w:val="00120585"/>
    <w:rsid w:val="0012428C"/>
    <w:rsid w:val="001302BB"/>
    <w:rsid w:val="00130629"/>
    <w:rsid w:val="00144A19"/>
    <w:rsid w:val="00154519"/>
    <w:rsid w:val="001613E8"/>
    <w:rsid w:val="001625B0"/>
    <w:rsid w:val="00167E5C"/>
    <w:rsid w:val="001726CD"/>
    <w:rsid w:val="001761BB"/>
    <w:rsid w:val="00181B1E"/>
    <w:rsid w:val="001846E1"/>
    <w:rsid w:val="0019212E"/>
    <w:rsid w:val="001B2CD1"/>
    <w:rsid w:val="001B4E78"/>
    <w:rsid w:val="001B6D6C"/>
    <w:rsid w:val="001B7CD6"/>
    <w:rsid w:val="001C7850"/>
    <w:rsid w:val="001D0C27"/>
    <w:rsid w:val="001D2E57"/>
    <w:rsid w:val="001D6AA2"/>
    <w:rsid w:val="001E0B1D"/>
    <w:rsid w:val="001E482F"/>
    <w:rsid w:val="0020325B"/>
    <w:rsid w:val="00204919"/>
    <w:rsid w:val="00204DAA"/>
    <w:rsid w:val="00215569"/>
    <w:rsid w:val="00234787"/>
    <w:rsid w:val="00240B3D"/>
    <w:rsid w:val="002505D7"/>
    <w:rsid w:val="00251D39"/>
    <w:rsid w:val="00267ED8"/>
    <w:rsid w:val="00271D3D"/>
    <w:rsid w:val="00276E6C"/>
    <w:rsid w:val="00284842"/>
    <w:rsid w:val="00285573"/>
    <w:rsid w:val="00287579"/>
    <w:rsid w:val="0028784C"/>
    <w:rsid w:val="00292965"/>
    <w:rsid w:val="00294D22"/>
    <w:rsid w:val="0029556C"/>
    <w:rsid w:val="00296517"/>
    <w:rsid w:val="002A1E61"/>
    <w:rsid w:val="002B2C18"/>
    <w:rsid w:val="002C03FE"/>
    <w:rsid w:val="002C629F"/>
    <w:rsid w:val="002C7E43"/>
    <w:rsid w:val="002D42BB"/>
    <w:rsid w:val="002E1606"/>
    <w:rsid w:val="00303762"/>
    <w:rsid w:val="00303FEE"/>
    <w:rsid w:val="00305AFC"/>
    <w:rsid w:val="00307794"/>
    <w:rsid w:val="003109A0"/>
    <w:rsid w:val="003146E5"/>
    <w:rsid w:val="00317CE6"/>
    <w:rsid w:val="00322989"/>
    <w:rsid w:val="003266D6"/>
    <w:rsid w:val="00326AF8"/>
    <w:rsid w:val="00331426"/>
    <w:rsid w:val="00332EA5"/>
    <w:rsid w:val="00336AC6"/>
    <w:rsid w:val="00344604"/>
    <w:rsid w:val="003453B7"/>
    <w:rsid w:val="00346B77"/>
    <w:rsid w:val="0034739B"/>
    <w:rsid w:val="00351287"/>
    <w:rsid w:val="003550A0"/>
    <w:rsid w:val="00361F05"/>
    <w:rsid w:val="00362217"/>
    <w:rsid w:val="00365315"/>
    <w:rsid w:val="003668EE"/>
    <w:rsid w:val="00371748"/>
    <w:rsid w:val="00372195"/>
    <w:rsid w:val="00373FEF"/>
    <w:rsid w:val="003747B9"/>
    <w:rsid w:val="00376AF2"/>
    <w:rsid w:val="00376BEF"/>
    <w:rsid w:val="00377629"/>
    <w:rsid w:val="00380482"/>
    <w:rsid w:val="00385E10"/>
    <w:rsid w:val="00395E1C"/>
    <w:rsid w:val="00397997"/>
    <w:rsid w:val="00397E58"/>
    <w:rsid w:val="003B1073"/>
    <w:rsid w:val="003B1D92"/>
    <w:rsid w:val="003C2EF0"/>
    <w:rsid w:val="003C5ECE"/>
    <w:rsid w:val="003C5FA1"/>
    <w:rsid w:val="003D3D59"/>
    <w:rsid w:val="003D406B"/>
    <w:rsid w:val="003D6056"/>
    <w:rsid w:val="003D7B5F"/>
    <w:rsid w:val="003E7C14"/>
    <w:rsid w:val="003F473C"/>
    <w:rsid w:val="00403CA2"/>
    <w:rsid w:val="004066D3"/>
    <w:rsid w:val="00407D8D"/>
    <w:rsid w:val="004108C7"/>
    <w:rsid w:val="00441B2F"/>
    <w:rsid w:val="004429C0"/>
    <w:rsid w:val="00444F1A"/>
    <w:rsid w:val="00451163"/>
    <w:rsid w:val="00451384"/>
    <w:rsid w:val="004566EF"/>
    <w:rsid w:val="00460265"/>
    <w:rsid w:val="00460A8E"/>
    <w:rsid w:val="00464B49"/>
    <w:rsid w:val="00474F2D"/>
    <w:rsid w:val="00475041"/>
    <w:rsid w:val="00487FE1"/>
    <w:rsid w:val="00492374"/>
    <w:rsid w:val="00492A9A"/>
    <w:rsid w:val="0049314D"/>
    <w:rsid w:val="00493734"/>
    <w:rsid w:val="00497427"/>
    <w:rsid w:val="004B29E9"/>
    <w:rsid w:val="004B46DF"/>
    <w:rsid w:val="004B4755"/>
    <w:rsid w:val="004B547E"/>
    <w:rsid w:val="004B67EE"/>
    <w:rsid w:val="004C4047"/>
    <w:rsid w:val="004D12BE"/>
    <w:rsid w:val="004D3D51"/>
    <w:rsid w:val="004E1689"/>
    <w:rsid w:val="004E357F"/>
    <w:rsid w:val="004E71AB"/>
    <w:rsid w:val="004F4109"/>
    <w:rsid w:val="0050156A"/>
    <w:rsid w:val="005016D0"/>
    <w:rsid w:val="00503129"/>
    <w:rsid w:val="005050DA"/>
    <w:rsid w:val="005054C6"/>
    <w:rsid w:val="00506506"/>
    <w:rsid w:val="00510276"/>
    <w:rsid w:val="0051136B"/>
    <w:rsid w:val="00516C53"/>
    <w:rsid w:val="00517F12"/>
    <w:rsid w:val="0052206E"/>
    <w:rsid w:val="00523033"/>
    <w:rsid w:val="005250FA"/>
    <w:rsid w:val="00525C5B"/>
    <w:rsid w:val="00526A04"/>
    <w:rsid w:val="005310A4"/>
    <w:rsid w:val="00535273"/>
    <w:rsid w:val="00543FEE"/>
    <w:rsid w:val="00546316"/>
    <w:rsid w:val="00547CEC"/>
    <w:rsid w:val="00556182"/>
    <w:rsid w:val="00560765"/>
    <w:rsid w:val="00581E65"/>
    <w:rsid w:val="005A3BEF"/>
    <w:rsid w:val="005A4F97"/>
    <w:rsid w:val="005A549E"/>
    <w:rsid w:val="005A5CD3"/>
    <w:rsid w:val="005B6711"/>
    <w:rsid w:val="005C13CB"/>
    <w:rsid w:val="005C214C"/>
    <w:rsid w:val="005D6C35"/>
    <w:rsid w:val="005E2A7E"/>
    <w:rsid w:val="005F4A1E"/>
    <w:rsid w:val="006064E2"/>
    <w:rsid w:val="00611236"/>
    <w:rsid w:val="0061176F"/>
    <w:rsid w:val="00624933"/>
    <w:rsid w:val="00633013"/>
    <w:rsid w:val="006342FB"/>
    <w:rsid w:val="0063678A"/>
    <w:rsid w:val="006454B9"/>
    <w:rsid w:val="0066778F"/>
    <w:rsid w:val="00670065"/>
    <w:rsid w:val="006937B1"/>
    <w:rsid w:val="006957BE"/>
    <w:rsid w:val="00695936"/>
    <w:rsid w:val="00696AF9"/>
    <w:rsid w:val="0069710D"/>
    <w:rsid w:val="00697792"/>
    <w:rsid w:val="006A0D22"/>
    <w:rsid w:val="006A63C6"/>
    <w:rsid w:val="006B322A"/>
    <w:rsid w:val="006B5B24"/>
    <w:rsid w:val="006C0796"/>
    <w:rsid w:val="006D0D42"/>
    <w:rsid w:val="006D6080"/>
    <w:rsid w:val="006E3F2C"/>
    <w:rsid w:val="006E7BB4"/>
    <w:rsid w:val="006F1385"/>
    <w:rsid w:val="006F166E"/>
    <w:rsid w:val="006F2FD8"/>
    <w:rsid w:val="006F39D7"/>
    <w:rsid w:val="006F4D24"/>
    <w:rsid w:val="006F6BD0"/>
    <w:rsid w:val="00700476"/>
    <w:rsid w:val="00702AA2"/>
    <w:rsid w:val="007131CA"/>
    <w:rsid w:val="00720842"/>
    <w:rsid w:val="0072725D"/>
    <w:rsid w:val="0073740F"/>
    <w:rsid w:val="00746D3E"/>
    <w:rsid w:val="00757FA5"/>
    <w:rsid w:val="00761045"/>
    <w:rsid w:val="0076297A"/>
    <w:rsid w:val="00767FAB"/>
    <w:rsid w:val="0077100F"/>
    <w:rsid w:val="00773848"/>
    <w:rsid w:val="00775C70"/>
    <w:rsid w:val="00783D81"/>
    <w:rsid w:val="0079286B"/>
    <w:rsid w:val="00795AB4"/>
    <w:rsid w:val="0079706B"/>
    <w:rsid w:val="007A3D9E"/>
    <w:rsid w:val="007A3DA2"/>
    <w:rsid w:val="007B266E"/>
    <w:rsid w:val="007B5A8F"/>
    <w:rsid w:val="007C0599"/>
    <w:rsid w:val="007C5ED2"/>
    <w:rsid w:val="007D2B45"/>
    <w:rsid w:val="007E5A4E"/>
    <w:rsid w:val="007E7A96"/>
    <w:rsid w:val="007F2C5C"/>
    <w:rsid w:val="00802B8E"/>
    <w:rsid w:val="00802D9F"/>
    <w:rsid w:val="00804FBB"/>
    <w:rsid w:val="00815917"/>
    <w:rsid w:val="0082203C"/>
    <w:rsid w:val="00827099"/>
    <w:rsid w:val="008272EF"/>
    <w:rsid w:val="00827DC6"/>
    <w:rsid w:val="008440FE"/>
    <w:rsid w:val="00845BB6"/>
    <w:rsid w:val="008502CC"/>
    <w:rsid w:val="00853069"/>
    <w:rsid w:val="008637DA"/>
    <w:rsid w:val="00875B63"/>
    <w:rsid w:val="00877470"/>
    <w:rsid w:val="008813F6"/>
    <w:rsid w:val="00881A23"/>
    <w:rsid w:val="008863AB"/>
    <w:rsid w:val="008A515B"/>
    <w:rsid w:val="008A622C"/>
    <w:rsid w:val="008A6918"/>
    <w:rsid w:val="008C29D4"/>
    <w:rsid w:val="008C371C"/>
    <w:rsid w:val="008C40C2"/>
    <w:rsid w:val="008E61B7"/>
    <w:rsid w:val="008F2198"/>
    <w:rsid w:val="008F2A45"/>
    <w:rsid w:val="008F50B7"/>
    <w:rsid w:val="008F772F"/>
    <w:rsid w:val="00906654"/>
    <w:rsid w:val="00915F09"/>
    <w:rsid w:val="00917CF9"/>
    <w:rsid w:val="0092085D"/>
    <w:rsid w:val="00922244"/>
    <w:rsid w:val="00923BFC"/>
    <w:rsid w:val="0093255C"/>
    <w:rsid w:val="00934ABD"/>
    <w:rsid w:val="00940DEC"/>
    <w:rsid w:val="009410FC"/>
    <w:rsid w:val="00954F03"/>
    <w:rsid w:val="0095687B"/>
    <w:rsid w:val="0096019D"/>
    <w:rsid w:val="00963C9F"/>
    <w:rsid w:val="00963CB3"/>
    <w:rsid w:val="009809DA"/>
    <w:rsid w:val="0099081C"/>
    <w:rsid w:val="00991338"/>
    <w:rsid w:val="00996359"/>
    <w:rsid w:val="009A7273"/>
    <w:rsid w:val="009A7B9C"/>
    <w:rsid w:val="009C5669"/>
    <w:rsid w:val="009D119E"/>
    <w:rsid w:val="009E2B2A"/>
    <w:rsid w:val="009E2E15"/>
    <w:rsid w:val="009E6B1D"/>
    <w:rsid w:val="00A05C5A"/>
    <w:rsid w:val="00A062EF"/>
    <w:rsid w:val="00A12C76"/>
    <w:rsid w:val="00A14A61"/>
    <w:rsid w:val="00A23F44"/>
    <w:rsid w:val="00A24545"/>
    <w:rsid w:val="00A32774"/>
    <w:rsid w:val="00A344FF"/>
    <w:rsid w:val="00A42236"/>
    <w:rsid w:val="00A47D4F"/>
    <w:rsid w:val="00A51ECA"/>
    <w:rsid w:val="00A53542"/>
    <w:rsid w:val="00A6468B"/>
    <w:rsid w:val="00A6515B"/>
    <w:rsid w:val="00A850F0"/>
    <w:rsid w:val="00A87778"/>
    <w:rsid w:val="00A8798B"/>
    <w:rsid w:val="00A9102A"/>
    <w:rsid w:val="00A91262"/>
    <w:rsid w:val="00A92C84"/>
    <w:rsid w:val="00AA2DB9"/>
    <w:rsid w:val="00AA791B"/>
    <w:rsid w:val="00AB5E8E"/>
    <w:rsid w:val="00AB637C"/>
    <w:rsid w:val="00AB63E8"/>
    <w:rsid w:val="00AD6486"/>
    <w:rsid w:val="00AD6A42"/>
    <w:rsid w:val="00AE2CB8"/>
    <w:rsid w:val="00B002F3"/>
    <w:rsid w:val="00B036FD"/>
    <w:rsid w:val="00B03B80"/>
    <w:rsid w:val="00B10BF2"/>
    <w:rsid w:val="00B201D1"/>
    <w:rsid w:val="00B21EE5"/>
    <w:rsid w:val="00B22842"/>
    <w:rsid w:val="00B2305F"/>
    <w:rsid w:val="00B23A39"/>
    <w:rsid w:val="00B25D6A"/>
    <w:rsid w:val="00B2765C"/>
    <w:rsid w:val="00B302C5"/>
    <w:rsid w:val="00B3439A"/>
    <w:rsid w:val="00B353D2"/>
    <w:rsid w:val="00B36B9B"/>
    <w:rsid w:val="00B43442"/>
    <w:rsid w:val="00B47866"/>
    <w:rsid w:val="00B5527B"/>
    <w:rsid w:val="00B563A7"/>
    <w:rsid w:val="00B870BD"/>
    <w:rsid w:val="00BA2108"/>
    <w:rsid w:val="00BB1188"/>
    <w:rsid w:val="00BB229E"/>
    <w:rsid w:val="00BB3580"/>
    <w:rsid w:val="00BC1AB0"/>
    <w:rsid w:val="00BC1BC7"/>
    <w:rsid w:val="00BD40D6"/>
    <w:rsid w:val="00BD450B"/>
    <w:rsid w:val="00BD5E0B"/>
    <w:rsid w:val="00BF1C7E"/>
    <w:rsid w:val="00BF269D"/>
    <w:rsid w:val="00C0256E"/>
    <w:rsid w:val="00C06331"/>
    <w:rsid w:val="00C06DC9"/>
    <w:rsid w:val="00C136EC"/>
    <w:rsid w:val="00C23CF8"/>
    <w:rsid w:val="00C336AD"/>
    <w:rsid w:val="00C53014"/>
    <w:rsid w:val="00C7165E"/>
    <w:rsid w:val="00C727B0"/>
    <w:rsid w:val="00C72C51"/>
    <w:rsid w:val="00C863EE"/>
    <w:rsid w:val="00C93CC8"/>
    <w:rsid w:val="00C95FB9"/>
    <w:rsid w:val="00CA62CB"/>
    <w:rsid w:val="00CB0C6A"/>
    <w:rsid w:val="00CB0F7F"/>
    <w:rsid w:val="00CD26DE"/>
    <w:rsid w:val="00CD28C9"/>
    <w:rsid w:val="00CD492A"/>
    <w:rsid w:val="00CE6F41"/>
    <w:rsid w:val="00CF14B6"/>
    <w:rsid w:val="00D05A26"/>
    <w:rsid w:val="00D05E15"/>
    <w:rsid w:val="00D11058"/>
    <w:rsid w:val="00D16650"/>
    <w:rsid w:val="00D23921"/>
    <w:rsid w:val="00D337B4"/>
    <w:rsid w:val="00D34BD5"/>
    <w:rsid w:val="00D4366C"/>
    <w:rsid w:val="00D50122"/>
    <w:rsid w:val="00D61903"/>
    <w:rsid w:val="00D73E41"/>
    <w:rsid w:val="00D77EE7"/>
    <w:rsid w:val="00D80333"/>
    <w:rsid w:val="00D835A0"/>
    <w:rsid w:val="00D91C32"/>
    <w:rsid w:val="00D928B8"/>
    <w:rsid w:val="00DA1AE7"/>
    <w:rsid w:val="00DA35DC"/>
    <w:rsid w:val="00DB02EF"/>
    <w:rsid w:val="00DB2706"/>
    <w:rsid w:val="00DC4322"/>
    <w:rsid w:val="00DD1B57"/>
    <w:rsid w:val="00DE5DDC"/>
    <w:rsid w:val="00DE6FA1"/>
    <w:rsid w:val="00DF2B7B"/>
    <w:rsid w:val="00DF3990"/>
    <w:rsid w:val="00DF6D77"/>
    <w:rsid w:val="00DF77A1"/>
    <w:rsid w:val="00E041DB"/>
    <w:rsid w:val="00E04376"/>
    <w:rsid w:val="00E05D51"/>
    <w:rsid w:val="00E16ED0"/>
    <w:rsid w:val="00E23FB5"/>
    <w:rsid w:val="00E34C31"/>
    <w:rsid w:val="00E51663"/>
    <w:rsid w:val="00E51A84"/>
    <w:rsid w:val="00E52AAA"/>
    <w:rsid w:val="00E568D8"/>
    <w:rsid w:val="00E624ED"/>
    <w:rsid w:val="00E64F0C"/>
    <w:rsid w:val="00E658E5"/>
    <w:rsid w:val="00E76474"/>
    <w:rsid w:val="00E7665E"/>
    <w:rsid w:val="00E807F8"/>
    <w:rsid w:val="00E83DC7"/>
    <w:rsid w:val="00E8559F"/>
    <w:rsid w:val="00E855E8"/>
    <w:rsid w:val="00E95339"/>
    <w:rsid w:val="00EC60A6"/>
    <w:rsid w:val="00ED53B7"/>
    <w:rsid w:val="00EF4A11"/>
    <w:rsid w:val="00EF4E75"/>
    <w:rsid w:val="00EF51FB"/>
    <w:rsid w:val="00EF57FE"/>
    <w:rsid w:val="00F00690"/>
    <w:rsid w:val="00F03082"/>
    <w:rsid w:val="00F035EE"/>
    <w:rsid w:val="00F04C3A"/>
    <w:rsid w:val="00F06164"/>
    <w:rsid w:val="00F13304"/>
    <w:rsid w:val="00F268F7"/>
    <w:rsid w:val="00F30C6A"/>
    <w:rsid w:val="00F41E05"/>
    <w:rsid w:val="00F509DA"/>
    <w:rsid w:val="00F52083"/>
    <w:rsid w:val="00F52379"/>
    <w:rsid w:val="00F603B7"/>
    <w:rsid w:val="00F62931"/>
    <w:rsid w:val="00F6421E"/>
    <w:rsid w:val="00F76345"/>
    <w:rsid w:val="00F81FD8"/>
    <w:rsid w:val="00F83041"/>
    <w:rsid w:val="00F85F20"/>
    <w:rsid w:val="00FB2EE1"/>
    <w:rsid w:val="00FB4A8B"/>
    <w:rsid w:val="00FC2178"/>
    <w:rsid w:val="00FC402E"/>
    <w:rsid w:val="00FC7F50"/>
    <w:rsid w:val="00FD184C"/>
    <w:rsid w:val="00FD43D7"/>
    <w:rsid w:val="00FE391D"/>
    <w:rsid w:val="00FE43D7"/>
    <w:rsid w:val="00FF1749"/>
    <w:rsid w:val="00FF481D"/>
    <w:rsid w:val="00FF57BC"/>
    <w:rsid w:val="00FF64EA"/>
    <w:rsid w:val="00FF7A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iPriority="1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045"/>
    <w:pPr>
      <w:bidi/>
    </w:pPr>
    <w:rPr>
      <w:sz w:val="24"/>
      <w:szCs w:val="24"/>
    </w:rPr>
  </w:style>
  <w:style w:type="paragraph" w:styleId="1">
    <w:name w:val="heading 1"/>
    <w:next w:val="a"/>
    <w:link w:val="1Char"/>
    <w:uiPriority w:val="9"/>
    <w:qFormat/>
    <w:rsid w:val="006E7BB4"/>
    <w:pPr>
      <w:keepNext/>
      <w:spacing w:after="240"/>
      <w:outlineLvl w:val="0"/>
    </w:pPr>
    <w:rPr>
      <w:b/>
      <w:bCs/>
      <w:noProof/>
      <w:color w:val="000000"/>
      <w:kern w:val="32"/>
      <w:sz w:val="32"/>
      <w:szCs w:val="36"/>
      <w:lang w:eastAsia="ar-SA"/>
    </w:rPr>
  </w:style>
  <w:style w:type="paragraph" w:styleId="2">
    <w:name w:val="heading 2"/>
    <w:next w:val="a"/>
    <w:link w:val="2Char"/>
    <w:uiPriority w:val="9"/>
    <w:qFormat/>
    <w:rsid w:val="006E7BB4"/>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link w:val="3Char"/>
    <w:uiPriority w:val="9"/>
    <w:qFormat/>
    <w:rsid w:val="006E7BB4"/>
    <w:pPr>
      <w:keepNext/>
      <w:spacing w:before="240" w:after="60"/>
      <w:outlineLvl w:val="2"/>
    </w:pPr>
    <w:rPr>
      <w:rFonts w:ascii="Arial" w:hAnsi="Arial" w:cs="Arial"/>
      <w:b/>
      <w:bCs/>
      <w:noProof/>
      <w:color w:val="000000"/>
      <w:sz w:val="26"/>
      <w:szCs w:val="26"/>
      <w:lang w:eastAsia="ar-SA"/>
    </w:rPr>
  </w:style>
  <w:style w:type="paragraph" w:styleId="4">
    <w:name w:val="heading 4"/>
    <w:next w:val="a"/>
    <w:link w:val="4Char"/>
    <w:uiPriority w:val="9"/>
    <w:qFormat/>
    <w:rsid w:val="006E7BB4"/>
    <w:pPr>
      <w:keepNext/>
      <w:spacing w:before="240" w:after="60"/>
      <w:outlineLvl w:val="3"/>
    </w:pPr>
    <w:rPr>
      <w:b/>
      <w:bCs/>
      <w:noProof/>
      <w:color w:val="000000"/>
      <w:sz w:val="28"/>
      <w:szCs w:val="28"/>
      <w:lang w:eastAsia="ar-SA"/>
    </w:rPr>
  </w:style>
  <w:style w:type="paragraph" w:styleId="5">
    <w:name w:val="heading 5"/>
    <w:next w:val="a"/>
    <w:link w:val="5Char"/>
    <w:uiPriority w:val="9"/>
    <w:qFormat/>
    <w:rsid w:val="006E7BB4"/>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link w:val="6Char"/>
    <w:uiPriority w:val="9"/>
    <w:qFormat/>
    <w:rsid w:val="006E7BB4"/>
    <w:pPr>
      <w:spacing w:before="240" w:after="60"/>
      <w:outlineLvl w:val="5"/>
    </w:pPr>
    <w:rPr>
      <w:b/>
      <w:bCs/>
      <w:noProof/>
      <w:color w:val="000000"/>
      <w:sz w:val="22"/>
      <w:szCs w:val="22"/>
      <w:lang w:eastAsia="ar-SA"/>
    </w:rPr>
  </w:style>
  <w:style w:type="paragraph" w:styleId="7">
    <w:name w:val="heading 7"/>
    <w:next w:val="a"/>
    <w:link w:val="7Char"/>
    <w:qFormat/>
    <w:rsid w:val="006E7BB4"/>
    <w:pPr>
      <w:spacing w:before="240" w:after="60"/>
      <w:outlineLvl w:val="6"/>
    </w:pPr>
    <w:rPr>
      <w:noProof/>
      <w:color w:val="000000"/>
      <w:sz w:val="24"/>
      <w:szCs w:val="24"/>
      <w:lang w:eastAsia="ar-SA"/>
    </w:rPr>
  </w:style>
  <w:style w:type="paragraph" w:styleId="8">
    <w:name w:val="heading 8"/>
    <w:next w:val="a"/>
    <w:link w:val="8Char"/>
    <w:qFormat/>
    <w:rsid w:val="006E7BB4"/>
    <w:pPr>
      <w:spacing w:before="240" w:after="60"/>
      <w:outlineLvl w:val="7"/>
    </w:pPr>
    <w:rPr>
      <w:i/>
      <w:iCs/>
      <w:noProof/>
      <w:color w:val="000000"/>
      <w:sz w:val="24"/>
      <w:szCs w:val="24"/>
      <w:lang w:eastAsia="ar-SA"/>
    </w:rPr>
  </w:style>
  <w:style w:type="paragraph" w:styleId="9">
    <w:name w:val="heading 9"/>
    <w:next w:val="a"/>
    <w:link w:val="9Char"/>
    <w:qFormat/>
    <w:rsid w:val="006E7BB4"/>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04376"/>
    <w:pPr>
      <w:tabs>
        <w:tab w:val="center" w:pos="4320"/>
        <w:tab w:val="right" w:pos="8640"/>
      </w:tabs>
    </w:pPr>
  </w:style>
  <w:style w:type="character" w:styleId="a4">
    <w:name w:val="page number"/>
    <w:aliases w:val="رقم صفحة,Page Number"/>
    <w:basedOn w:val="a0"/>
    <w:rsid w:val="00E04376"/>
  </w:style>
  <w:style w:type="paragraph" w:styleId="a5">
    <w:name w:val="header"/>
    <w:basedOn w:val="a"/>
    <w:link w:val="Char0"/>
    <w:rsid w:val="00E04376"/>
    <w:pPr>
      <w:tabs>
        <w:tab w:val="center" w:pos="4320"/>
        <w:tab w:val="right" w:pos="8640"/>
      </w:tabs>
    </w:pPr>
  </w:style>
  <w:style w:type="character" w:customStyle="1" w:styleId="Char0">
    <w:name w:val="رأس الصفحة Char"/>
    <w:link w:val="a5"/>
    <w:locked/>
    <w:rsid w:val="00053C34"/>
    <w:rPr>
      <w:sz w:val="24"/>
      <w:szCs w:val="24"/>
      <w:lang w:val="en-US" w:eastAsia="en-US" w:bidi="ar-SA"/>
    </w:rPr>
  </w:style>
  <w:style w:type="paragraph" w:customStyle="1" w:styleId="Char1">
    <w:name w:val="ا Char"/>
    <w:basedOn w:val="a"/>
    <w:next w:val="a6"/>
    <w:rsid w:val="00053C34"/>
    <w:pPr>
      <w:ind w:firstLine="567"/>
      <w:jc w:val="both"/>
    </w:pPr>
    <w:rPr>
      <w:rFonts w:cs="DecoType Naskh"/>
      <w:sz w:val="32"/>
      <w:szCs w:val="32"/>
      <w:lang w:eastAsia="ar-SA" w:bidi="ar-YE"/>
    </w:rPr>
  </w:style>
  <w:style w:type="paragraph" w:styleId="a7">
    <w:name w:val="Title"/>
    <w:basedOn w:val="a"/>
    <w:link w:val="Char2"/>
    <w:uiPriority w:val="10"/>
    <w:qFormat/>
    <w:rsid w:val="00053C34"/>
    <w:pPr>
      <w:jc w:val="center"/>
    </w:pPr>
    <w:rPr>
      <w:rFonts w:cs="Simplified Arabic"/>
      <w:b/>
      <w:bCs/>
      <w:sz w:val="29"/>
      <w:szCs w:val="29"/>
      <w:lang w:eastAsia="ar-SA"/>
    </w:rPr>
  </w:style>
  <w:style w:type="character" w:styleId="Hyperlink">
    <w:name w:val="Hyperlink"/>
    <w:rsid w:val="00053C34"/>
    <w:rPr>
      <w:color w:val="0000FF"/>
      <w:u w:val="single"/>
    </w:rPr>
  </w:style>
  <w:style w:type="paragraph" w:styleId="a6">
    <w:name w:val="Plain Text"/>
    <w:basedOn w:val="a"/>
    <w:link w:val="Char3"/>
    <w:rsid w:val="00053C34"/>
    <w:rPr>
      <w:rFonts w:ascii="Courier New" w:hAnsi="Courier New" w:cs="Courier New"/>
      <w:sz w:val="20"/>
      <w:szCs w:val="20"/>
    </w:rPr>
  </w:style>
  <w:style w:type="table" w:styleId="a8">
    <w:name w:val="Table Grid"/>
    <w:basedOn w:val="a1"/>
    <w:rsid w:val="00F8304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
    <w:name w:val="خط الفقرة الافتراضي Para Char"/>
    <w:basedOn w:val="a"/>
    <w:rsid w:val="00546316"/>
  </w:style>
  <w:style w:type="character" w:customStyle="1" w:styleId="a9">
    <w:name w:val="شواهد"/>
    <w:rsid w:val="00670065"/>
    <w:rPr>
      <w:rFonts w:ascii="Traditional Arabic" w:hAnsi="Traditional Arabic"/>
      <w:color w:val="0000FF"/>
      <w:sz w:val="32"/>
    </w:rPr>
  </w:style>
  <w:style w:type="paragraph" w:customStyle="1" w:styleId="20">
    <w:name w:val="رأس صفحة2"/>
    <w:aliases w:val="عنوان رأس صفحة يسار"/>
    <w:basedOn w:val="a"/>
    <w:next w:val="a5"/>
    <w:rsid w:val="00062790"/>
    <w:pPr>
      <w:tabs>
        <w:tab w:val="center" w:pos="4320"/>
        <w:tab w:val="right" w:pos="8640"/>
      </w:tabs>
    </w:pPr>
  </w:style>
  <w:style w:type="paragraph" w:styleId="aa">
    <w:name w:val="List Paragraph"/>
    <w:basedOn w:val="a"/>
    <w:uiPriority w:val="34"/>
    <w:qFormat/>
    <w:rsid w:val="00204919"/>
    <w:pPr>
      <w:ind w:left="720"/>
      <w:contextualSpacing/>
    </w:pPr>
  </w:style>
  <w:style w:type="paragraph" w:customStyle="1" w:styleId="10">
    <w:name w:val="رقم الصفحة1"/>
    <w:basedOn w:val="a"/>
    <w:next w:val="a5"/>
    <w:link w:val="Char4"/>
    <w:rsid w:val="00CA62CB"/>
    <w:pPr>
      <w:tabs>
        <w:tab w:val="center" w:pos="4320"/>
        <w:tab w:val="right" w:pos="8640"/>
      </w:tabs>
    </w:pPr>
  </w:style>
  <w:style w:type="character" w:customStyle="1" w:styleId="Char4">
    <w:name w:val="رأس صفحة Char"/>
    <w:link w:val="10"/>
    <w:rsid w:val="00CA62CB"/>
    <w:rPr>
      <w:sz w:val="24"/>
      <w:szCs w:val="24"/>
    </w:rPr>
  </w:style>
  <w:style w:type="character" w:styleId="ab">
    <w:name w:val="Emphasis"/>
    <w:uiPriority w:val="20"/>
    <w:qFormat/>
    <w:rsid w:val="00CA62CB"/>
    <w:rPr>
      <w:i/>
      <w:iCs/>
    </w:rPr>
  </w:style>
  <w:style w:type="character" w:customStyle="1" w:styleId="st">
    <w:name w:val="st"/>
    <w:basedOn w:val="a0"/>
    <w:rsid w:val="00CA62CB"/>
  </w:style>
  <w:style w:type="paragraph" w:styleId="ac">
    <w:name w:val="Normal (Web)"/>
    <w:basedOn w:val="a"/>
    <w:uiPriority w:val="99"/>
    <w:unhideWhenUsed/>
    <w:rsid w:val="00CA62CB"/>
    <w:pPr>
      <w:bidi w:val="0"/>
      <w:spacing w:before="100" w:beforeAutospacing="1" w:after="100" w:afterAutospacing="1"/>
    </w:pPr>
  </w:style>
  <w:style w:type="paragraph" w:customStyle="1" w:styleId="ad">
    <w:name w:val="نمط الشعر"/>
    <w:autoRedefine/>
    <w:rsid w:val="00CA62CB"/>
    <w:rPr>
      <w:rFonts w:ascii="Tahoma" w:hAnsi="Tahoma" w:cs="Traditional Arabic"/>
      <w:noProof/>
      <w:color w:val="000000"/>
      <w:sz w:val="36"/>
      <w:szCs w:val="36"/>
      <w:lang w:eastAsia="ar-SA"/>
    </w:rPr>
  </w:style>
  <w:style w:type="paragraph" w:styleId="ae">
    <w:name w:val="Balloon Text"/>
    <w:basedOn w:val="a"/>
    <w:link w:val="Char5"/>
    <w:rsid w:val="00144A19"/>
    <w:rPr>
      <w:rFonts w:ascii="Tahoma" w:hAnsi="Tahoma" w:cs="Tahoma"/>
      <w:sz w:val="18"/>
      <w:szCs w:val="18"/>
    </w:rPr>
  </w:style>
  <w:style w:type="character" w:customStyle="1" w:styleId="Char5">
    <w:name w:val="نص في بالون Char"/>
    <w:basedOn w:val="a0"/>
    <w:link w:val="ae"/>
    <w:rsid w:val="00144A19"/>
    <w:rPr>
      <w:rFonts w:ascii="Tahoma" w:hAnsi="Tahoma" w:cs="Tahoma"/>
      <w:sz w:val="18"/>
      <w:szCs w:val="18"/>
    </w:rPr>
  </w:style>
  <w:style w:type="paragraph" w:customStyle="1" w:styleId="21">
    <w:name w:val="رقم الصفحة2"/>
    <w:basedOn w:val="a"/>
    <w:next w:val="a5"/>
    <w:rsid w:val="00240B3D"/>
    <w:pPr>
      <w:tabs>
        <w:tab w:val="center" w:pos="4320"/>
        <w:tab w:val="right" w:pos="8640"/>
      </w:tabs>
    </w:pPr>
    <w:rPr>
      <w:lang w:val="x-none" w:eastAsia="x-none"/>
    </w:rPr>
  </w:style>
  <w:style w:type="character" w:customStyle="1" w:styleId="1Char">
    <w:name w:val="عنوان 1 Char"/>
    <w:basedOn w:val="a0"/>
    <w:link w:val="1"/>
    <w:uiPriority w:val="9"/>
    <w:rsid w:val="006E7BB4"/>
    <w:rPr>
      <w:b/>
      <w:bCs/>
      <w:noProof/>
      <w:color w:val="000000"/>
      <w:kern w:val="32"/>
      <w:sz w:val="32"/>
      <w:szCs w:val="36"/>
      <w:lang w:eastAsia="ar-SA"/>
    </w:rPr>
  </w:style>
  <w:style w:type="character" w:customStyle="1" w:styleId="2Char">
    <w:name w:val="عنوان 2 Char"/>
    <w:basedOn w:val="a0"/>
    <w:link w:val="2"/>
    <w:uiPriority w:val="9"/>
    <w:rsid w:val="006E7BB4"/>
    <w:rPr>
      <w:rFonts w:ascii="Arial" w:hAnsi="Arial" w:cs="Arial"/>
      <w:b/>
      <w:bCs/>
      <w:i/>
      <w:iCs/>
      <w:noProof/>
      <w:color w:val="000000"/>
      <w:sz w:val="28"/>
      <w:szCs w:val="28"/>
      <w:lang w:eastAsia="ar-SA"/>
    </w:rPr>
  </w:style>
  <w:style w:type="character" w:customStyle="1" w:styleId="3Char">
    <w:name w:val="عنوان 3 Char"/>
    <w:basedOn w:val="a0"/>
    <w:link w:val="3"/>
    <w:uiPriority w:val="9"/>
    <w:rsid w:val="006E7BB4"/>
    <w:rPr>
      <w:rFonts w:ascii="Arial" w:hAnsi="Arial" w:cs="Arial"/>
      <w:b/>
      <w:bCs/>
      <w:noProof/>
      <w:color w:val="000000"/>
      <w:sz w:val="26"/>
      <w:szCs w:val="26"/>
      <w:lang w:eastAsia="ar-SA"/>
    </w:rPr>
  </w:style>
  <w:style w:type="character" w:customStyle="1" w:styleId="4Char">
    <w:name w:val="عنوان 4 Char"/>
    <w:basedOn w:val="a0"/>
    <w:link w:val="4"/>
    <w:uiPriority w:val="9"/>
    <w:rsid w:val="006E7BB4"/>
    <w:rPr>
      <w:b/>
      <w:bCs/>
      <w:noProof/>
      <w:color w:val="000000"/>
      <w:sz w:val="28"/>
      <w:szCs w:val="28"/>
      <w:lang w:eastAsia="ar-SA"/>
    </w:rPr>
  </w:style>
  <w:style w:type="character" w:customStyle="1" w:styleId="5Char">
    <w:name w:val="عنوان 5 Char"/>
    <w:basedOn w:val="a0"/>
    <w:link w:val="5"/>
    <w:rsid w:val="006E7BB4"/>
    <w:rPr>
      <w:rFonts w:ascii="Tahoma" w:hAnsi="Tahoma" w:cs="Traditional Arabic"/>
      <w:b/>
      <w:bCs/>
      <w:i/>
      <w:iCs/>
      <w:noProof/>
      <w:color w:val="000000"/>
      <w:sz w:val="26"/>
      <w:szCs w:val="26"/>
      <w:lang w:eastAsia="ar-SA"/>
    </w:rPr>
  </w:style>
  <w:style w:type="character" w:customStyle="1" w:styleId="6Char">
    <w:name w:val="عنوان 6 Char"/>
    <w:basedOn w:val="a0"/>
    <w:link w:val="6"/>
    <w:uiPriority w:val="9"/>
    <w:rsid w:val="006E7BB4"/>
    <w:rPr>
      <w:b/>
      <w:bCs/>
      <w:noProof/>
      <w:color w:val="000000"/>
      <w:sz w:val="22"/>
      <w:szCs w:val="22"/>
      <w:lang w:eastAsia="ar-SA"/>
    </w:rPr>
  </w:style>
  <w:style w:type="character" w:customStyle="1" w:styleId="7Char">
    <w:name w:val="عنوان 7 Char"/>
    <w:basedOn w:val="a0"/>
    <w:link w:val="7"/>
    <w:rsid w:val="006E7BB4"/>
    <w:rPr>
      <w:noProof/>
      <w:color w:val="000000"/>
      <w:sz w:val="24"/>
      <w:szCs w:val="24"/>
      <w:lang w:eastAsia="ar-SA"/>
    </w:rPr>
  </w:style>
  <w:style w:type="character" w:customStyle="1" w:styleId="8Char">
    <w:name w:val="عنوان 8 Char"/>
    <w:basedOn w:val="a0"/>
    <w:link w:val="8"/>
    <w:rsid w:val="006E7BB4"/>
    <w:rPr>
      <w:i/>
      <w:iCs/>
      <w:noProof/>
      <w:color w:val="000000"/>
      <w:sz w:val="24"/>
      <w:szCs w:val="24"/>
      <w:lang w:eastAsia="ar-SA"/>
    </w:rPr>
  </w:style>
  <w:style w:type="character" w:customStyle="1" w:styleId="9Char">
    <w:name w:val="عنوان 9 Char"/>
    <w:basedOn w:val="a0"/>
    <w:link w:val="9"/>
    <w:rsid w:val="006E7BB4"/>
    <w:rPr>
      <w:rFonts w:ascii="Arial" w:hAnsi="Arial" w:cs="Arial"/>
      <w:noProof/>
      <w:color w:val="000000"/>
      <w:sz w:val="22"/>
      <w:szCs w:val="22"/>
      <w:lang w:eastAsia="ar-SA"/>
    </w:rPr>
  </w:style>
  <w:style w:type="paragraph" w:customStyle="1" w:styleId="Tahoma1809">
    <w:name w:val="نمط (لاتيني) Tahoma ‏18 نقطة أسود السطر الأول:  0.9 سم"/>
    <w:basedOn w:val="a"/>
    <w:next w:val="a6"/>
    <w:rsid w:val="006E7BB4"/>
    <w:pPr>
      <w:ind w:firstLine="510"/>
    </w:pPr>
    <w:rPr>
      <w:rFonts w:ascii="Tahoma" w:hAnsi="Tahoma"/>
    </w:rPr>
  </w:style>
  <w:style w:type="character" w:customStyle="1" w:styleId="Char3">
    <w:name w:val="نص عادي Char"/>
    <w:basedOn w:val="a0"/>
    <w:link w:val="a6"/>
    <w:rsid w:val="006E7BB4"/>
    <w:rPr>
      <w:rFonts w:ascii="Courier New" w:hAnsi="Courier New" w:cs="Courier New"/>
    </w:rPr>
  </w:style>
  <w:style w:type="paragraph" w:styleId="af">
    <w:name w:val="caption"/>
    <w:basedOn w:val="a"/>
    <w:next w:val="a"/>
    <w:qFormat/>
    <w:rsid w:val="006E7BB4"/>
    <w:pPr>
      <w:overflowPunct w:val="0"/>
      <w:autoSpaceDE w:val="0"/>
      <w:autoSpaceDN w:val="0"/>
      <w:adjustRightInd w:val="0"/>
      <w:spacing w:before="120" w:after="120"/>
      <w:textAlignment w:val="baseline"/>
    </w:pPr>
  </w:style>
  <w:style w:type="paragraph" w:styleId="af0">
    <w:name w:val="table of figures"/>
    <w:basedOn w:val="a"/>
    <w:next w:val="a"/>
    <w:rsid w:val="006E7BB4"/>
    <w:pPr>
      <w:ind w:left="720" w:hanging="720"/>
    </w:pPr>
  </w:style>
  <w:style w:type="paragraph" w:styleId="11">
    <w:name w:val="toc 1"/>
    <w:basedOn w:val="a"/>
    <w:next w:val="a"/>
    <w:autoRedefine/>
    <w:rsid w:val="006E7BB4"/>
  </w:style>
  <w:style w:type="paragraph" w:styleId="22">
    <w:name w:val="toc 2"/>
    <w:basedOn w:val="a"/>
    <w:next w:val="a"/>
    <w:autoRedefine/>
    <w:rsid w:val="006E7BB4"/>
    <w:pPr>
      <w:ind w:left="360"/>
    </w:pPr>
  </w:style>
  <w:style w:type="paragraph" w:styleId="30">
    <w:name w:val="toc 3"/>
    <w:basedOn w:val="a"/>
    <w:next w:val="a"/>
    <w:autoRedefine/>
    <w:rsid w:val="006E7BB4"/>
    <w:pPr>
      <w:ind w:left="720"/>
    </w:pPr>
  </w:style>
  <w:style w:type="paragraph" w:styleId="40">
    <w:name w:val="toc 4"/>
    <w:basedOn w:val="a"/>
    <w:next w:val="a"/>
    <w:autoRedefine/>
    <w:rsid w:val="006E7BB4"/>
    <w:pPr>
      <w:ind w:left="1080"/>
    </w:pPr>
  </w:style>
  <w:style w:type="paragraph" w:styleId="50">
    <w:name w:val="toc 5"/>
    <w:basedOn w:val="a"/>
    <w:next w:val="a"/>
    <w:autoRedefine/>
    <w:rsid w:val="006E7BB4"/>
    <w:pPr>
      <w:ind w:left="1440"/>
    </w:pPr>
  </w:style>
  <w:style w:type="paragraph" w:styleId="60">
    <w:name w:val="toc 6"/>
    <w:basedOn w:val="a"/>
    <w:next w:val="a"/>
    <w:autoRedefine/>
    <w:rsid w:val="006E7BB4"/>
    <w:pPr>
      <w:ind w:left="1800"/>
    </w:pPr>
  </w:style>
  <w:style w:type="paragraph" w:styleId="70">
    <w:name w:val="toc 7"/>
    <w:basedOn w:val="a"/>
    <w:next w:val="a"/>
    <w:autoRedefine/>
    <w:rsid w:val="006E7BB4"/>
    <w:pPr>
      <w:ind w:left="2160"/>
    </w:pPr>
  </w:style>
  <w:style w:type="paragraph" w:styleId="80">
    <w:name w:val="toc 8"/>
    <w:basedOn w:val="a"/>
    <w:next w:val="a"/>
    <w:autoRedefine/>
    <w:rsid w:val="006E7BB4"/>
    <w:pPr>
      <w:ind w:left="2520"/>
    </w:pPr>
  </w:style>
  <w:style w:type="paragraph" w:styleId="90">
    <w:name w:val="toc 9"/>
    <w:basedOn w:val="a"/>
    <w:next w:val="a"/>
    <w:autoRedefine/>
    <w:rsid w:val="006E7BB4"/>
    <w:pPr>
      <w:ind w:left="2880"/>
    </w:pPr>
  </w:style>
  <w:style w:type="paragraph" w:styleId="af1">
    <w:name w:val="table of authorities"/>
    <w:basedOn w:val="a"/>
    <w:next w:val="a"/>
    <w:rsid w:val="006E7BB4"/>
    <w:pPr>
      <w:ind w:left="360" w:hanging="360"/>
    </w:pPr>
  </w:style>
  <w:style w:type="paragraph" w:styleId="af2">
    <w:name w:val="Document Map"/>
    <w:basedOn w:val="a"/>
    <w:link w:val="Char6"/>
    <w:rsid w:val="006E7BB4"/>
    <w:pPr>
      <w:shd w:val="clear" w:color="auto" w:fill="000080"/>
    </w:pPr>
  </w:style>
  <w:style w:type="character" w:customStyle="1" w:styleId="Char6">
    <w:name w:val="مخطط المستند Char"/>
    <w:basedOn w:val="a0"/>
    <w:link w:val="af2"/>
    <w:rsid w:val="006E7BB4"/>
    <w:rPr>
      <w:sz w:val="24"/>
      <w:szCs w:val="24"/>
      <w:shd w:val="clear" w:color="auto" w:fill="000080"/>
    </w:rPr>
  </w:style>
  <w:style w:type="paragraph" w:customStyle="1" w:styleId="100">
    <w:name w:val="عنوان 10"/>
    <w:next w:val="a"/>
    <w:rsid w:val="006E7BB4"/>
    <w:pPr>
      <w:bidi/>
    </w:pPr>
    <w:rPr>
      <w:rFonts w:ascii="Tahoma" w:hAnsi="Tahoma" w:cs="Monotype Koufi"/>
      <w:bCs/>
      <w:color w:val="000000"/>
      <w:sz w:val="36"/>
      <w:szCs w:val="40"/>
      <w:lang w:eastAsia="ar-SA"/>
    </w:rPr>
  </w:style>
  <w:style w:type="paragraph" w:customStyle="1" w:styleId="110">
    <w:name w:val="عنوان 11"/>
    <w:next w:val="a"/>
    <w:rsid w:val="006E7BB4"/>
    <w:rPr>
      <w:rFonts w:ascii="Tahoma" w:hAnsi="Tahoma" w:cs="Andalus"/>
      <w:b/>
      <w:bCs/>
      <w:color w:val="000000"/>
      <w:sz w:val="40"/>
      <w:szCs w:val="40"/>
      <w:lang w:eastAsia="ar-SA"/>
    </w:rPr>
  </w:style>
  <w:style w:type="paragraph" w:customStyle="1" w:styleId="12">
    <w:name w:val="عنوان 12"/>
    <w:next w:val="a"/>
    <w:rsid w:val="006E7BB4"/>
    <w:rPr>
      <w:b/>
      <w:bCs/>
      <w:color w:val="000000"/>
      <w:sz w:val="40"/>
      <w:szCs w:val="40"/>
      <w:lang w:eastAsia="ar-SA"/>
    </w:rPr>
  </w:style>
  <w:style w:type="paragraph" w:customStyle="1" w:styleId="13">
    <w:name w:val="عنوان 13"/>
    <w:next w:val="a"/>
    <w:rsid w:val="006E7BB4"/>
    <w:rPr>
      <w:rFonts w:ascii="Tahoma" w:hAnsi="Tahoma" w:cs="Simplified Arabic"/>
      <w:b/>
      <w:bCs/>
      <w:i/>
      <w:iCs/>
      <w:color w:val="000000"/>
      <w:sz w:val="36"/>
      <w:szCs w:val="36"/>
      <w:lang w:eastAsia="ar-SA"/>
    </w:rPr>
  </w:style>
  <w:style w:type="paragraph" w:customStyle="1" w:styleId="14">
    <w:name w:val="عنوان 14"/>
    <w:next w:val="a"/>
    <w:rsid w:val="006E7BB4"/>
    <w:rPr>
      <w:rFonts w:ascii="Tahoma" w:hAnsi="Tahoma" w:cs="Traditional Arabic"/>
      <w:b/>
      <w:bCs/>
      <w:color w:val="000000"/>
      <w:sz w:val="32"/>
      <w:szCs w:val="32"/>
      <w:lang w:eastAsia="ar-SA"/>
    </w:rPr>
  </w:style>
  <w:style w:type="paragraph" w:styleId="af3">
    <w:name w:val="toa heading"/>
    <w:basedOn w:val="a"/>
    <w:next w:val="a"/>
    <w:rsid w:val="006E7BB4"/>
    <w:pPr>
      <w:spacing w:before="120"/>
    </w:pPr>
    <w:rPr>
      <w:rFonts w:ascii="Arial" w:hAnsi="Arial" w:cs="Arial"/>
      <w:b/>
      <w:bCs/>
    </w:rPr>
  </w:style>
  <w:style w:type="paragraph" w:styleId="Index1">
    <w:name w:val="index 1"/>
    <w:basedOn w:val="a"/>
    <w:next w:val="a"/>
    <w:autoRedefine/>
    <w:semiHidden/>
    <w:rsid w:val="006E7BB4"/>
    <w:pPr>
      <w:ind w:left="360" w:hanging="360"/>
    </w:pPr>
  </w:style>
  <w:style w:type="paragraph" w:styleId="af4">
    <w:name w:val="index heading"/>
    <w:basedOn w:val="a"/>
    <w:next w:val="Index1"/>
    <w:rsid w:val="006E7BB4"/>
    <w:rPr>
      <w:rFonts w:ascii="Arial" w:hAnsi="Arial" w:cs="Arial"/>
      <w:b/>
      <w:bCs/>
    </w:rPr>
  </w:style>
  <w:style w:type="character" w:styleId="af5">
    <w:name w:val="annotation reference"/>
    <w:basedOn w:val="a0"/>
    <w:rsid w:val="006E7BB4"/>
    <w:rPr>
      <w:sz w:val="16"/>
      <w:szCs w:val="16"/>
    </w:rPr>
  </w:style>
  <w:style w:type="character" w:styleId="af6">
    <w:name w:val="endnote reference"/>
    <w:basedOn w:val="a0"/>
    <w:rsid w:val="006E7BB4"/>
    <w:rPr>
      <w:vertAlign w:val="superscript"/>
    </w:rPr>
  </w:style>
  <w:style w:type="character" w:styleId="af7">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rsid w:val="006E7BB4"/>
    <w:rPr>
      <w:rFonts w:cs="Traditional Arabic"/>
      <w:vertAlign w:val="superscript"/>
    </w:rPr>
  </w:style>
  <w:style w:type="paragraph" w:styleId="af8">
    <w:name w:val="annotation text"/>
    <w:basedOn w:val="a"/>
    <w:link w:val="Char7"/>
    <w:rsid w:val="006E7BB4"/>
    <w:rPr>
      <w:sz w:val="20"/>
      <w:szCs w:val="28"/>
    </w:rPr>
  </w:style>
  <w:style w:type="character" w:customStyle="1" w:styleId="Char7">
    <w:name w:val="نص تعليق Char"/>
    <w:basedOn w:val="a0"/>
    <w:link w:val="af8"/>
    <w:rsid w:val="006E7BB4"/>
    <w:rPr>
      <w:szCs w:val="28"/>
    </w:rPr>
  </w:style>
  <w:style w:type="paragraph" w:styleId="af9">
    <w:name w:val="annotation subject"/>
    <w:basedOn w:val="af8"/>
    <w:next w:val="af8"/>
    <w:link w:val="Char8"/>
    <w:rsid w:val="006E7BB4"/>
    <w:rPr>
      <w:b/>
      <w:bCs/>
    </w:rPr>
  </w:style>
  <w:style w:type="character" w:customStyle="1" w:styleId="Char8">
    <w:name w:val="موضوع تعليق Char"/>
    <w:basedOn w:val="Char7"/>
    <w:link w:val="af9"/>
    <w:rsid w:val="006E7BB4"/>
    <w:rPr>
      <w:b/>
      <w:bCs/>
      <w:szCs w:val="28"/>
    </w:rPr>
  </w:style>
  <w:style w:type="paragraph" w:styleId="afa">
    <w:name w:val="Body Text"/>
    <w:basedOn w:val="a"/>
    <w:link w:val="Char9"/>
    <w:rsid w:val="006E7BB4"/>
    <w:pPr>
      <w:spacing w:after="120"/>
      <w:jc w:val="mediumKashida"/>
    </w:pPr>
    <w:rPr>
      <w:lang w:val="fr-FR"/>
    </w:rPr>
  </w:style>
  <w:style w:type="character" w:customStyle="1" w:styleId="Char9">
    <w:name w:val="نص أساسي Char"/>
    <w:basedOn w:val="a0"/>
    <w:link w:val="afa"/>
    <w:rsid w:val="006E7BB4"/>
    <w:rPr>
      <w:sz w:val="24"/>
      <w:szCs w:val="24"/>
      <w:lang w:val="fr-FR"/>
    </w:rPr>
  </w:style>
  <w:style w:type="paragraph" w:styleId="afb">
    <w:name w:val="endnote text"/>
    <w:basedOn w:val="a"/>
    <w:link w:val="Chara"/>
    <w:rsid w:val="006E7BB4"/>
    <w:rPr>
      <w:sz w:val="20"/>
      <w:szCs w:val="20"/>
    </w:rPr>
  </w:style>
  <w:style w:type="character" w:customStyle="1" w:styleId="Chara">
    <w:name w:val="نص تعليق ختامي Char"/>
    <w:basedOn w:val="a0"/>
    <w:link w:val="afb"/>
    <w:rsid w:val="006E7BB4"/>
  </w:style>
  <w:style w:type="paragraph" w:styleId="afc">
    <w:name w:val="footnote text"/>
    <w:aliases w:val="r,Char,Char1 Char,Footnote Text"/>
    <w:basedOn w:val="a"/>
    <w:link w:val="Charb"/>
    <w:rsid w:val="006E7BB4"/>
    <w:pPr>
      <w:ind w:left="454" w:hanging="454"/>
    </w:pPr>
    <w:rPr>
      <w:sz w:val="28"/>
      <w:szCs w:val="28"/>
    </w:rPr>
  </w:style>
  <w:style w:type="character" w:customStyle="1" w:styleId="Charb">
    <w:name w:val="نص حاشية سفلية Char"/>
    <w:aliases w:val="r Char,Char Char,Char1 Char Char,Footnote Text Char"/>
    <w:basedOn w:val="a0"/>
    <w:link w:val="afc"/>
    <w:rsid w:val="006E7BB4"/>
    <w:rPr>
      <w:sz w:val="28"/>
      <w:szCs w:val="28"/>
    </w:rPr>
  </w:style>
  <w:style w:type="paragraph" w:styleId="afd">
    <w:name w:val="macro"/>
    <w:link w:val="Charc"/>
    <w:rsid w:val="006E7BB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Charc">
    <w:name w:val="نص ماكرو Char"/>
    <w:basedOn w:val="a0"/>
    <w:link w:val="afd"/>
    <w:rsid w:val="006E7BB4"/>
    <w:rPr>
      <w:rFonts w:ascii="Courier New" w:hAnsi="Courier New" w:cs="Courier New"/>
      <w:color w:val="000000"/>
      <w:lang w:eastAsia="ar-SA"/>
    </w:rPr>
  </w:style>
  <w:style w:type="paragraph" w:styleId="afe">
    <w:name w:val="Block Text"/>
    <w:basedOn w:val="a"/>
    <w:rsid w:val="006E7BB4"/>
    <w:pPr>
      <w:ind w:left="566" w:hanging="566"/>
      <w:jc w:val="lowKashida"/>
    </w:pPr>
    <w:rPr>
      <w:sz w:val="18"/>
      <w:szCs w:val="30"/>
    </w:rPr>
  </w:style>
  <w:style w:type="paragraph" w:customStyle="1" w:styleId="15">
    <w:name w:val="نمط إضافي 1"/>
    <w:basedOn w:val="a"/>
    <w:next w:val="a"/>
    <w:rsid w:val="006E7BB4"/>
    <w:rPr>
      <w:rFonts w:cs="Andalus"/>
      <w:color w:val="0000FF"/>
      <w:szCs w:val="40"/>
    </w:rPr>
  </w:style>
  <w:style w:type="paragraph" w:customStyle="1" w:styleId="23">
    <w:name w:val="نمط إضافي 2"/>
    <w:basedOn w:val="a"/>
    <w:next w:val="a"/>
    <w:rsid w:val="006E7BB4"/>
    <w:rPr>
      <w:rFonts w:cs="Monotype Koufi"/>
      <w:bCs/>
      <w:color w:val="008000"/>
      <w:szCs w:val="44"/>
    </w:rPr>
  </w:style>
  <w:style w:type="paragraph" w:customStyle="1" w:styleId="31">
    <w:name w:val="نمط إضافي 3"/>
    <w:basedOn w:val="a"/>
    <w:next w:val="a"/>
    <w:rsid w:val="006E7BB4"/>
    <w:rPr>
      <w:rFonts w:cs="Tahoma"/>
      <w:color w:val="800080"/>
    </w:rPr>
  </w:style>
  <w:style w:type="paragraph" w:customStyle="1" w:styleId="41">
    <w:name w:val="نمط إضافي 4"/>
    <w:basedOn w:val="a"/>
    <w:next w:val="a"/>
    <w:rsid w:val="006E7BB4"/>
    <w:rPr>
      <w:rFonts w:cs="Simplified Arabic Fixed"/>
      <w:color w:val="FF6600"/>
      <w:sz w:val="44"/>
    </w:rPr>
  </w:style>
  <w:style w:type="paragraph" w:customStyle="1" w:styleId="51">
    <w:name w:val="نمط إضافي 5"/>
    <w:basedOn w:val="a"/>
    <w:next w:val="a"/>
    <w:rsid w:val="006E7BB4"/>
    <w:rPr>
      <w:rFonts w:cs="DecoType Naskh"/>
      <w:color w:val="3366FF"/>
      <w:szCs w:val="44"/>
    </w:rPr>
  </w:style>
  <w:style w:type="character" w:customStyle="1" w:styleId="16">
    <w:name w:val="نمط حرفي 1"/>
    <w:rsid w:val="006E7BB4"/>
    <w:rPr>
      <w:rFonts w:cs="Times New Roman"/>
      <w:szCs w:val="40"/>
    </w:rPr>
  </w:style>
  <w:style w:type="character" w:customStyle="1" w:styleId="24">
    <w:name w:val="نمط حرفي 2"/>
    <w:rsid w:val="006E7BB4"/>
    <w:rPr>
      <w:rFonts w:ascii="Times New Roman" w:hAnsi="Times New Roman" w:cs="Times New Roman"/>
      <w:sz w:val="40"/>
      <w:szCs w:val="40"/>
    </w:rPr>
  </w:style>
  <w:style w:type="character" w:customStyle="1" w:styleId="32">
    <w:name w:val="نمط حرفي 3"/>
    <w:rsid w:val="006E7BB4"/>
    <w:rPr>
      <w:rFonts w:ascii="Times New Roman" w:hAnsi="Times New Roman" w:cs="Times New Roman"/>
      <w:sz w:val="40"/>
      <w:szCs w:val="40"/>
    </w:rPr>
  </w:style>
  <w:style w:type="character" w:customStyle="1" w:styleId="42">
    <w:name w:val="نمط حرفي 4"/>
    <w:rsid w:val="006E7BB4"/>
    <w:rPr>
      <w:rFonts w:cs="Times New Roman"/>
      <w:szCs w:val="40"/>
    </w:rPr>
  </w:style>
  <w:style w:type="character" w:customStyle="1" w:styleId="52">
    <w:name w:val="نمط حرفي 5"/>
    <w:rsid w:val="006E7BB4"/>
    <w:rPr>
      <w:rFonts w:cs="Times New Roman"/>
      <w:szCs w:val="40"/>
    </w:rPr>
  </w:style>
  <w:style w:type="character" w:customStyle="1" w:styleId="aff">
    <w:name w:val="حديث"/>
    <w:basedOn w:val="a0"/>
    <w:rsid w:val="006E7BB4"/>
    <w:rPr>
      <w:rFonts w:cs="Traditional Arabic"/>
      <w:szCs w:val="36"/>
    </w:rPr>
  </w:style>
  <w:style w:type="character" w:customStyle="1" w:styleId="aff0">
    <w:name w:val="أثر"/>
    <w:basedOn w:val="a0"/>
    <w:rsid w:val="006E7BB4"/>
    <w:rPr>
      <w:rFonts w:cs="Traditional Arabic"/>
      <w:szCs w:val="36"/>
    </w:rPr>
  </w:style>
  <w:style w:type="character" w:customStyle="1" w:styleId="aff1">
    <w:name w:val="مثل"/>
    <w:basedOn w:val="a0"/>
    <w:rsid w:val="006E7BB4"/>
    <w:rPr>
      <w:rFonts w:cs="Traditional Arabic"/>
      <w:szCs w:val="36"/>
    </w:rPr>
  </w:style>
  <w:style w:type="character" w:customStyle="1" w:styleId="aff2">
    <w:name w:val="قول"/>
    <w:basedOn w:val="a0"/>
    <w:rsid w:val="006E7BB4"/>
    <w:rPr>
      <w:rFonts w:cs="Traditional Arabic"/>
      <w:szCs w:val="36"/>
    </w:rPr>
  </w:style>
  <w:style w:type="character" w:customStyle="1" w:styleId="aff3">
    <w:name w:val="شعر"/>
    <w:basedOn w:val="a0"/>
    <w:rsid w:val="006E7BB4"/>
    <w:rPr>
      <w:rFonts w:cs="Traditional Arabic"/>
      <w:szCs w:val="36"/>
    </w:rPr>
  </w:style>
  <w:style w:type="character" w:customStyle="1" w:styleId="TraditionalArabic">
    <w:name w:val="نمط مرجع حاشية سفلية + (العربية وغيرها) Traditional Arabic"/>
    <w:basedOn w:val="af7"/>
    <w:rsid w:val="006E7BB4"/>
    <w:rPr>
      <w:rFonts w:cs="Traditional Arabic"/>
      <w:vertAlign w:val="superscript"/>
    </w:rPr>
  </w:style>
  <w:style w:type="character" w:customStyle="1" w:styleId="Char">
    <w:name w:val="تذييل الصفحة Char"/>
    <w:basedOn w:val="a0"/>
    <w:link w:val="a3"/>
    <w:uiPriority w:val="99"/>
    <w:rsid w:val="006E7BB4"/>
    <w:rPr>
      <w:sz w:val="24"/>
      <w:szCs w:val="24"/>
    </w:rPr>
  </w:style>
  <w:style w:type="character" w:customStyle="1" w:styleId="Char2">
    <w:name w:val="العنوان Char"/>
    <w:basedOn w:val="a0"/>
    <w:link w:val="a7"/>
    <w:uiPriority w:val="10"/>
    <w:rsid w:val="006E7BB4"/>
    <w:rPr>
      <w:rFonts w:cs="Simplified Arabic"/>
      <w:b/>
      <w:bCs/>
      <w:sz w:val="29"/>
      <w:szCs w:val="29"/>
      <w:lang w:eastAsia="ar-SA"/>
    </w:rPr>
  </w:style>
  <w:style w:type="character" w:styleId="aff4">
    <w:name w:val="Strong"/>
    <w:qFormat/>
    <w:rsid w:val="006E7BB4"/>
    <w:rPr>
      <w:rFonts w:ascii="AAA GoldenLotus" w:hAnsi="AAA GoldenLotus" w:cs="mohammad bold art 1"/>
      <w:color w:val="FF0000"/>
      <w:sz w:val="28"/>
      <w:szCs w:val="28"/>
      <w:lang w:bidi="ar-EG"/>
    </w:rPr>
  </w:style>
  <w:style w:type="paragraph" w:customStyle="1" w:styleId="111">
    <w:name w:val="111"/>
    <w:basedOn w:val="a"/>
    <w:link w:val="111Char"/>
    <w:qFormat/>
    <w:rsid w:val="006E7BB4"/>
    <w:pPr>
      <w:ind w:firstLine="454"/>
      <w:jc w:val="both"/>
    </w:pPr>
    <w:rPr>
      <w:rFonts w:ascii="AAA GoldenLotus" w:hAnsi="AAA GoldenLotus" w:cs="Sultan  koufi"/>
      <w:color w:val="0000FF"/>
      <w:sz w:val="32"/>
      <w:szCs w:val="32"/>
      <w:lang w:bidi="ar-EG"/>
    </w:rPr>
  </w:style>
  <w:style w:type="paragraph" w:customStyle="1" w:styleId="222">
    <w:name w:val="222"/>
    <w:basedOn w:val="a"/>
    <w:link w:val="222Char"/>
    <w:qFormat/>
    <w:rsid w:val="006E7BB4"/>
    <w:pPr>
      <w:ind w:firstLine="454"/>
      <w:jc w:val="both"/>
    </w:pPr>
    <w:rPr>
      <w:rFonts w:ascii="AAA GoldenLotus" w:hAnsi="AAA GoldenLotus" w:cs="Sultan normal"/>
      <w:color w:val="0000FF"/>
      <w:sz w:val="32"/>
      <w:szCs w:val="32"/>
      <w:lang w:bidi="ar-EG"/>
    </w:rPr>
  </w:style>
  <w:style w:type="character" w:customStyle="1" w:styleId="111Char">
    <w:name w:val="111 Char"/>
    <w:link w:val="111"/>
    <w:rsid w:val="006E7BB4"/>
    <w:rPr>
      <w:rFonts w:ascii="AAA GoldenLotus" w:hAnsi="AAA GoldenLotus" w:cs="Sultan  koufi"/>
      <w:color w:val="0000FF"/>
      <w:sz w:val="32"/>
      <w:szCs w:val="32"/>
      <w:lang w:bidi="ar-EG"/>
    </w:rPr>
  </w:style>
  <w:style w:type="paragraph" w:customStyle="1" w:styleId="333">
    <w:name w:val="333"/>
    <w:basedOn w:val="a"/>
    <w:link w:val="333Char"/>
    <w:qFormat/>
    <w:rsid w:val="006E7BB4"/>
    <w:pPr>
      <w:ind w:firstLine="454"/>
      <w:jc w:val="both"/>
    </w:pPr>
    <w:rPr>
      <w:rFonts w:ascii="AAA GoldenLotus" w:hAnsi="AAA GoldenLotus" w:cs="Generator 2005"/>
      <w:color w:val="FF0000"/>
      <w:sz w:val="32"/>
      <w:szCs w:val="32"/>
      <w:lang w:bidi="ar-EG"/>
    </w:rPr>
  </w:style>
  <w:style w:type="character" w:customStyle="1" w:styleId="222Char">
    <w:name w:val="222 Char"/>
    <w:link w:val="222"/>
    <w:rsid w:val="006E7BB4"/>
    <w:rPr>
      <w:rFonts w:ascii="AAA GoldenLotus" w:hAnsi="AAA GoldenLotus" w:cs="Sultan normal"/>
      <w:color w:val="0000FF"/>
      <w:sz w:val="32"/>
      <w:szCs w:val="32"/>
      <w:lang w:bidi="ar-EG"/>
    </w:rPr>
  </w:style>
  <w:style w:type="paragraph" w:customStyle="1" w:styleId="444">
    <w:name w:val="444"/>
    <w:basedOn w:val="a"/>
    <w:link w:val="444Char"/>
    <w:qFormat/>
    <w:rsid w:val="006E7BB4"/>
    <w:pPr>
      <w:ind w:firstLine="454"/>
      <w:jc w:val="both"/>
    </w:pPr>
    <w:rPr>
      <w:rFonts w:ascii="AAA GoldenLotus" w:hAnsi="AAA GoldenLotus" w:cs="Generator 2005"/>
      <w:sz w:val="32"/>
      <w:szCs w:val="32"/>
      <w:lang w:bidi="ar-EG"/>
    </w:rPr>
  </w:style>
  <w:style w:type="character" w:customStyle="1" w:styleId="333Char">
    <w:name w:val="333 Char"/>
    <w:link w:val="333"/>
    <w:rsid w:val="006E7BB4"/>
    <w:rPr>
      <w:rFonts w:ascii="AAA GoldenLotus" w:hAnsi="AAA GoldenLotus" w:cs="Generator 2005"/>
      <w:color w:val="FF0000"/>
      <w:sz w:val="32"/>
      <w:szCs w:val="32"/>
      <w:lang w:bidi="ar-EG"/>
    </w:rPr>
  </w:style>
  <w:style w:type="paragraph" w:customStyle="1" w:styleId="555">
    <w:name w:val="555"/>
    <w:basedOn w:val="a"/>
    <w:link w:val="555Char"/>
    <w:qFormat/>
    <w:rsid w:val="006E7BB4"/>
    <w:pPr>
      <w:ind w:firstLine="454"/>
      <w:jc w:val="both"/>
    </w:pPr>
    <w:rPr>
      <w:rFonts w:ascii="AAA GoldenLotus" w:hAnsi="AAA GoldenLotus" w:cs="AAA GoldenLotus"/>
      <w:b/>
      <w:bCs/>
      <w:color w:val="C00000"/>
      <w:sz w:val="32"/>
      <w:szCs w:val="32"/>
      <w:lang w:bidi="ar-EG"/>
    </w:rPr>
  </w:style>
  <w:style w:type="character" w:customStyle="1" w:styleId="444Char">
    <w:name w:val="444 Char"/>
    <w:link w:val="444"/>
    <w:rsid w:val="006E7BB4"/>
    <w:rPr>
      <w:rFonts w:ascii="AAA GoldenLotus" w:hAnsi="AAA GoldenLotus" w:cs="Generator 2005"/>
      <w:sz w:val="32"/>
      <w:szCs w:val="32"/>
      <w:lang w:bidi="ar-EG"/>
    </w:rPr>
  </w:style>
  <w:style w:type="paragraph" w:styleId="HTML">
    <w:name w:val="HTML Preformatted"/>
    <w:basedOn w:val="a"/>
    <w:link w:val="HTMLChar"/>
    <w:uiPriority w:val="99"/>
    <w:unhideWhenUsed/>
    <w:rsid w:val="006E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Char">
    <w:name w:val="بتنسيق HTML مسبق Char"/>
    <w:basedOn w:val="a0"/>
    <w:link w:val="HTML"/>
    <w:uiPriority w:val="99"/>
    <w:rsid w:val="006E7BB4"/>
    <w:rPr>
      <w:rFonts w:ascii="Courier New" w:hAnsi="Courier New" w:cs="Courier New"/>
    </w:rPr>
  </w:style>
  <w:style w:type="character" w:customStyle="1" w:styleId="555Char">
    <w:name w:val="555 Char"/>
    <w:link w:val="555"/>
    <w:rsid w:val="006E7BB4"/>
    <w:rPr>
      <w:rFonts w:ascii="AAA GoldenLotus" w:hAnsi="AAA GoldenLotus" w:cs="AAA GoldenLotus"/>
      <w:b/>
      <w:bCs/>
      <w:color w:val="C00000"/>
      <w:sz w:val="32"/>
      <w:szCs w:val="32"/>
      <w:lang w:bidi="ar-EG"/>
    </w:rPr>
  </w:style>
  <w:style w:type="character" w:customStyle="1" w:styleId="17">
    <w:name w:val="نمط1"/>
    <w:rsid w:val="006E7BB4"/>
    <w:rPr>
      <w:rFonts w:cs="Tahoma"/>
      <w:iCs/>
      <w:color w:val="auto"/>
      <w:szCs w:val="24"/>
    </w:rPr>
  </w:style>
  <w:style w:type="character" w:styleId="aff5">
    <w:name w:val="Book Title"/>
    <w:uiPriority w:val="33"/>
    <w:qFormat/>
    <w:rsid w:val="006E7BB4"/>
    <w:rPr>
      <w:b/>
      <w:bCs/>
      <w:i/>
      <w:iCs/>
      <w:spacing w:val="5"/>
    </w:rPr>
  </w:style>
  <w:style w:type="paragraph" w:customStyle="1" w:styleId="aff6">
    <w:basedOn w:val="a"/>
    <w:next w:val="a5"/>
    <w:rsid w:val="00AD6486"/>
    <w:pPr>
      <w:tabs>
        <w:tab w:val="center" w:pos="4320"/>
        <w:tab w:val="right" w:pos="8640"/>
      </w:tabs>
    </w:pPr>
    <w:rPr>
      <w:lang w:val="x-none" w:eastAsia="x-none"/>
    </w:rPr>
  </w:style>
  <w:style w:type="character" w:customStyle="1" w:styleId="edit-title">
    <w:name w:val="edit-title"/>
    <w:basedOn w:val="a0"/>
    <w:rsid w:val="00AD6486"/>
  </w:style>
  <w:style w:type="character" w:customStyle="1" w:styleId="tag86e">
    <w:name w:val="tag86e"/>
    <w:basedOn w:val="a0"/>
    <w:rsid w:val="001B6D6C"/>
    <w:rPr>
      <w:rFonts w:cs="Times New Roman"/>
    </w:rPr>
  </w:style>
  <w:style w:type="character" w:customStyle="1" w:styleId="tag100e">
    <w:name w:val="tag100e"/>
    <w:basedOn w:val="a0"/>
    <w:rsid w:val="001B6D6C"/>
    <w:rPr>
      <w:rFonts w:cs="Times New Roman"/>
    </w:rPr>
  </w:style>
  <w:style w:type="character" w:customStyle="1" w:styleId="tag21e">
    <w:name w:val="tag21e"/>
    <w:basedOn w:val="a0"/>
    <w:rsid w:val="001B6D6C"/>
    <w:rPr>
      <w:rFonts w:cs="Times New Roman"/>
    </w:rPr>
  </w:style>
  <w:style w:type="character" w:customStyle="1" w:styleId="tag3e">
    <w:name w:val="tag3e"/>
    <w:basedOn w:val="a0"/>
    <w:rsid w:val="001B6D6C"/>
    <w:rPr>
      <w:rFonts w:cs="Times New Roman"/>
    </w:rPr>
  </w:style>
  <w:style w:type="character" w:customStyle="1" w:styleId="tag28e">
    <w:name w:val="tag28e"/>
    <w:basedOn w:val="a0"/>
    <w:rsid w:val="001B6D6C"/>
    <w:rPr>
      <w:rFonts w:cs="Times New Roman"/>
    </w:rPr>
  </w:style>
  <w:style w:type="character" w:customStyle="1" w:styleId="tag22e">
    <w:name w:val="tag22e"/>
    <w:basedOn w:val="a0"/>
    <w:rsid w:val="001B6D6C"/>
    <w:rPr>
      <w:rFonts w:cs="Times New Roman"/>
    </w:rPr>
  </w:style>
  <w:style w:type="character" w:customStyle="1" w:styleId="tag2e">
    <w:name w:val="tag2e"/>
    <w:basedOn w:val="a0"/>
    <w:rsid w:val="001B6D6C"/>
    <w:rPr>
      <w:rFonts w:cs="Times New Roman"/>
    </w:rPr>
  </w:style>
  <w:style w:type="character" w:customStyle="1" w:styleId="spc">
    <w:name w:val="spc"/>
    <w:basedOn w:val="a0"/>
    <w:rsid w:val="001B6D6C"/>
  </w:style>
  <w:style w:type="character" w:customStyle="1" w:styleId="apple-converted-space">
    <w:name w:val="apple-converted-space"/>
    <w:basedOn w:val="a0"/>
    <w:rsid w:val="001B6D6C"/>
  </w:style>
  <w:style w:type="character" w:customStyle="1" w:styleId="red">
    <w:name w:val="red"/>
    <w:basedOn w:val="a0"/>
    <w:rsid w:val="001B6D6C"/>
  </w:style>
  <w:style w:type="character" w:customStyle="1" w:styleId="aff7">
    <w:name w:val="حفص:آية:يدوي"/>
    <w:basedOn w:val="a0"/>
    <w:rsid w:val="001B6D6C"/>
    <w:rPr>
      <w:rFonts w:ascii="NoFont" w:hAnsi="NoFont" w:cs="NoFont"/>
      <w:bCs w:val="0"/>
      <w:color w:val="FF2800"/>
      <w:sz w:val="36"/>
      <w:szCs w:val="36"/>
    </w:rPr>
  </w:style>
  <w:style w:type="character" w:customStyle="1" w:styleId="aff8">
    <w:name w:val="حفص:أقواس"/>
    <w:basedOn w:val="a0"/>
    <w:rsid w:val="001B6D6C"/>
    <w:rPr>
      <w:rFonts w:ascii="Al-QuranAlKareemPlus" w:hAnsi="Al-QuranAlKareemPlus" w:cs="Al-QuranAlKareemPlus"/>
      <w:bCs w:val="0"/>
      <w:color w:val="959595"/>
      <w:sz w:val="36"/>
      <w:szCs w:val="36"/>
    </w:rPr>
  </w:style>
  <w:style w:type="character" w:customStyle="1" w:styleId="aff9">
    <w:name w:val="حفص:حاشية سفلية"/>
    <w:basedOn w:val="a0"/>
    <w:rsid w:val="001B6D6C"/>
    <w:rPr>
      <w:rFonts w:ascii="Traditional Arabic" w:hAnsi="Traditional Arabic" w:cs="Traditional Arabic"/>
      <w:bCs w:val="0"/>
      <w:color w:val="FF2800"/>
      <w:sz w:val="24"/>
      <w:szCs w:val="24"/>
    </w:rPr>
  </w:style>
  <w:style w:type="character" w:customStyle="1" w:styleId="affa">
    <w:name w:val="حفص:رقم التوثيق"/>
    <w:basedOn w:val="a0"/>
    <w:rsid w:val="001B6D6C"/>
    <w:rPr>
      <w:rFonts w:ascii="Al Jass Cool" w:hAnsi="Al Jass Cool" w:cs="Al Jass Cool"/>
      <w:bCs w:val="0"/>
      <w:color w:val="D200FF"/>
      <w:sz w:val="32"/>
      <w:szCs w:val="32"/>
    </w:rPr>
  </w:style>
  <w:style w:type="character" w:customStyle="1" w:styleId="affb">
    <w:name w:val="حفص:نص"/>
    <w:basedOn w:val="a0"/>
    <w:rsid w:val="001B6D6C"/>
    <w:rPr>
      <w:rFonts w:ascii="Al-QuranAlKareemPlus" w:hAnsi="Al-QuranAlKareemPlus" w:cs="Al-QuranAlKareemPlus"/>
      <w:bCs w:val="0"/>
      <w:color w:val="000000"/>
      <w:sz w:val="36"/>
      <w:szCs w:val="36"/>
    </w:rPr>
  </w:style>
  <w:style w:type="paragraph" w:customStyle="1" w:styleId="affc">
    <w:basedOn w:val="a"/>
    <w:next w:val="a5"/>
    <w:rsid w:val="00D23921"/>
    <w:pPr>
      <w:tabs>
        <w:tab w:val="center" w:pos="4320"/>
        <w:tab w:val="right" w:pos="8640"/>
      </w:tabs>
    </w:pPr>
    <w:rPr>
      <w:lang w:val="x-none" w:eastAsia="x-none"/>
    </w:rPr>
  </w:style>
  <w:style w:type="paragraph" w:customStyle="1" w:styleId="affd">
    <w:basedOn w:val="a"/>
    <w:next w:val="a5"/>
    <w:rsid w:val="00A062EF"/>
    <w:pPr>
      <w:tabs>
        <w:tab w:val="center" w:pos="4320"/>
        <w:tab w:val="right" w:pos="8640"/>
      </w:tabs>
    </w:pPr>
    <w:rPr>
      <w:lang w:val="x-none" w:eastAsia="x-none"/>
    </w:rPr>
  </w:style>
  <w:style w:type="paragraph" w:customStyle="1" w:styleId="affe">
    <w:basedOn w:val="a"/>
    <w:next w:val="a5"/>
    <w:rsid w:val="00FF64EA"/>
    <w:pPr>
      <w:tabs>
        <w:tab w:val="center" w:pos="4320"/>
        <w:tab w:val="right" w:pos="8640"/>
      </w:tabs>
    </w:pPr>
    <w:rPr>
      <w:lang w:val="x-none" w:eastAsia="x-none"/>
    </w:rPr>
  </w:style>
  <w:style w:type="character" w:customStyle="1" w:styleId="afff">
    <w:name w:val="الأعلام"/>
    <w:rsid w:val="00FF64EA"/>
    <w:rPr>
      <w:rFonts w:cs="Traditional Arabic"/>
      <w:color w:val="FF0000"/>
      <w:szCs w:val="32"/>
      <w:u w:val="single"/>
    </w:rPr>
  </w:style>
  <w:style w:type="character" w:customStyle="1" w:styleId="afff0">
    <w:name w:val="الفرق"/>
    <w:rsid w:val="00FF64EA"/>
    <w:rPr>
      <w:rFonts w:cs="Traditional Arabic"/>
      <w:color w:val="FF0000"/>
      <w:szCs w:val="32"/>
      <w:u w:val="single"/>
    </w:rPr>
  </w:style>
  <w:style w:type="character" w:customStyle="1" w:styleId="afff1">
    <w:name w:val="الأماكن"/>
    <w:rsid w:val="00FF64EA"/>
    <w:rPr>
      <w:rFonts w:cs="Traditional Arabic"/>
      <w:color w:val="FF0000"/>
      <w:szCs w:val="32"/>
      <w:u w:val="single"/>
    </w:rPr>
  </w:style>
  <w:style w:type="table" w:customStyle="1" w:styleId="TableNormal">
    <w:name w:val="Table Normal"/>
    <w:rsid w:val="00FF64EA"/>
    <w:pPr>
      <w:bidi/>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paragraph" w:styleId="afff2">
    <w:name w:val="Subtitle"/>
    <w:basedOn w:val="a"/>
    <w:next w:val="a"/>
    <w:link w:val="Chard"/>
    <w:uiPriority w:val="11"/>
    <w:qFormat/>
    <w:rsid w:val="00FF64EA"/>
    <w:pPr>
      <w:keepNext/>
      <w:keepLines/>
      <w:spacing w:before="360" w:after="80" w:line="276" w:lineRule="auto"/>
    </w:pPr>
    <w:rPr>
      <w:rFonts w:ascii="Georgia" w:eastAsia="Georgia" w:hAnsi="Georgia" w:cs="Georgia"/>
      <w:i/>
      <w:color w:val="666666"/>
      <w:sz w:val="48"/>
      <w:szCs w:val="48"/>
    </w:rPr>
  </w:style>
  <w:style w:type="character" w:customStyle="1" w:styleId="Chard">
    <w:name w:val="عنوان فرعي Char"/>
    <w:basedOn w:val="a0"/>
    <w:link w:val="afff2"/>
    <w:uiPriority w:val="11"/>
    <w:rsid w:val="00FF64EA"/>
    <w:rPr>
      <w:rFonts w:ascii="Georgia" w:eastAsia="Georgia" w:hAnsi="Georgia" w:cs="Georgia"/>
      <w:i/>
      <w:color w:val="666666"/>
      <w:sz w:val="48"/>
      <w:szCs w:val="48"/>
    </w:rPr>
  </w:style>
  <w:style w:type="character" w:customStyle="1" w:styleId="hadith">
    <w:name w:val="hadith"/>
    <w:basedOn w:val="a0"/>
    <w:rsid w:val="009809DA"/>
  </w:style>
  <w:style w:type="character" w:customStyle="1" w:styleId="mainsubj">
    <w:name w:val="mainsubj"/>
    <w:basedOn w:val="a0"/>
    <w:rsid w:val="009809DA"/>
  </w:style>
  <w:style w:type="character" w:customStyle="1" w:styleId="names">
    <w:name w:val="names"/>
    <w:basedOn w:val="a0"/>
    <w:rsid w:val="00980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iPriority="1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045"/>
    <w:pPr>
      <w:bidi/>
    </w:pPr>
    <w:rPr>
      <w:sz w:val="24"/>
      <w:szCs w:val="24"/>
    </w:rPr>
  </w:style>
  <w:style w:type="paragraph" w:styleId="1">
    <w:name w:val="heading 1"/>
    <w:next w:val="a"/>
    <w:link w:val="1Char"/>
    <w:uiPriority w:val="9"/>
    <w:qFormat/>
    <w:rsid w:val="006E7BB4"/>
    <w:pPr>
      <w:keepNext/>
      <w:spacing w:after="240"/>
      <w:outlineLvl w:val="0"/>
    </w:pPr>
    <w:rPr>
      <w:b/>
      <w:bCs/>
      <w:noProof/>
      <w:color w:val="000000"/>
      <w:kern w:val="32"/>
      <w:sz w:val="32"/>
      <w:szCs w:val="36"/>
      <w:lang w:eastAsia="ar-SA"/>
    </w:rPr>
  </w:style>
  <w:style w:type="paragraph" w:styleId="2">
    <w:name w:val="heading 2"/>
    <w:next w:val="a"/>
    <w:link w:val="2Char"/>
    <w:uiPriority w:val="9"/>
    <w:qFormat/>
    <w:rsid w:val="006E7BB4"/>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link w:val="3Char"/>
    <w:uiPriority w:val="9"/>
    <w:qFormat/>
    <w:rsid w:val="006E7BB4"/>
    <w:pPr>
      <w:keepNext/>
      <w:spacing w:before="240" w:after="60"/>
      <w:outlineLvl w:val="2"/>
    </w:pPr>
    <w:rPr>
      <w:rFonts w:ascii="Arial" w:hAnsi="Arial" w:cs="Arial"/>
      <w:b/>
      <w:bCs/>
      <w:noProof/>
      <w:color w:val="000000"/>
      <w:sz w:val="26"/>
      <w:szCs w:val="26"/>
      <w:lang w:eastAsia="ar-SA"/>
    </w:rPr>
  </w:style>
  <w:style w:type="paragraph" w:styleId="4">
    <w:name w:val="heading 4"/>
    <w:next w:val="a"/>
    <w:link w:val="4Char"/>
    <w:uiPriority w:val="9"/>
    <w:qFormat/>
    <w:rsid w:val="006E7BB4"/>
    <w:pPr>
      <w:keepNext/>
      <w:spacing w:before="240" w:after="60"/>
      <w:outlineLvl w:val="3"/>
    </w:pPr>
    <w:rPr>
      <w:b/>
      <w:bCs/>
      <w:noProof/>
      <w:color w:val="000000"/>
      <w:sz w:val="28"/>
      <w:szCs w:val="28"/>
      <w:lang w:eastAsia="ar-SA"/>
    </w:rPr>
  </w:style>
  <w:style w:type="paragraph" w:styleId="5">
    <w:name w:val="heading 5"/>
    <w:next w:val="a"/>
    <w:link w:val="5Char"/>
    <w:uiPriority w:val="9"/>
    <w:qFormat/>
    <w:rsid w:val="006E7BB4"/>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link w:val="6Char"/>
    <w:uiPriority w:val="9"/>
    <w:qFormat/>
    <w:rsid w:val="006E7BB4"/>
    <w:pPr>
      <w:spacing w:before="240" w:after="60"/>
      <w:outlineLvl w:val="5"/>
    </w:pPr>
    <w:rPr>
      <w:b/>
      <w:bCs/>
      <w:noProof/>
      <w:color w:val="000000"/>
      <w:sz w:val="22"/>
      <w:szCs w:val="22"/>
      <w:lang w:eastAsia="ar-SA"/>
    </w:rPr>
  </w:style>
  <w:style w:type="paragraph" w:styleId="7">
    <w:name w:val="heading 7"/>
    <w:next w:val="a"/>
    <w:link w:val="7Char"/>
    <w:qFormat/>
    <w:rsid w:val="006E7BB4"/>
    <w:pPr>
      <w:spacing w:before="240" w:after="60"/>
      <w:outlineLvl w:val="6"/>
    </w:pPr>
    <w:rPr>
      <w:noProof/>
      <w:color w:val="000000"/>
      <w:sz w:val="24"/>
      <w:szCs w:val="24"/>
      <w:lang w:eastAsia="ar-SA"/>
    </w:rPr>
  </w:style>
  <w:style w:type="paragraph" w:styleId="8">
    <w:name w:val="heading 8"/>
    <w:next w:val="a"/>
    <w:link w:val="8Char"/>
    <w:qFormat/>
    <w:rsid w:val="006E7BB4"/>
    <w:pPr>
      <w:spacing w:before="240" w:after="60"/>
      <w:outlineLvl w:val="7"/>
    </w:pPr>
    <w:rPr>
      <w:i/>
      <w:iCs/>
      <w:noProof/>
      <w:color w:val="000000"/>
      <w:sz w:val="24"/>
      <w:szCs w:val="24"/>
      <w:lang w:eastAsia="ar-SA"/>
    </w:rPr>
  </w:style>
  <w:style w:type="paragraph" w:styleId="9">
    <w:name w:val="heading 9"/>
    <w:next w:val="a"/>
    <w:link w:val="9Char"/>
    <w:qFormat/>
    <w:rsid w:val="006E7BB4"/>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04376"/>
    <w:pPr>
      <w:tabs>
        <w:tab w:val="center" w:pos="4320"/>
        <w:tab w:val="right" w:pos="8640"/>
      </w:tabs>
    </w:pPr>
  </w:style>
  <w:style w:type="character" w:styleId="a4">
    <w:name w:val="page number"/>
    <w:aliases w:val="رقم صفحة,Page Number"/>
    <w:basedOn w:val="a0"/>
    <w:rsid w:val="00E04376"/>
  </w:style>
  <w:style w:type="paragraph" w:styleId="a5">
    <w:name w:val="header"/>
    <w:basedOn w:val="a"/>
    <w:link w:val="Char0"/>
    <w:rsid w:val="00E04376"/>
    <w:pPr>
      <w:tabs>
        <w:tab w:val="center" w:pos="4320"/>
        <w:tab w:val="right" w:pos="8640"/>
      </w:tabs>
    </w:pPr>
  </w:style>
  <w:style w:type="character" w:customStyle="1" w:styleId="Char0">
    <w:name w:val="رأس الصفحة Char"/>
    <w:link w:val="a5"/>
    <w:locked/>
    <w:rsid w:val="00053C34"/>
    <w:rPr>
      <w:sz w:val="24"/>
      <w:szCs w:val="24"/>
      <w:lang w:val="en-US" w:eastAsia="en-US" w:bidi="ar-SA"/>
    </w:rPr>
  </w:style>
  <w:style w:type="paragraph" w:customStyle="1" w:styleId="Char1">
    <w:name w:val="ا Char"/>
    <w:basedOn w:val="a"/>
    <w:next w:val="a6"/>
    <w:rsid w:val="00053C34"/>
    <w:pPr>
      <w:ind w:firstLine="567"/>
      <w:jc w:val="both"/>
    </w:pPr>
    <w:rPr>
      <w:rFonts w:cs="DecoType Naskh"/>
      <w:sz w:val="32"/>
      <w:szCs w:val="32"/>
      <w:lang w:eastAsia="ar-SA" w:bidi="ar-YE"/>
    </w:rPr>
  </w:style>
  <w:style w:type="paragraph" w:styleId="a7">
    <w:name w:val="Title"/>
    <w:basedOn w:val="a"/>
    <w:link w:val="Char2"/>
    <w:uiPriority w:val="10"/>
    <w:qFormat/>
    <w:rsid w:val="00053C34"/>
    <w:pPr>
      <w:jc w:val="center"/>
    </w:pPr>
    <w:rPr>
      <w:rFonts w:cs="Simplified Arabic"/>
      <w:b/>
      <w:bCs/>
      <w:sz w:val="29"/>
      <w:szCs w:val="29"/>
      <w:lang w:eastAsia="ar-SA"/>
    </w:rPr>
  </w:style>
  <w:style w:type="character" w:styleId="Hyperlink">
    <w:name w:val="Hyperlink"/>
    <w:rsid w:val="00053C34"/>
    <w:rPr>
      <w:color w:val="0000FF"/>
      <w:u w:val="single"/>
    </w:rPr>
  </w:style>
  <w:style w:type="paragraph" w:styleId="a6">
    <w:name w:val="Plain Text"/>
    <w:basedOn w:val="a"/>
    <w:link w:val="Char3"/>
    <w:rsid w:val="00053C34"/>
    <w:rPr>
      <w:rFonts w:ascii="Courier New" w:hAnsi="Courier New" w:cs="Courier New"/>
      <w:sz w:val="20"/>
      <w:szCs w:val="20"/>
    </w:rPr>
  </w:style>
  <w:style w:type="table" w:styleId="a8">
    <w:name w:val="Table Grid"/>
    <w:basedOn w:val="a1"/>
    <w:rsid w:val="00F8304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
    <w:name w:val="خط الفقرة الافتراضي Para Char"/>
    <w:basedOn w:val="a"/>
    <w:rsid w:val="00546316"/>
  </w:style>
  <w:style w:type="character" w:customStyle="1" w:styleId="a9">
    <w:name w:val="شواهد"/>
    <w:rsid w:val="00670065"/>
    <w:rPr>
      <w:rFonts w:ascii="Traditional Arabic" w:hAnsi="Traditional Arabic"/>
      <w:color w:val="0000FF"/>
      <w:sz w:val="32"/>
    </w:rPr>
  </w:style>
  <w:style w:type="paragraph" w:customStyle="1" w:styleId="20">
    <w:name w:val="رأس صفحة2"/>
    <w:aliases w:val="عنوان رأس صفحة يسار"/>
    <w:basedOn w:val="a"/>
    <w:next w:val="a5"/>
    <w:rsid w:val="00062790"/>
    <w:pPr>
      <w:tabs>
        <w:tab w:val="center" w:pos="4320"/>
        <w:tab w:val="right" w:pos="8640"/>
      </w:tabs>
    </w:pPr>
  </w:style>
  <w:style w:type="paragraph" w:styleId="aa">
    <w:name w:val="List Paragraph"/>
    <w:basedOn w:val="a"/>
    <w:uiPriority w:val="34"/>
    <w:qFormat/>
    <w:rsid w:val="00204919"/>
    <w:pPr>
      <w:ind w:left="720"/>
      <w:contextualSpacing/>
    </w:pPr>
  </w:style>
  <w:style w:type="paragraph" w:customStyle="1" w:styleId="10">
    <w:name w:val="رقم الصفحة1"/>
    <w:basedOn w:val="a"/>
    <w:next w:val="a5"/>
    <w:link w:val="Char4"/>
    <w:rsid w:val="00CA62CB"/>
    <w:pPr>
      <w:tabs>
        <w:tab w:val="center" w:pos="4320"/>
        <w:tab w:val="right" w:pos="8640"/>
      </w:tabs>
    </w:pPr>
  </w:style>
  <w:style w:type="character" w:customStyle="1" w:styleId="Char4">
    <w:name w:val="رأس صفحة Char"/>
    <w:link w:val="10"/>
    <w:rsid w:val="00CA62CB"/>
    <w:rPr>
      <w:sz w:val="24"/>
      <w:szCs w:val="24"/>
    </w:rPr>
  </w:style>
  <w:style w:type="character" w:styleId="ab">
    <w:name w:val="Emphasis"/>
    <w:uiPriority w:val="20"/>
    <w:qFormat/>
    <w:rsid w:val="00CA62CB"/>
    <w:rPr>
      <w:i/>
      <w:iCs/>
    </w:rPr>
  </w:style>
  <w:style w:type="character" w:customStyle="1" w:styleId="st">
    <w:name w:val="st"/>
    <w:basedOn w:val="a0"/>
    <w:rsid w:val="00CA62CB"/>
  </w:style>
  <w:style w:type="paragraph" w:styleId="ac">
    <w:name w:val="Normal (Web)"/>
    <w:basedOn w:val="a"/>
    <w:uiPriority w:val="99"/>
    <w:unhideWhenUsed/>
    <w:rsid w:val="00CA62CB"/>
    <w:pPr>
      <w:bidi w:val="0"/>
      <w:spacing w:before="100" w:beforeAutospacing="1" w:after="100" w:afterAutospacing="1"/>
    </w:pPr>
  </w:style>
  <w:style w:type="paragraph" w:customStyle="1" w:styleId="ad">
    <w:name w:val="نمط الشعر"/>
    <w:autoRedefine/>
    <w:rsid w:val="00CA62CB"/>
    <w:rPr>
      <w:rFonts w:ascii="Tahoma" w:hAnsi="Tahoma" w:cs="Traditional Arabic"/>
      <w:noProof/>
      <w:color w:val="000000"/>
      <w:sz w:val="36"/>
      <w:szCs w:val="36"/>
      <w:lang w:eastAsia="ar-SA"/>
    </w:rPr>
  </w:style>
  <w:style w:type="paragraph" w:styleId="ae">
    <w:name w:val="Balloon Text"/>
    <w:basedOn w:val="a"/>
    <w:link w:val="Char5"/>
    <w:rsid w:val="00144A19"/>
    <w:rPr>
      <w:rFonts w:ascii="Tahoma" w:hAnsi="Tahoma" w:cs="Tahoma"/>
      <w:sz w:val="18"/>
      <w:szCs w:val="18"/>
    </w:rPr>
  </w:style>
  <w:style w:type="character" w:customStyle="1" w:styleId="Char5">
    <w:name w:val="نص في بالون Char"/>
    <w:basedOn w:val="a0"/>
    <w:link w:val="ae"/>
    <w:rsid w:val="00144A19"/>
    <w:rPr>
      <w:rFonts w:ascii="Tahoma" w:hAnsi="Tahoma" w:cs="Tahoma"/>
      <w:sz w:val="18"/>
      <w:szCs w:val="18"/>
    </w:rPr>
  </w:style>
  <w:style w:type="paragraph" w:customStyle="1" w:styleId="21">
    <w:name w:val="رقم الصفحة2"/>
    <w:basedOn w:val="a"/>
    <w:next w:val="a5"/>
    <w:rsid w:val="00240B3D"/>
    <w:pPr>
      <w:tabs>
        <w:tab w:val="center" w:pos="4320"/>
        <w:tab w:val="right" w:pos="8640"/>
      </w:tabs>
    </w:pPr>
    <w:rPr>
      <w:lang w:val="x-none" w:eastAsia="x-none"/>
    </w:rPr>
  </w:style>
  <w:style w:type="character" w:customStyle="1" w:styleId="1Char">
    <w:name w:val="عنوان 1 Char"/>
    <w:basedOn w:val="a0"/>
    <w:link w:val="1"/>
    <w:uiPriority w:val="9"/>
    <w:rsid w:val="006E7BB4"/>
    <w:rPr>
      <w:b/>
      <w:bCs/>
      <w:noProof/>
      <w:color w:val="000000"/>
      <w:kern w:val="32"/>
      <w:sz w:val="32"/>
      <w:szCs w:val="36"/>
      <w:lang w:eastAsia="ar-SA"/>
    </w:rPr>
  </w:style>
  <w:style w:type="character" w:customStyle="1" w:styleId="2Char">
    <w:name w:val="عنوان 2 Char"/>
    <w:basedOn w:val="a0"/>
    <w:link w:val="2"/>
    <w:uiPriority w:val="9"/>
    <w:rsid w:val="006E7BB4"/>
    <w:rPr>
      <w:rFonts w:ascii="Arial" w:hAnsi="Arial" w:cs="Arial"/>
      <w:b/>
      <w:bCs/>
      <w:i/>
      <w:iCs/>
      <w:noProof/>
      <w:color w:val="000000"/>
      <w:sz w:val="28"/>
      <w:szCs w:val="28"/>
      <w:lang w:eastAsia="ar-SA"/>
    </w:rPr>
  </w:style>
  <w:style w:type="character" w:customStyle="1" w:styleId="3Char">
    <w:name w:val="عنوان 3 Char"/>
    <w:basedOn w:val="a0"/>
    <w:link w:val="3"/>
    <w:uiPriority w:val="9"/>
    <w:rsid w:val="006E7BB4"/>
    <w:rPr>
      <w:rFonts w:ascii="Arial" w:hAnsi="Arial" w:cs="Arial"/>
      <w:b/>
      <w:bCs/>
      <w:noProof/>
      <w:color w:val="000000"/>
      <w:sz w:val="26"/>
      <w:szCs w:val="26"/>
      <w:lang w:eastAsia="ar-SA"/>
    </w:rPr>
  </w:style>
  <w:style w:type="character" w:customStyle="1" w:styleId="4Char">
    <w:name w:val="عنوان 4 Char"/>
    <w:basedOn w:val="a0"/>
    <w:link w:val="4"/>
    <w:uiPriority w:val="9"/>
    <w:rsid w:val="006E7BB4"/>
    <w:rPr>
      <w:b/>
      <w:bCs/>
      <w:noProof/>
      <w:color w:val="000000"/>
      <w:sz w:val="28"/>
      <w:szCs w:val="28"/>
      <w:lang w:eastAsia="ar-SA"/>
    </w:rPr>
  </w:style>
  <w:style w:type="character" w:customStyle="1" w:styleId="5Char">
    <w:name w:val="عنوان 5 Char"/>
    <w:basedOn w:val="a0"/>
    <w:link w:val="5"/>
    <w:rsid w:val="006E7BB4"/>
    <w:rPr>
      <w:rFonts w:ascii="Tahoma" w:hAnsi="Tahoma" w:cs="Traditional Arabic"/>
      <w:b/>
      <w:bCs/>
      <w:i/>
      <w:iCs/>
      <w:noProof/>
      <w:color w:val="000000"/>
      <w:sz w:val="26"/>
      <w:szCs w:val="26"/>
      <w:lang w:eastAsia="ar-SA"/>
    </w:rPr>
  </w:style>
  <w:style w:type="character" w:customStyle="1" w:styleId="6Char">
    <w:name w:val="عنوان 6 Char"/>
    <w:basedOn w:val="a0"/>
    <w:link w:val="6"/>
    <w:uiPriority w:val="9"/>
    <w:rsid w:val="006E7BB4"/>
    <w:rPr>
      <w:b/>
      <w:bCs/>
      <w:noProof/>
      <w:color w:val="000000"/>
      <w:sz w:val="22"/>
      <w:szCs w:val="22"/>
      <w:lang w:eastAsia="ar-SA"/>
    </w:rPr>
  </w:style>
  <w:style w:type="character" w:customStyle="1" w:styleId="7Char">
    <w:name w:val="عنوان 7 Char"/>
    <w:basedOn w:val="a0"/>
    <w:link w:val="7"/>
    <w:rsid w:val="006E7BB4"/>
    <w:rPr>
      <w:noProof/>
      <w:color w:val="000000"/>
      <w:sz w:val="24"/>
      <w:szCs w:val="24"/>
      <w:lang w:eastAsia="ar-SA"/>
    </w:rPr>
  </w:style>
  <w:style w:type="character" w:customStyle="1" w:styleId="8Char">
    <w:name w:val="عنوان 8 Char"/>
    <w:basedOn w:val="a0"/>
    <w:link w:val="8"/>
    <w:rsid w:val="006E7BB4"/>
    <w:rPr>
      <w:i/>
      <w:iCs/>
      <w:noProof/>
      <w:color w:val="000000"/>
      <w:sz w:val="24"/>
      <w:szCs w:val="24"/>
      <w:lang w:eastAsia="ar-SA"/>
    </w:rPr>
  </w:style>
  <w:style w:type="character" w:customStyle="1" w:styleId="9Char">
    <w:name w:val="عنوان 9 Char"/>
    <w:basedOn w:val="a0"/>
    <w:link w:val="9"/>
    <w:rsid w:val="006E7BB4"/>
    <w:rPr>
      <w:rFonts w:ascii="Arial" w:hAnsi="Arial" w:cs="Arial"/>
      <w:noProof/>
      <w:color w:val="000000"/>
      <w:sz w:val="22"/>
      <w:szCs w:val="22"/>
      <w:lang w:eastAsia="ar-SA"/>
    </w:rPr>
  </w:style>
  <w:style w:type="paragraph" w:customStyle="1" w:styleId="Tahoma1809">
    <w:name w:val="نمط (لاتيني) Tahoma ‏18 نقطة أسود السطر الأول:  0.9 سم"/>
    <w:basedOn w:val="a"/>
    <w:next w:val="a6"/>
    <w:rsid w:val="006E7BB4"/>
    <w:pPr>
      <w:ind w:firstLine="510"/>
    </w:pPr>
    <w:rPr>
      <w:rFonts w:ascii="Tahoma" w:hAnsi="Tahoma"/>
    </w:rPr>
  </w:style>
  <w:style w:type="character" w:customStyle="1" w:styleId="Char3">
    <w:name w:val="نص عادي Char"/>
    <w:basedOn w:val="a0"/>
    <w:link w:val="a6"/>
    <w:rsid w:val="006E7BB4"/>
    <w:rPr>
      <w:rFonts w:ascii="Courier New" w:hAnsi="Courier New" w:cs="Courier New"/>
    </w:rPr>
  </w:style>
  <w:style w:type="paragraph" w:styleId="af">
    <w:name w:val="caption"/>
    <w:basedOn w:val="a"/>
    <w:next w:val="a"/>
    <w:qFormat/>
    <w:rsid w:val="006E7BB4"/>
    <w:pPr>
      <w:overflowPunct w:val="0"/>
      <w:autoSpaceDE w:val="0"/>
      <w:autoSpaceDN w:val="0"/>
      <w:adjustRightInd w:val="0"/>
      <w:spacing w:before="120" w:after="120"/>
      <w:textAlignment w:val="baseline"/>
    </w:pPr>
  </w:style>
  <w:style w:type="paragraph" w:styleId="af0">
    <w:name w:val="table of figures"/>
    <w:basedOn w:val="a"/>
    <w:next w:val="a"/>
    <w:rsid w:val="006E7BB4"/>
    <w:pPr>
      <w:ind w:left="720" w:hanging="720"/>
    </w:pPr>
  </w:style>
  <w:style w:type="paragraph" w:styleId="11">
    <w:name w:val="toc 1"/>
    <w:basedOn w:val="a"/>
    <w:next w:val="a"/>
    <w:autoRedefine/>
    <w:rsid w:val="006E7BB4"/>
  </w:style>
  <w:style w:type="paragraph" w:styleId="22">
    <w:name w:val="toc 2"/>
    <w:basedOn w:val="a"/>
    <w:next w:val="a"/>
    <w:autoRedefine/>
    <w:rsid w:val="006E7BB4"/>
    <w:pPr>
      <w:ind w:left="360"/>
    </w:pPr>
  </w:style>
  <w:style w:type="paragraph" w:styleId="30">
    <w:name w:val="toc 3"/>
    <w:basedOn w:val="a"/>
    <w:next w:val="a"/>
    <w:autoRedefine/>
    <w:rsid w:val="006E7BB4"/>
    <w:pPr>
      <w:ind w:left="720"/>
    </w:pPr>
  </w:style>
  <w:style w:type="paragraph" w:styleId="40">
    <w:name w:val="toc 4"/>
    <w:basedOn w:val="a"/>
    <w:next w:val="a"/>
    <w:autoRedefine/>
    <w:rsid w:val="006E7BB4"/>
    <w:pPr>
      <w:ind w:left="1080"/>
    </w:pPr>
  </w:style>
  <w:style w:type="paragraph" w:styleId="50">
    <w:name w:val="toc 5"/>
    <w:basedOn w:val="a"/>
    <w:next w:val="a"/>
    <w:autoRedefine/>
    <w:rsid w:val="006E7BB4"/>
    <w:pPr>
      <w:ind w:left="1440"/>
    </w:pPr>
  </w:style>
  <w:style w:type="paragraph" w:styleId="60">
    <w:name w:val="toc 6"/>
    <w:basedOn w:val="a"/>
    <w:next w:val="a"/>
    <w:autoRedefine/>
    <w:rsid w:val="006E7BB4"/>
    <w:pPr>
      <w:ind w:left="1800"/>
    </w:pPr>
  </w:style>
  <w:style w:type="paragraph" w:styleId="70">
    <w:name w:val="toc 7"/>
    <w:basedOn w:val="a"/>
    <w:next w:val="a"/>
    <w:autoRedefine/>
    <w:rsid w:val="006E7BB4"/>
    <w:pPr>
      <w:ind w:left="2160"/>
    </w:pPr>
  </w:style>
  <w:style w:type="paragraph" w:styleId="80">
    <w:name w:val="toc 8"/>
    <w:basedOn w:val="a"/>
    <w:next w:val="a"/>
    <w:autoRedefine/>
    <w:rsid w:val="006E7BB4"/>
    <w:pPr>
      <w:ind w:left="2520"/>
    </w:pPr>
  </w:style>
  <w:style w:type="paragraph" w:styleId="90">
    <w:name w:val="toc 9"/>
    <w:basedOn w:val="a"/>
    <w:next w:val="a"/>
    <w:autoRedefine/>
    <w:rsid w:val="006E7BB4"/>
    <w:pPr>
      <w:ind w:left="2880"/>
    </w:pPr>
  </w:style>
  <w:style w:type="paragraph" w:styleId="af1">
    <w:name w:val="table of authorities"/>
    <w:basedOn w:val="a"/>
    <w:next w:val="a"/>
    <w:rsid w:val="006E7BB4"/>
    <w:pPr>
      <w:ind w:left="360" w:hanging="360"/>
    </w:pPr>
  </w:style>
  <w:style w:type="paragraph" w:styleId="af2">
    <w:name w:val="Document Map"/>
    <w:basedOn w:val="a"/>
    <w:link w:val="Char6"/>
    <w:rsid w:val="006E7BB4"/>
    <w:pPr>
      <w:shd w:val="clear" w:color="auto" w:fill="000080"/>
    </w:pPr>
  </w:style>
  <w:style w:type="character" w:customStyle="1" w:styleId="Char6">
    <w:name w:val="مخطط المستند Char"/>
    <w:basedOn w:val="a0"/>
    <w:link w:val="af2"/>
    <w:rsid w:val="006E7BB4"/>
    <w:rPr>
      <w:sz w:val="24"/>
      <w:szCs w:val="24"/>
      <w:shd w:val="clear" w:color="auto" w:fill="000080"/>
    </w:rPr>
  </w:style>
  <w:style w:type="paragraph" w:customStyle="1" w:styleId="100">
    <w:name w:val="عنوان 10"/>
    <w:next w:val="a"/>
    <w:rsid w:val="006E7BB4"/>
    <w:pPr>
      <w:bidi/>
    </w:pPr>
    <w:rPr>
      <w:rFonts w:ascii="Tahoma" w:hAnsi="Tahoma" w:cs="Monotype Koufi"/>
      <w:bCs/>
      <w:color w:val="000000"/>
      <w:sz w:val="36"/>
      <w:szCs w:val="40"/>
      <w:lang w:eastAsia="ar-SA"/>
    </w:rPr>
  </w:style>
  <w:style w:type="paragraph" w:customStyle="1" w:styleId="110">
    <w:name w:val="عنوان 11"/>
    <w:next w:val="a"/>
    <w:rsid w:val="006E7BB4"/>
    <w:rPr>
      <w:rFonts w:ascii="Tahoma" w:hAnsi="Tahoma" w:cs="Andalus"/>
      <w:b/>
      <w:bCs/>
      <w:color w:val="000000"/>
      <w:sz w:val="40"/>
      <w:szCs w:val="40"/>
      <w:lang w:eastAsia="ar-SA"/>
    </w:rPr>
  </w:style>
  <w:style w:type="paragraph" w:customStyle="1" w:styleId="12">
    <w:name w:val="عنوان 12"/>
    <w:next w:val="a"/>
    <w:rsid w:val="006E7BB4"/>
    <w:rPr>
      <w:b/>
      <w:bCs/>
      <w:color w:val="000000"/>
      <w:sz w:val="40"/>
      <w:szCs w:val="40"/>
      <w:lang w:eastAsia="ar-SA"/>
    </w:rPr>
  </w:style>
  <w:style w:type="paragraph" w:customStyle="1" w:styleId="13">
    <w:name w:val="عنوان 13"/>
    <w:next w:val="a"/>
    <w:rsid w:val="006E7BB4"/>
    <w:rPr>
      <w:rFonts w:ascii="Tahoma" w:hAnsi="Tahoma" w:cs="Simplified Arabic"/>
      <w:b/>
      <w:bCs/>
      <w:i/>
      <w:iCs/>
      <w:color w:val="000000"/>
      <w:sz w:val="36"/>
      <w:szCs w:val="36"/>
      <w:lang w:eastAsia="ar-SA"/>
    </w:rPr>
  </w:style>
  <w:style w:type="paragraph" w:customStyle="1" w:styleId="14">
    <w:name w:val="عنوان 14"/>
    <w:next w:val="a"/>
    <w:rsid w:val="006E7BB4"/>
    <w:rPr>
      <w:rFonts w:ascii="Tahoma" w:hAnsi="Tahoma" w:cs="Traditional Arabic"/>
      <w:b/>
      <w:bCs/>
      <w:color w:val="000000"/>
      <w:sz w:val="32"/>
      <w:szCs w:val="32"/>
      <w:lang w:eastAsia="ar-SA"/>
    </w:rPr>
  </w:style>
  <w:style w:type="paragraph" w:styleId="af3">
    <w:name w:val="toa heading"/>
    <w:basedOn w:val="a"/>
    <w:next w:val="a"/>
    <w:rsid w:val="006E7BB4"/>
    <w:pPr>
      <w:spacing w:before="120"/>
    </w:pPr>
    <w:rPr>
      <w:rFonts w:ascii="Arial" w:hAnsi="Arial" w:cs="Arial"/>
      <w:b/>
      <w:bCs/>
    </w:rPr>
  </w:style>
  <w:style w:type="paragraph" w:styleId="Index1">
    <w:name w:val="index 1"/>
    <w:basedOn w:val="a"/>
    <w:next w:val="a"/>
    <w:autoRedefine/>
    <w:semiHidden/>
    <w:rsid w:val="006E7BB4"/>
    <w:pPr>
      <w:ind w:left="360" w:hanging="360"/>
    </w:pPr>
  </w:style>
  <w:style w:type="paragraph" w:styleId="af4">
    <w:name w:val="index heading"/>
    <w:basedOn w:val="a"/>
    <w:next w:val="Index1"/>
    <w:rsid w:val="006E7BB4"/>
    <w:rPr>
      <w:rFonts w:ascii="Arial" w:hAnsi="Arial" w:cs="Arial"/>
      <w:b/>
      <w:bCs/>
    </w:rPr>
  </w:style>
  <w:style w:type="character" w:styleId="af5">
    <w:name w:val="annotation reference"/>
    <w:basedOn w:val="a0"/>
    <w:rsid w:val="006E7BB4"/>
    <w:rPr>
      <w:sz w:val="16"/>
      <w:szCs w:val="16"/>
    </w:rPr>
  </w:style>
  <w:style w:type="character" w:styleId="af6">
    <w:name w:val="endnote reference"/>
    <w:basedOn w:val="a0"/>
    <w:rsid w:val="006E7BB4"/>
    <w:rPr>
      <w:vertAlign w:val="superscript"/>
    </w:rPr>
  </w:style>
  <w:style w:type="character" w:styleId="af7">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rsid w:val="006E7BB4"/>
    <w:rPr>
      <w:rFonts w:cs="Traditional Arabic"/>
      <w:vertAlign w:val="superscript"/>
    </w:rPr>
  </w:style>
  <w:style w:type="paragraph" w:styleId="af8">
    <w:name w:val="annotation text"/>
    <w:basedOn w:val="a"/>
    <w:link w:val="Char7"/>
    <w:rsid w:val="006E7BB4"/>
    <w:rPr>
      <w:sz w:val="20"/>
      <w:szCs w:val="28"/>
    </w:rPr>
  </w:style>
  <w:style w:type="character" w:customStyle="1" w:styleId="Char7">
    <w:name w:val="نص تعليق Char"/>
    <w:basedOn w:val="a0"/>
    <w:link w:val="af8"/>
    <w:rsid w:val="006E7BB4"/>
    <w:rPr>
      <w:szCs w:val="28"/>
    </w:rPr>
  </w:style>
  <w:style w:type="paragraph" w:styleId="af9">
    <w:name w:val="annotation subject"/>
    <w:basedOn w:val="af8"/>
    <w:next w:val="af8"/>
    <w:link w:val="Char8"/>
    <w:rsid w:val="006E7BB4"/>
    <w:rPr>
      <w:b/>
      <w:bCs/>
    </w:rPr>
  </w:style>
  <w:style w:type="character" w:customStyle="1" w:styleId="Char8">
    <w:name w:val="موضوع تعليق Char"/>
    <w:basedOn w:val="Char7"/>
    <w:link w:val="af9"/>
    <w:rsid w:val="006E7BB4"/>
    <w:rPr>
      <w:b/>
      <w:bCs/>
      <w:szCs w:val="28"/>
    </w:rPr>
  </w:style>
  <w:style w:type="paragraph" w:styleId="afa">
    <w:name w:val="Body Text"/>
    <w:basedOn w:val="a"/>
    <w:link w:val="Char9"/>
    <w:rsid w:val="006E7BB4"/>
    <w:pPr>
      <w:spacing w:after="120"/>
      <w:jc w:val="mediumKashida"/>
    </w:pPr>
    <w:rPr>
      <w:lang w:val="fr-FR"/>
    </w:rPr>
  </w:style>
  <w:style w:type="character" w:customStyle="1" w:styleId="Char9">
    <w:name w:val="نص أساسي Char"/>
    <w:basedOn w:val="a0"/>
    <w:link w:val="afa"/>
    <w:rsid w:val="006E7BB4"/>
    <w:rPr>
      <w:sz w:val="24"/>
      <w:szCs w:val="24"/>
      <w:lang w:val="fr-FR"/>
    </w:rPr>
  </w:style>
  <w:style w:type="paragraph" w:styleId="afb">
    <w:name w:val="endnote text"/>
    <w:basedOn w:val="a"/>
    <w:link w:val="Chara"/>
    <w:rsid w:val="006E7BB4"/>
    <w:rPr>
      <w:sz w:val="20"/>
      <w:szCs w:val="20"/>
    </w:rPr>
  </w:style>
  <w:style w:type="character" w:customStyle="1" w:styleId="Chara">
    <w:name w:val="نص تعليق ختامي Char"/>
    <w:basedOn w:val="a0"/>
    <w:link w:val="afb"/>
    <w:rsid w:val="006E7BB4"/>
  </w:style>
  <w:style w:type="paragraph" w:styleId="afc">
    <w:name w:val="footnote text"/>
    <w:aliases w:val="r,Char,Char1 Char,Footnote Text"/>
    <w:basedOn w:val="a"/>
    <w:link w:val="Charb"/>
    <w:rsid w:val="006E7BB4"/>
    <w:pPr>
      <w:ind w:left="454" w:hanging="454"/>
    </w:pPr>
    <w:rPr>
      <w:sz w:val="28"/>
      <w:szCs w:val="28"/>
    </w:rPr>
  </w:style>
  <w:style w:type="character" w:customStyle="1" w:styleId="Charb">
    <w:name w:val="نص حاشية سفلية Char"/>
    <w:aliases w:val="r Char,Char Char,Char1 Char Char,Footnote Text Char"/>
    <w:basedOn w:val="a0"/>
    <w:link w:val="afc"/>
    <w:rsid w:val="006E7BB4"/>
    <w:rPr>
      <w:sz w:val="28"/>
      <w:szCs w:val="28"/>
    </w:rPr>
  </w:style>
  <w:style w:type="paragraph" w:styleId="afd">
    <w:name w:val="macro"/>
    <w:link w:val="Charc"/>
    <w:rsid w:val="006E7BB4"/>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character" w:customStyle="1" w:styleId="Charc">
    <w:name w:val="نص ماكرو Char"/>
    <w:basedOn w:val="a0"/>
    <w:link w:val="afd"/>
    <w:rsid w:val="006E7BB4"/>
    <w:rPr>
      <w:rFonts w:ascii="Courier New" w:hAnsi="Courier New" w:cs="Courier New"/>
      <w:color w:val="000000"/>
      <w:lang w:eastAsia="ar-SA"/>
    </w:rPr>
  </w:style>
  <w:style w:type="paragraph" w:styleId="afe">
    <w:name w:val="Block Text"/>
    <w:basedOn w:val="a"/>
    <w:rsid w:val="006E7BB4"/>
    <w:pPr>
      <w:ind w:left="566" w:hanging="566"/>
      <w:jc w:val="lowKashida"/>
    </w:pPr>
    <w:rPr>
      <w:sz w:val="18"/>
      <w:szCs w:val="30"/>
    </w:rPr>
  </w:style>
  <w:style w:type="paragraph" w:customStyle="1" w:styleId="15">
    <w:name w:val="نمط إضافي 1"/>
    <w:basedOn w:val="a"/>
    <w:next w:val="a"/>
    <w:rsid w:val="006E7BB4"/>
    <w:rPr>
      <w:rFonts w:cs="Andalus"/>
      <w:color w:val="0000FF"/>
      <w:szCs w:val="40"/>
    </w:rPr>
  </w:style>
  <w:style w:type="paragraph" w:customStyle="1" w:styleId="23">
    <w:name w:val="نمط إضافي 2"/>
    <w:basedOn w:val="a"/>
    <w:next w:val="a"/>
    <w:rsid w:val="006E7BB4"/>
    <w:rPr>
      <w:rFonts w:cs="Monotype Koufi"/>
      <w:bCs/>
      <w:color w:val="008000"/>
      <w:szCs w:val="44"/>
    </w:rPr>
  </w:style>
  <w:style w:type="paragraph" w:customStyle="1" w:styleId="31">
    <w:name w:val="نمط إضافي 3"/>
    <w:basedOn w:val="a"/>
    <w:next w:val="a"/>
    <w:rsid w:val="006E7BB4"/>
    <w:rPr>
      <w:rFonts w:cs="Tahoma"/>
      <w:color w:val="800080"/>
    </w:rPr>
  </w:style>
  <w:style w:type="paragraph" w:customStyle="1" w:styleId="41">
    <w:name w:val="نمط إضافي 4"/>
    <w:basedOn w:val="a"/>
    <w:next w:val="a"/>
    <w:rsid w:val="006E7BB4"/>
    <w:rPr>
      <w:rFonts w:cs="Simplified Arabic Fixed"/>
      <w:color w:val="FF6600"/>
      <w:sz w:val="44"/>
    </w:rPr>
  </w:style>
  <w:style w:type="paragraph" w:customStyle="1" w:styleId="51">
    <w:name w:val="نمط إضافي 5"/>
    <w:basedOn w:val="a"/>
    <w:next w:val="a"/>
    <w:rsid w:val="006E7BB4"/>
    <w:rPr>
      <w:rFonts w:cs="DecoType Naskh"/>
      <w:color w:val="3366FF"/>
      <w:szCs w:val="44"/>
    </w:rPr>
  </w:style>
  <w:style w:type="character" w:customStyle="1" w:styleId="16">
    <w:name w:val="نمط حرفي 1"/>
    <w:rsid w:val="006E7BB4"/>
    <w:rPr>
      <w:rFonts w:cs="Times New Roman"/>
      <w:szCs w:val="40"/>
    </w:rPr>
  </w:style>
  <w:style w:type="character" w:customStyle="1" w:styleId="24">
    <w:name w:val="نمط حرفي 2"/>
    <w:rsid w:val="006E7BB4"/>
    <w:rPr>
      <w:rFonts w:ascii="Times New Roman" w:hAnsi="Times New Roman" w:cs="Times New Roman"/>
      <w:sz w:val="40"/>
      <w:szCs w:val="40"/>
    </w:rPr>
  </w:style>
  <w:style w:type="character" w:customStyle="1" w:styleId="32">
    <w:name w:val="نمط حرفي 3"/>
    <w:rsid w:val="006E7BB4"/>
    <w:rPr>
      <w:rFonts w:ascii="Times New Roman" w:hAnsi="Times New Roman" w:cs="Times New Roman"/>
      <w:sz w:val="40"/>
      <w:szCs w:val="40"/>
    </w:rPr>
  </w:style>
  <w:style w:type="character" w:customStyle="1" w:styleId="42">
    <w:name w:val="نمط حرفي 4"/>
    <w:rsid w:val="006E7BB4"/>
    <w:rPr>
      <w:rFonts w:cs="Times New Roman"/>
      <w:szCs w:val="40"/>
    </w:rPr>
  </w:style>
  <w:style w:type="character" w:customStyle="1" w:styleId="52">
    <w:name w:val="نمط حرفي 5"/>
    <w:rsid w:val="006E7BB4"/>
    <w:rPr>
      <w:rFonts w:cs="Times New Roman"/>
      <w:szCs w:val="40"/>
    </w:rPr>
  </w:style>
  <w:style w:type="character" w:customStyle="1" w:styleId="aff">
    <w:name w:val="حديث"/>
    <w:basedOn w:val="a0"/>
    <w:rsid w:val="006E7BB4"/>
    <w:rPr>
      <w:rFonts w:cs="Traditional Arabic"/>
      <w:szCs w:val="36"/>
    </w:rPr>
  </w:style>
  <w:style w:type="character" w:customStyle="1" w:styleId="aff0">
    <w:name w:val="أثر"/>
    <w:basedOn w:val="a0"/>
    <w:rsid w:val="006E7BB4"/>
    <w:rPr>
      <w:rFonts w:cs="Traditional Arabic"/>
      <w:szCs w:val="36"/>
    </w:rPr>
  </w:style>
  <w:style w:type="character" w:customStyle="1" w:styleId="aff1">
    <w:name w:val="مثل"/>
    <w:basedOn w:val="a0"/>
    <w:rsid w:val="006E7BB4"/>
    <w:rPr>
      <w:rFonts w:cs="Traditional Arabic"/>
      <w:szCs w:val="36"/>
    </w:rPr>
  </w:style>
  <w:style w:type="character" w:customStyle="1" w:styleId="aff2">
    <w:name w:val="قول"/>
    <w:basedOn w:val="a0"/>
    <w:rsid w:val="006E7BB4"/>
    <w:rPr>
      <w:rFonts w:cs="Traditional Arabic"/>
      <w:szCs w:val="36"/>
    </w:rPr>
  </w:style>
  <w:style w:type="character" w:customStyle="1" w:styleId="aff3">
    <w:name w:val="شعر"/>
    <w:basedOn w:val="a0"/>
    <w:rsid w:val="006E7BB4"/>
    <w:rPr>
      <w:rFonts w:cs="Traditional Arabic"/>
      <w:szCs w:val="36"/>
    </w:rPr>
  </w:style>
  <w:style w:type="character" w:customStyle="1" w:styleId="TraditionalArabic">
    <w:name w:val="نمط مرجع حاشية سفلية + (العربية وغيرها) Traditional Arabic"/>
    <w:basedOn w:val="af7"/>
    <w:rsid w:val="006E7BB4"/>
    <w:rPr>
      <w:rFonts w:cs="Traditional Arabic"/>
      <w:vertAlign w:val="superscript"/>
    </w:rPr>
  </w:style>
  <w:style w:type="character" w:customStyle="1" w:styleId="Char">
    <w:name w:val="تذييل الصفحة Char"/>
    <w:basedOn w:val="a0"/>
    <w:link w:val="a3"/>
    <w:uiPriority w:val="99"/>
    <w:rsid w:val="006E7BB4"/>
    <w:rPr>
      <w:sz w:val="24"/>
      <w:szCs w:val="24"/>
    </w:rPr>
  </w:style>
  <w:style w:type="character" w:customStyle="1" w:styleId="Char2">
    <w:name w:val="العنوان Char"/>
    <w:basedOn w:val="a0"/>
    <w:link w:val="a7"/>
    <w:uiPriority w:val="10"/>
    <w:rsid w:val="006E7BB4"/>
    <w:rPr>
      <w:rFonts w:cs="Simplified Arabic"/>
      <w:b/>
      <w:bCs/>
      <w:sz w:val="29"/>
      <w:szCs w:val="29"/>
      <w:lang w:eastAsia="ar-SA"/>
    </w:rPr>
  </w:style>
  <w:style w:type="character" w:styleId="aff4">
    <w:name w:val="Strong"/>
    <w:qFormat/>
    <w:rsid w:val="006E7BB4"/>
    <w:rPr>
      <w:rFonts w:ascii="AAA GoldenLotus" w:hAnsi="AAA GoldenLotus" w:cs="mohammad bold art 1"/>
      <w:color w:val="FF0000"/>
      <w:sz w:val="28"/>
      <w:szCs w:val="28"/>
      <w:lang w:bidi="ar-EG"/>
    </w:rPr>
  </w:style>
  <w:style w:type="paragraph" w:customStyle="1" w:styleId="111">
    <w:name w:val="111"/>
    <w:basedOn w:val="a"/>
    <w:link w:val="111Char"/>
    <w:qFormat/>
    <w:rsid w:val="006E7BB4"/>
    <w:pPr>
      <w:ind w:firstLine="454"/>
      <w:jc w:val="both"/>
    </w:pPr>
    <w:rPr>
      <w:rFonts w:ascii="AAA GoldenLotus" w:hAnsi="AAA GoldenLotus" w:cs="Sultan  koufi"/>
      <w:color w:val="0000FF"/>
      <w:sz w:val="32"/>
      <w:szCs w:val="32"/>
      <w:lang w:bidi="ar-EG"/>
    </w:rPr>
  </w:style>
  <w:style w:type="paragraph" w:customStyle="1" w:styleId="222">
    <w:name w:val="222"/>
    <w:basedOn w:val="a"/>
    <w:link w:val="222Char"/>
    <w:qFormat/>
    <w:rsid w:val="006E7BB4"/>
    <w:pPr>
      <w:ind w:firstLine="454"/>
      <w:jc w:val="both"/>
    </w:pPr>
    <w:rPr>
      <w:rFonts w:ascii="AAA GoldenLotus" w:hAnsi="AAA GoldenLotus" w:cs="Sultan normal"/>
      <w:color w:val="0000FF"/>
      <w:sz w:val="32"/>
      <w:szCs w:val="32"/>
      <w:lang w:bidi="ar-EG"/>
    </w:rPr>
  </w:style>
  <w:style w:type="character" w:customStyle="1" w:styleId="111Char">
    <w:name w:val="111 Char"/>
    <w:link w:val="111"/>
    <w:rsid w:val="006E7BB4"/>
    <w:rPr>
      <w:rFonts w:ascii="AAA GoldenLotus" w:hAnsi="AAA GoldenLotus" w:cs="Sultan  koufi"/>
      <w:color w:val="0000FF"/>
      <w:sz w:val="32"/>
      <w:szCs w:val="32"/>
      <w:lang w:bidi="ar-EG"/>
    </w:rPr>
  </w:style>
  <w:style w:type="paragraph" w:customStyle="1" w:styleId="333">
    <w:name w:val="333"/>
    <w:basedOn w:val="a"/>
    <w:link w:val="333Char"/>
    <w:qFormat/>
    <w:rsid w:val="006E7BB4"/>
    <w:pPr>
      <w:ind w:firstLine="454"/>
      <w:jc w:val="both"/>
    </w:pPr>
    <w:rPr>
      <w:rFonts w:ascii="AAA GoldenLotus" w:hAnsi="AAA GoldenLotus" w:cs="Generator 2005"/>
      <w:color w:val="FF0000"/>
      <w:sz w:val="32"/>
      <w:szCs w:val="32"/>
      <w:lang w:bidi="ar-EG"/>
    </w:rPr>
  </w:style>
  <w:style w:type="character" w:customStyle="1" w:styleId="222Char">
    <w:name w:val="222 Char"/>
    <w:link w:val="222"/>
    <w:rsid w:val="006E7BB4"/>
    <w:rPr>
      <w:rFonts w:ascii="AAA GoldenLotus" w:hAnsi="AAA GoldenLotus" w:cs="Sultan normal"/>
      <w:color w:val="0000FF"/>
      <w:sz w:val="32"/>
      <w:szCs w:val="32"/>
      <w:lang w:bidi="ar-EG"/>
    </w:rPr>
  </w:style>
  <w:style w:type="paragraph" w:customStyle="1" w:styleId="444">
    <w:name w:val="444"/>
    <w:basedOn w:val="a"/>
    <w:link w:val="444Char"/>
    <w:qFormat/>
    <w:rsid w:val="006E7BB4"/>
    <w:pPr>
      <w:ind w:firstLine="454"/>
      <w:jc w:val="both"/>
    </w:pPr>
    <w:rPr>
      <w:rFonts w:ascii="AAA GoldenLotus" w:hAnsi="AAA GoldenLotus" w:cs="Generator 2005"/>
      <w:sz w:val="32"/>
      <w:szCs w:val="32"/>
      <w:lang w:bidi="ar-EG"/>
    </w:rPr>
  </w:style>
  <w:style w:type="character" w:customStyle="1" w:styleId="333Char">
    <w:name w:val="333 Char"/>
    <w:link w:val="333"/>
    <w:rsid w:val="006E7BB4"/>
    <w:rPr>
      <w:rFonts w:ascii="AAA GoldenLotus" w:hAnsi="AAA GoldenLotus" w:cs="Generator 2005"/>
      <w:color w:val="FF0000"/>
      <w:sz w:val="32"/>
      <w:szCs w:val="32"/>
      <w:lang w:bidi="ar-EG"/>
    </w:rPr>
  </w:style>
  <w:style w:type="paragraph" w:customStyle="1" w:styleId="555">
    <w:name w:val="555"/>
    <w:basedOn w:val="a"/>
    <w:link w:val="555Char"/>
    <w:qFormat/>
    <w:rsid w:val="006E7BB4"/>
    <w:pPr>
      <w:ind w:firstLine="454"/>
      <w:jc w:val="both"/>
    </w:pPr>
    <w:rPr>
      <w:rFonts w:ascii="AAA GoldenLotus" w:hAnsi="AAA GoldenLotus" w:cs="AAA GoldenLotus"/>
      <w:b/>
      <w:bCs/>
      <w:color w:val="C00000"/>
      <w:sz w:val="32"/>
      <w:szCs w:val="32"/>
      <w:lang w:bidi="ar-EG"/>
    </w:rPr>
  </w:style>
  <w:style w:type="character" w:customStyle="1" w:styleId="444Char">
    <w:name w:val="444 Char"/>
    <w:link w:val="444"/>
    <w:rsid w:val="006E7BB4"/>
    <w:rPr>
      <w:rFonts w:ascii="AAA GoldenLotus" w:hAnsi="AAA GoldenLotus" w:cs="Generator 2005"/>
      <w:sz w:val="32"/>
      <w:szCs w:val="32"/>
      <w:lang w:bidi="ar-EG"/>
    </w:rPr>
  </w:style>
  <w:style w:type="paragraph" w:styleId="HTML">
    <w:name w:val="HTML Preformatted"/>
    <w:basedOn w:val="a"/>
    <w:link w:val="HTMLChar"/>
    <w:uiPriority w:val="99"/>
    <w:unhideWhenUsed/>
    <w:rsid w:val="006E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Char">
    <w:name w:val="بتنسيق HTML مسبق Char"/>
    <w:basedOn w:val="a0"/>
    <w:link w:val="HTML"/>
    <w:uiPriority w:val="99"/>
    <w:rsid w:val="006E7BB4"/>
    <w:rPr>
      <w:rFonts w:ascii="Courier New" w:hAnsi="Courier New" w:cs="Courier New"/>
    </w:rPr>
  </w:style>
  <w:style w:type="character" w:customStyle="1" w:styleId="555Char">
    <w:name w:val="555 Char"/>
    <w:link w:val="555"/>
    <w:rsid w:val="006E7BB4"/>
    <w:rPr>
      <w:rFonts w:ascii="AAA GoldenLotus" w:hAnsi="AAA GoldenLotus" w:cs="AAA GoldenLotus"/>
      <w:b/>
      <w:bCs/>
      <w:color w:val="C00000"/>
      <w:sz w:val="32"/>
      <w:szCs w:val="32"/>
      <w:lang w:bidi="ar-EG"/>
    </w:rPr>
  </w:style>
  <w:style w:type="character" w:customStyle="1" w:styleId="17">
    <w:name w:val="نمط1"/>
    <w:rsid w:val="006E7BB4"/>
    <w:rPr>
      <w:rFonts w:cs="Tahoma"/>
      <w:iCs/>
      <w:color w:val="auto"/>
      <w:szCs w:val="24"/>
    </w:rPr>
  </w:style>
  <w:style w:type="character" w:styleId="aff5">
    <w:name w:val="Book Title"/>
    <w:uiPriority w:val="33"/>
    <w:qFormat/>
    <w:rsid w:val="006E7BB4"/>
    <w:rPr>
      <w:b/>
      <w:bCs/>
      <w:i/>
      <w:iCs/>
      <w:spacing w:val="5"/>
    </w:rPr>
  </w:style>
  <w:style w:type="paragraph" w:customStyle="1" w:styleId="aff6">
    <w:basedOn w:val="a"/>
    <w:next w:val="a5"/>
    <w:rsid w:val="00AD6486"/>
    <w:pPr>
      <w:tabs>
        <w:tab w:val="center" w:pos="4320"/>
        <w:tab w:val="right" w:pos="8640"/>
      </w:tabs>
    </w:pPr>
    <w:rPr>
      <w:lang w:val="x-none" w:eastAsia="x-none"/>
    </w:rPr>
  </w:style>
  <w:style w:type="character" w:customStyle="1" w:styleId="edit-title">
    <w:name w:val="edit-title"/>
    <w:basedOn w:val="a0"/>
    <w:rsid w:val="00AD6486"/>
  </w:style>
  <w:style w:type="character" w:customStyle="1" w:styleId="tag86e">
    <w:name w:val="tag86e"/>
    <w:basedOn w:val="a0"/>
    <w:rsid w:val="001B6D6C"/>
    <w:rPr>
      <w:rFonts w:cs="Times New Roman"/>
    </w:rPr>
  </w:style>
  <w:style w:type="character" w:customStyle="1" w:styleId="tag100e">
    <w:name w:val="tag100e"/>
    <w:basedOn w:val="a0"/>
    <w:rsid w:val="001B6D6C"/>
    <w:rPr>
      <w:rFonts w:cs="Times New Roman"/>
    </w:rPr>
  </w:style>
  <w:style w:type="character" w:customStyle="1" w:styleId="tag21e">
    <w:name w:val="tag21e"/>
    <w:basedOn w:val="a0"/>
    <w:rsid w:val="001B6D6C"/>
    <w:rPr>
      <w:rFonts w:cs="Times New Roman"/>
    </w:rPr>
  </w:style>
  <w:style w:type="character" w:customStyle="1" w:styleId="tag3e">
    <w:name w:val="tag3e"/>
    <w:basedOn w:val="a0"/>
    <w:rsid w:val="001B6D6C"/>
    <w:rPr>
      <w:rFonts w:cs="Times New Roman"/>
    </w:rPr>
  </w:style>
  <w:style w:type="character" w:customStyle="1" w:styleId="tag28e">
    <w:name w:val="tag28e"/>
    <w:basedOn w:val="a0"/>
    <w:rsid w:val="001B6D6C"/>
    <w:rPr>
      <w:rFonts w:cs="Times New Roman"/>
    </w:rPr>
  </w:style>
  <w:style w:type="character" w:customStyle="1" w:styleId="tag22e">
    <w:name w:val="tag22e"/>
    <w:basedOn w:val="a0"/>
    <w:rsid w:val="001B6D6C"/>
    <w:rPr>
      <w:rFonts w:cs="Times New Roman"/>
    </w:rPr>
  </w:style>
  <w:style w:type="character" w:customStyle="1" w:styleId="tag2e">
    <w:name w:val="tag2e"/>
    <w:basedOn w:val="a0"/>
    <w:rsid w:val="001B6D6C"/>
    <w:rPr>
      <w:rFonts w:cs="Times New Roman"/>
    </w:rPr>
  </w:style>
  <w:style w:type="character" w:customStyle="1" w:styleId="spc">
    <w:name w:val="spc"/>
    <w:basedOn w:val="a0"/>
    <w:rsid w:val="001B6D6C"/>
  </w:style>
  <w:style w:type="character" w:customStyle="1" w:styleId="apple-converted-space">
    <w:name w:val="apple-converted-space"/>
    <w:basedOn w:val="a0"/>
    <w:rsid w:val="001B6D6C"/>
  </w:style>
  <w:style w:type="character" w:customStyle="1" w:styleId="red">
    <w:name w:val="red"/>
    <w:basedOn w:val="a0"/>
    <w:rsid w:val="001B6D6C"/>
  </w:style>
  <w:style w:type="character" w:customStyle="1" w:styleId="aff7">
    <w:name w:val="حفص:آية:يدوي"/>
    <w:basedOn w:val="a0"/>
    <w:rsid w:val="001B6D6C"/>
    <w:rPr>
      <w:rFonts w:ascii="NoFont" w:hAnsi="NoFont" w:cs="NoFont"/>
      <w:bCs w:val="0"/>
      <w:color w:val="FF2800"/>
      <w:sz w:val="36"/>
      <w:szCs w:val="36"/>
    </w:rPr>
  </w:style>
  <w:style w:type="character" w:customStyle="1" w:styleId="aff8">
    <w:name w:val="حفص:أقواس"/>
    <w:basedOn w:val="a0"/>
    <w:rsid w:val="001B6D6C"/>
    <w:rPr>
      <w:rFonts w:ascii="Al-QuranAlKareemPlus" w:hAnsi="Al-QuranAlKareemPlus" w:cs="Al-QuranAlKareemPlus"/>
      <w:bCs w:val="0"/>
      <w:color w:val="959595"/>
      <w:sz w:val="36"/>
      <w:szCs w:val="36"/>
    </w:rPr>
  </w:style>
  <w:style w:type="character" w:customStyle="1" w:styleId="aff9">
    <w:name w:val="حفص:حاشية سفلية"/>
    <w:basedOn w:val="a0"/>
    <w:rsid w:val="001B6D6C"/>
    <w:rPr>
      <w:rFonts w:ascii="Traditional Arabic" w:hAnsi="Traditional Arabic" w:cs="Traditional Arabic"/>
      <w:bCs w:val="0"/>
      <w:color w:val="FF2800"/>
      <w:sz w:val="24"/>
      <w:szCs w:val="24"/>
    </w:rPr>
  </w:style>
  <w:style w:type="character" w:customStyle="1" w:styleId="affa">
    <w:name w:val="حفص:رقم التوثيق"/>
    <w:basedOn w:val="a0"/>
    <w:rsid w:val="001B6D6C"/>
    <w:rPr>
      <w:rFonts w:ascii="Al Jass Cool" w:hAnsi="Al Jass Cool" w:cs="Al Jass Cool"/>
      <w:bCs w:val="0"/>
      <w:color w:val="D200FF"/>
      <w:sz w:val="32"/>
      <w:szCs w:val="32"/>
    </w:rPr>
  </w:style>
  <w:style w:type="character" w:customStyle="1" w:styleId="affb">
    <w:name w:val="حفص:نص"/>
    <w:basedOn w:val="a0"/>
    <w:rsid w:val="001B6D6C"/>
    <w:rPr>
      <w:rFonts w:ascii="Al-QuranAlKareemPlus" w:hAnsi="Al-QuranAlKareemPlus" w:cs="Al-QuranAlKareemPlus"/>
      <w:bCs w:val="0"/>
      <w:color w:val="000000"/>
      <w:sz w:val="36"/>
      <w:szCs w:val="36"/>
    </w:rPr>
  </w:style>
  <w:style w:type="paragraph" w:customStyle="1" w:styleId="affc">
    <w:basedOn w:val="a"/>
    <w:next w:val="a5"/>
    <w:rsid w:val="00D23921"/>
    <w:pPr>
      <w:tabs>
        <w:tab w:val="center" w:pos="4320"/>
        <w:tab w:val="right" w:pos="8640"/>
      </w:tabs>
    </w:pPr>
    <w:rPr>
      <w:lang w:val="x-none" w:eastAsia="x-none"/>
    </w:rPr>
  </w:style>
  <w:style w:type="paragraph" w:customStyle="1" w:styleId="affd">
    <w:basedOn w:val="a"/>
    <w:next w:val="a5"/>
    <w:rsid w:val="00A062EF"/>
    <w:pPr>
      <w:tabs>
        <w:tab w:val="center" w:pos="4320"/>
        <w:tab w:val="right" w:pos="8640"/>
      </w:tabs>
    </w:pPr>
    <w:rPr>
      <w:lang w:val="x-none" w:eastAsia="x-none"/>
    </w:rPr>
  </w:style>
  <w:style w:type="paragraph" w:customStyle="1" w:styleId="affe">
    <w:basedOn w:val="a"/>
    <w:next w:val="a5"/>
    <w:rsid w:val="00FF64EA"/>
    <w:pPr>
      <w:tabs>
        <w:tab w:val="center" w:pos="4320"/>
        <w:tab w:val="right" w:pos="8640"/>
      </w:tabs>
    </w:pPr>
    <w:rPr>
      <w:lang w:val="x-none" w:eastAsia="x-none"/>
    </w:rPr>
  </w:style>
  <w:style w:type="character" w:customStyle="1" w:styleId="afff">
    <w:name w:val="الأعلام"/>
    <w:rsid w:val="00FF64EA"/>
    <w:rPr>
      <w:rFonts w:cs="Traditional Arabic"/>
      <w:color w:val="FF0000"/>
      <w:szCs w:val="32"/>
      <w:u w:val="single"/>
    </w:rPr>
  </w:style>
  <w:style w:type="character" w:customStyle="1" w:styleId="afff0">
    <w:name w:val="الفرق"/>
    <w:rsid w:val="00FF64EA"/>
    <w:rPr>
      <w:rFonts w:cs="Traditional Arabic"/>
      <w:color w:val="FF0000"/>
      <w:szCs w:val="32"/>
      <w:u w:val="single"/>
    </w:rPr>
  </w:style>
  <w:style w:type="character" w:customStyle="1" w:styleId="afff1">
    <w:name w:val="الأماكن"/>
    <w:rsid w:val="00FF64EA"/>
    <w:rPr>
      <w:rFonts w:cs="Traditional Arabic"/>
      <w:color w:val="FF0000"/>
      <w:szCs w:val="32"/>
      <w:u w:val="single"/>
    </w:rPr>
  </w:style>
  <w:style w:type="table" w:customStyle="1" w:styleId="TableNormal">
    <w:name w:val="Table Normal"/>
    <w:rsid w:val="00FF64EA"/>
    <w:pPr>
      <w:bidi/>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paragraph" w:styleId="afff2">
    <w:name w:val="Subtitle"/>
    <w:basedOn w:val="a"/>
    <w:next w:val="a"/>
    <w:link w:val="Chard"/>
    <w:uiPriority w:val="11"/>
    <w:qFormat/>
    <w:rsid w:val="00FF64EA"/>
    <w:pPr>
      <w:keepNext/>
      <w:keepLines/>
      <w:spacing w:before="360" w:after="80" w:line="276" w:lineRule="auto"/>
    </w:pPr>
    <w:rPr>
      <w:rFonts w:ascii="Georgia" w:eastAsia="Georgia" w:hAnsi="Georgia" w:cs="Georgia"/>
      <w:i/>
      <w:color w:val="666666"/>
      <w:sz w:val="48"/>
      <w:szCs w:val="48"/>
    </w:rPr>
  </w:style>
  <w:style w:type="character" w:customStyle="1" w:styleId="Chard">
    <w:name w:val="عنوان فرعي Char"/>
    <w:basedOn w:val="a0"/>
    <w:link w:val="afff2"/>
    <w:uiPriority w:val="11"/>
    <w:rsid w:val="00FF64EA"/>
    <w:rPr>
      <w:rFonts w:ascii="Georgia" w:eastAsia="Georgia" w:hAnsi="Georgia" w:cs="Georgia"/>
      <w:i/>
      <w:color w:val="666666"/>
      <w:sz w:val="48"/>
      <w:szCs w:val="48"/>
    </w:rPr>
  </w:style>
  <w:style w:type="character" w:customStyle="1" w:styleId="hadith">
    <w:name w:val="hadith"/>
    <w:basedOn w:val="a0"/>
    <w:rsid w:val="009809DA"/>
  </w:style>
  <w:style w:type="character" w:customStyle="1" w:styleId="mainsubj">
    <w:name w:val="mainsubj"/>
    <w:basedOn w:val="a0"/>
    <w:rsid w:val="009809DA"/>
  </w:style>
  <w:style w:type="character" w:customStyle="1" w:styleId="names">
    <w:name w:val="names"/>
    <w:basedOn w:val="a0"/>
    <w:rsid w:val="0098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8519">
      <w:bodyDiv w:val="1"/>
      <w:marLeft w:val="0"/>
      <w:marRight w:val="0"/>
      <w:marTop w:val="0"/>
      <w:marBottom w:val="0"/>
      <w:divBdr>
        <w:top w:val="none" w:sz="0" w:space="0" w:color="auto"/>
        <w:left w:val="none" w:sz="0" w:space="0" w:color="auto"/>
        <w:bottom w:val="none" w:sz="0" w:space="0" w:color="auto"/>
        <w:right w:val="none" w:sz="0" w:space="0" w:color="auto"/>
      </w:divBdr>
    </w:div>
    <w:div w:id="479345925">
      <w:bodyDiv w:val="1"/>
      <w:marLeft w:val="0"/>
      <w:marRight w:val="0"/>
      <w:marTop w:val="0"/>
      <w:marBottom w:val="0"/>
      <w:divBdr>
        <w:top w:val="none" w:sz="0" w:space="0" w:color="auto"/>
        <w:left w:val="none" w:sz="0" w:space="0" w:color="auto"/>
        <w:bottom w:val="none" w:sz="0" w:space="0" w:color="auto"/>
        <w:right w:val="none" w:sz="0" w:space="0" w:color="auto"/>
      </w:divBdr>
    </w:div>
    <w:div w:id="544411797">
      <w:bodyDiv w:val="1"/>
      <w:marLeft w:val="0"/>
      <w:marRight w:val="0"/>
      <w:marTop w:val="0"/>
      <w:marBottom w:val="0"/>
      <w:divBdr>
        <w:top w:val="none" w:sz="0" w:space="0" w:color="auto"/>
        <w:left w:val="none" w:sz="0" w:space="0" w:color="auto"/>
        <w:bottom w:val="none" w:sz="0" w:space="0" w:color="auto"/>
        <w:right w:val="none" w:sz="0" w:space="0" w:color="auto"/>
      </w:divBdr>
    </w:div>
    <w:div w:id="1119032736">
      <w:bodyDiv w:val="1"/>
      <w:marLeft w:val="0"/>
      <w:marRight w:val="0"/>
      <w:marTop w:val="0"/>
      <w:marBottom w:val="0"/>
      <w:divBdr>
        <w:top w:val="none" w:sz="0" w:space="0" w:color="auto"/>
        <w:left w:val="none" w:sz="0" w:space="0" w:color="auto"/>
        <w:bottom w:val="none" w:sz="0" w:space="0" w:color="auto"/>
        <w:right w:val="none" w:sz="0" w:space="0" w:color="auto"/>
      </w:divBdr>
    </w:div>
    <w:div w:id="15696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em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_rels/header4.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F:\Bakr%20Works\&#1575;&#1604;&#1588;&#1582;&#1589;&#1610;&#1577;%20&#1575;&#1604;&#1602;&#1608;&#1610;&#1577;\&#1602;&#1575;&#1604;&#1576;%20&#1571;&#1581;&#1605;&#1583;%20&#1603;&#1605;&#1575;&#1604;%20&#1580;&#1583;&#1610;&#1583;.do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أحمد كمال جديد</Template>
  <TotalTime>0</TotalTime>
  <Pages>7</Pages>
  <Words>1587</Words>
  <Characters>9048</Characters>
  <Application>Microsoft Office Word</Application>
  <DocSecurity>0</DocSecurity>
  <Lines>75</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Elzeny</Company>
  <LinksUpToDate>false</LinksUpToDate>
  <CharactersWithSpaces>10614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مختار</dc:creator>
  <cp:lastModifiedBy>manar</cp:lastModifiedBy>
  <cp:revision>2</cp:revision>
  <cp:lastPrinted>2020-12-21T16:25:00Z</cp:lastPrinted>
  <dcterms:created xsi:type="dcterms:W3CDTF">2020-12-26T15:25:00Z</dcterms:created>
  <dcterms:modified xsi:type="dcterms:W3CDTF">2020-12-26T15:25:00Z</dcterms:modified>
</cp:coreProperties>
</file>