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E9" w:rsidRPr="00A14A61" w:rsidRDefault="004B29E9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lang w:bidi="ar-LY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1C785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noProof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178435</wp:posOffset>
                </wp:positionV>
                <wp:extent cx="3225800" cy="739775"/>
                <wp:effectExtent l="0" t="0" r="0" b="3175"/>
                <wp:wrapSquare wrapText="bothSides"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45" w:rsidRPr="00F231F3" w:rsidRDefault="008F2A45" w:rsidP="00062790">
                            <w:pPr>
                              <w:jc w:val="center"/>
                              <w:rPr>
                                <w:rFonts w:ascii="Adwaa Elsalaf" w:hAnsi="Adwaa Elsalaf" w:cs="SKR HEAD1 Outlined"/>
                                <w:color w:val="000000"/>
                                <w:sz w:val="52"/>
                                <w:szCs w:val="52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31F3">
                              <w:rPr>
                                <w:rFonts w:ascii="Adwaa Elsalaf" w:hAnsi="Adwaa Elsalaf" w:cs="SKR HEAD1 Outlined"/>
                                <w:color w:val="000000"/>
                                <w:sz w:val="52"/>
                                <w:szCs w:val="52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تَفْرِيْغُ </w:t>
                            </w:r>
                            <w:r w:rsidR="00EE35A5" w:rsidRPr="00F231F3">
                              <w:rPr>
                                <w:rFonts w:ascii="Adwaa Elsalaf" w:hAnsi="Adwaa Elsalaf" w:cs="SKR HEAD1 Outlined" w:hint="cs"/>
                                <w:color w:val="000000"/>
                                <w:sz w:val="52"/>
                                <w:szCs w:val="52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خُطبة</w:t>
                            </w:r>
                          </w:p>
                          <w:p w:rsidR="008F2A45" w:rsidRPr="001C7850" w:rsidRDefault="008F2A45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F2A45" w:rsidRPr="001C7850" w:rsidRDefault="008F2A45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7850">
                              <w:rPr>
                                <w:rFonts w:ascii="AAA GoldenLotus" w:hAnsi="AAA GoldenLotus" w:cs="mohammad bold art 1" w:hint="cs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F2A45" w:rsidRPr="001C7850" w:rsidRDefault="008F2A45" w:rsidP="00062790">
                            <w:pPr>
                              <w:jc w:val="center"/>
                              <w:rPr>
                                <w:rFonts w:ascii="AAA GoldenLotus" w:hAnsi="AAA GoldenLotus" w:cs="Bader"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85.85pt;margin-top:14.05pt;width:254pt;height:5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" filled="f" stroked="f">
                <v:textbox>
                  <w:txbxContent>
                    <w:p w:rsidR="008F2A45" w:rsidRPr="00F231F3" w:rsidRDefault="008F2A45" w:rsidP="00062790">
                      <w:pPr>
                        <w:jc w:val="center"/>
                        <w:rPr>
                          <w:rFonts w:ascii="Adwaa Elsalaf" w:hAnsi="Adwaa Elsalaf" w:cs="SKR HEAD1 Outlined"/>
                          <w:color w:val="000000"/>
                          <w:sz w:val="52"/>
                          <w:szCs w:val="52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231F3">
                        <w:rPr>
                          <w:rFonts w:ascii="Adwaa Elsalaf" w:hAnsi="Adwaa Elsalaf" w:cs="SKR HEAD1 Outlined"/>
                          <w:color w:val="000000"/>
                          <w:sz w:val="52"/>
                          <w:szCs w:val="52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تَفْرِيْغُ </w:t>
                      </w:r>
                      <w:r w:rsidR="00EE35A5" w:rsidRPr="00F231F3">
                        <w:rPr>
                          <w:rFonts w:ascii="Adwaa Elsalaf" w:hAnsi="Adwaa Elsalaf" w:cs="SKR HEAD1 Outlined" w:hint="cs"/>
                          <w:color w:val="000000"/>
                          <w:sz w:val="52"/>
                          <w:szCs w:val="52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خُطبة</w:t>
                      </w:r>
                    </w:p>
                    <w:p w:rsidR="008F2A45" w:rsidRPr="001C7850" w:rsidRDefault="008F2A45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F2A45" w:rsidRPr="001C7850" w:rsidRDefault="008F2A45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7850">
                        <w:rPr>
                          <w:rFonts w:ascii="AAA GoldenLotus" w:hAnsi="AAA GoldenLotus" w:cs="mohammad bold art 1" w:hint="cs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F2A45" w:rsidRPr="001C7850" w:rsidRDefault="008F2A45" w:rsidP="00062790">
                      <w:pPr>
                        <w:jc w:val="center"/>
                        <w:rPr>
                          <w:rFonts w:ascii="AAA GoldenLotus" w:hAnsi="AAA GoldenLotus" w:cs="Bader"/>
                          <w:color w:val="C00000"/>
                          <w:sz w:val="36"/>
                          <w:szCs w:val="36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62790" w:rsidRPr="00EE061B" w:rsidRDefault="00062790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52"/>
          <w:szCs w:val="52"/>
          <w:rtl/>
          <w:lang w:bidi="ar-EG"/>
        </w:rPr>
      </w:pPr>
    </w:p>
    <w:p w:rsidR="00CA62CB" w:rsidRDefault="00DD1B57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72"/>
          <w:szCs w:val="72"/>
          <w:rtl/>
          <w:lang w:bidi="ar-EG"/>
        </w:rPr>
      </w:pPr>
      <w:r>
        <w:rPr>
          <w:rFonts w:ascii="AAA GoldenLotus" w:hAnsi="AAA GoldenLotus" w:cs="SKR HEAD2 Outlined" w:hint="cs"/>
          <w:color w:val="FF0000"/>
          <w:sz w:val="72"/>
          <w:szCs w:val="72"/>
          <w:rtl/>
          <w:lang w:bidi="ar-EG"/>
        </w:rPr>
        <w:t xml:space="preserve"> </w:t>
      </w:r>
    </w:p>
    <w:p w:rsidR="00062790" w:rsidRPr="00F231F3" w:rsidRDefault="00ED060F" w:rsidP="00EE35A5">
      <w:pPr>
        <w:ind w:firstLine="454"/>
        <w:jc w:val="center"/>
        <w:rPr>
          <w:rFonts w:ascii="AAA GoldenLotus" w:hAnsi="AAA GoldenLotus" w:cs="Generator 2005"/>
          <w:color w:val="FF0000"/>
          <w:sz w:val="86"/>
          <w:szCs w:val="8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1F3">
        <w:rPr>
          <w:rFonts w:ascii="AAA GoldenLotus" w:hAnsi="AAA GoldenLotus" w:cs="Generator 2005"/>
          <w:color w:val="FF0000"/>
          <w:sz w:val="86"/>
          <w:szCs w:val="8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0921">
        <w:rPr>
          <w:rFonts w:ascii="AAA GoldenLotus" w:hAnsi="AAA GoldenLotus" w:cs="Generator 2005" w:hint="cs"/>
          <w:color w:val="FF0000"/>
          <w:sz w:val="86"/>
          <w:szCs w:val="8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وجاء المطر</w:t>
      </w:r>
      <w:r w:rsidR="00F231F3" w:rsidRPr="00F231F3">
        <w:rPr>
          <w:rFonts w:ascii="AAA GoldenLotus" w:hAnsi="AAA GoldenLotus" w:cs="Generator 2005" w:hint="cs"/>
          <w:color w:val="FF0000"/>
          <w:sz w:val="86"/>
          <w:szCs w:val="8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62790" w:rsidRDefault="00062790" w:rsidP="007B5A8F">
      <w:pPr>
        <w:ind w:firstLine="454"/>
        <w:jc w:val="center"/>
        <w:rPr>
          <w:rFonts w:ascii="AAA GoldenLotus" w:hAnsi="AAA GoldenLotus" w:cs="Traditional Arabic"/>
          <w:b/>
          <w:bCs/>
          <w:sz w:val="40"/>
          <w:szCs w:val="40"/>
          <w:rtl/>
          <w:lang w:bidi="ar-EG"/>
        </w:rPr>
      </w:pPr>
    </w:p>
    <w:p w:rsidR="00FF64EA" w:rsidRDefault="00FF64EA" w:rsidP="007B5A8F">
      <w:pPr>
        <w:pStyle w:val="20"/>
        <w:ind w:firstLine="454"/>
        <w:jc w:val="center"/>
        <w:rPr>
          <w:rFonts w:cs="Sultan normal"/>
          <w:sz w:val="36"/>
          <w:szCs w:val="36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190B" w:rsidRDefault="0002190B" w:rsidP="0002190B">
      <w:pPr>
        <w:pStyle w:val="a5"/>
        <w:rPr>
          <w:rtl/>
          <w:lang w:bidi="ar-EG"/>
        </w:rPr>
      </w:pPr>
    </w:p>
    <w:p w:rsidR="0002190B" w:rsidRDefault="0002190B" w:rsidP="0002190B">
      <w:pPr>
        <w:pStyle w:val="a5"/>
        <w:rPr>
          <w:rtl/>
          <w:lang w:bidi="ar-EG"/>
        </w:rPr>
      </w:pPr>
    </w:p>
    <w:p w:rsidR="0002190B" w:rsidRDefault="0002190B" w:rsidP="0002190B">
      <w:pPr>
        <w:pStyle w:val="a5"/>
        <w:rPr>
          <w:rtl/>
          <w:lang w:bidi="ar-EG"/>
        </w:rPr>
      </w:pPr>
    </w:p>
    <w:p w:rsidR="0002190B" w:rsidRPr="0002190B" w:rsidRDefault="0002190B" w:rsidP="00BA0921">
      <w:pPr>
        <w:pStyle w:val="a5"/>
        <w:jc w:val="center"/>
        <w:rPr>
          <w:rtl/>
          <w:lang w:bidi="ar-EG"/>
        </w:rPr>
      </w:pPr>
    </w:p>
    <w:p w:rsidR="0002190B" w:rsidRDefault="00EE35A5" w:rsidP="0002190B">
      <w:pPr>
        <w:pStyle w:val="20"/>
        <w:ind w:firstLine="454"/>
        <w:jc w:val="center"/>
        <w:rPr>
          <w:rFonts w:cs="Sultan normal"/>
          <w:color w:val="FF0000"/>
          <w:sz w:val="44"/>
          <w:szCs w:val="4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5A5">
        <w:rPr>
          <w:rFonts w:cs="Sultan normal" w:hint="cs"/>
          <w:color w:val="FF0000"/>
          <w:sz w:val="44"/>
          <w:szCs w:val="4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</w:t>
      </w:r>
      <w:r w:rsidR="0002190B">
        <w:rPr>
          <w:rFonts w:cs="Sultan normal" w:hint="cs"/>
          <w:color w:val="FF0000"/>
          <w:sz w:val="44"/>
          <w:szCs w:val="4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شيخ</w:t>
      </w:r>
    </w:p>
    <w:p w:rsidR="0002190B" w:rsidRPr="00BA0921" w:rsidRDefault="00BA0921" w:rsidP="00BA0921">
      <w:pPr>
        <w:pStyle w:val="a5"/>
        <w:jc w:val="center"/>
        <w:rPr>
          <w:rFonts w:cs="Sultan normal"/>
          <w:color w:val="000000" w:themeColor="text1"/>
          <w:sz w:val="10"/>
          <w:szCs w:val="10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921">
        <w:rPr>
          <w:rFonts w:ascii="AAA GoldenLotus" w:hAnsi="AAA GoldenLotus" w:cs="Sultan normal"/>
          <w:color w:val="000000" w:themeColor="text1"/>
          <w:sz w:val="58"/>
          <w:szCs w:val="58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ابراهيم فهد الرخيص</w:t>
      </w:r>
    </w:p>
    <w:p w:rsidR="00FF64EA" w:rsidRDefault="00FF64EA" w:rsidP="007B5A8F">
      <w:pPr>
        <w:pStyle w:val="20"/>
        <w:ind w:firstLine="454"/>
        <w:jc w:val="center"/>
        <w:rPr>
          <w:rFonts w:cs="Sultan normal"/>
          <w:sz w:val="36"/>
          <w:szCs w:val="36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790" w:rsidRPr="001C7850" w:rsidRDefault="00062790" w:rsidP="0002190B">
      <w:pPr>
        <w:pStyle w:val="20"/>
        <w:ind w:firstLine="454"/>
        <w:jc w:val="center"/>
        <w:rPr>
          <w:rFonts w:cs="Sultan normal"/>
          <w:sz w:val="36"/>
          <w:szCs w:val="36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7850">
        <w:rPr>
          <w:rFonts w:cs="Sultan normal" w:hint="cs"/>
          <w:sz w:val="36"/>
          <w:szCs w:val="36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</w:p>
    <w:p w:rsidR="00062790" w:rsidRPr="001C7850" w:rsidRDefault="00062790" w:rsidP="007B5A8F">
      <w:pPr>
        <w:pStyle w:val="20"/>
        <w:ind w:firstLine="454"/>
        <w:jc w:val="center"/>
        <w:rPr>
          <w:rFonts w:cs="Sultan normal"/>
          <w:sz w:val="36"/>
          <w:szCs w:val="36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7850">
        <w:rPr>
          <w:rFonts w:cs="Sultan normal" w:hint="cs"/>
          <w:sz w:val="36"/>
          <w:szCs w:val="36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</w:t>
      </w:r>
    </w:p>
    <w:p w:rsidR="00062790" w:rsidRPr="0042674F" w:rsidRDefault="00062790" w:rsidP="007B5A8F">
      <w:pPr>
        <w:ind w:firstLine="454"/>
        <w:jc w:val="center"/>
        <w:rPr>
          <w:rFonts w:ascii="AAA GoldenLotus" w:hAnsi="AAA GoldenLotus" w:cs="AF_Diwani"/>
          <w:b/>
          <w:bCs/>
          <w:color w:val="FF0000"/>
          <w:sz w:val="50"/>
          <w:szCs w:val="50"/>
          <w:rtl/>
          <w:lang w:bidi="ar-EG"/>
        </w:rPr>
      </w:pPr>
      <w:r>
        <w:rPr>
          <w:rFonts w:ascii="Sakkal Majalla" w:hAnsi="Sakkal Majalla" w:cs="Sakkal Majalla" w:hint="cs"/>
          <w:b/>
          <w:bCs/>
          <w:color w:val="FF0000"/>
          <w:sz w:val="50"/>
          <w:szCs w:val="50"/>
          <w:rtl/>
          <w:lang w:bidi="ar-EG"/>
        </w:rPr>
        <w:t>.................</w:t>
      </w:r>
    </w:p>
    <w:p w:rsidR="00062790" w:rsidRDefault="005A3BEF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  <w:sectPr w:rsidR="00062790" w:rsidSect="00A14A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418" w:bottom="1418" w:left="1418" w:header="720" w:footer="720" w:gutter="0"/>
          <w:pgNumType w:start="1"/>
          <w:cols w:space="708"/>
          <w:titlePg/>
          <w:bidi/>
          <w:rtlGutter/>
          <w:docGrid w:linePitch="360"/>
        </w:sectPr>
      </w:pPr>
      <w:r>
        <w:rPr>
          <w:rFonts w:ascii="AAA GoldenLotus" w:hAnsi="AAA GoldenLotus" w:cs="AAA GoldenLotu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154940</wp:posOffset>
            </wp:positionV>
            <wp:extent cx="1877695" cy="197485"/>
            <wp:effectExtent l="19050" t="0" r="8255" b="0"/>
            <wp:wrapTopAndBottom/>
            <wp:docPr id="11" name="صورة 120" descr="نصف سطر مزخ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0" descr="نصف سطر مزخر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A61" w:rsidRPr="00A14A61" w:rsidRDefault="00A14A61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FC402E" w:rsidRDefault="001C7850" w:rsidP="007B5A8F">
      <w:pPr>
        <w:ind w:firstLine="454"/>
        <w:jc w:val="center"/>
        <w:rPr>
          <w:rFonts w:ascii="AAA GoldenLotus" w:hAnsi="AAA GoldenLotus" w:cs="AAA GoldenLotus"/>
          <w:color w:val="000000" w:themeColor="text1"/>
          <w:sz w:val="46"/>
          <w:szCs w:val="46"/>
          <w:rtl/>
        </w:rPr>
      </w:pPr>
      <w:r w:rsidRPr="00D4366C">
        <w:rPr>
          <w:rFonts w:ascii="AAA GoldenLotus" w:hAnsi="AAA GoldenLotus" w:cs="AAA GoldenLotus"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-598170</wp:posOffset>
                </wp:positionV>
                <wp:extent cx="6504940" cy="942975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9429750"/>
                          <a:chOff x="729" y="743"/>
                          <a:chExt cx="8181" cy="1238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29" y="743"/>
                            <a:ext cx="8181" cy="12389"/>
                            <a:chOff x="729" y="743"/>
                            <a:chExt cx="8181" cy="12389"/>
                          </a:xfrm>
                        </wpg:grpSpPr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743"/>
                              <a:ext cx="8181" cy="1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صورة 5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1134"/>
                              <a:ext cx="7370" cy="113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5" y="5523"/>
                              <a:ext cx="3402" cy="2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12" y="11080"/>
                            <a:ext cx="541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A45" w:rsidRPr="003B1027" w:rsidRDefault="008F2A45" w:rsidP="00A14A61">
                              <w:pPr>
                                <w:jc w:val="center"/>
                                <w:rPr>
                                  <w:rFonts w:cs="Fanan"/>
                                  <w:color w:val="C00000"/>
                                  <w:sz w:val="38"/>
                                  <w:szCs w:val="3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left:0;text-align:left;margin-left:-25.9pt;margin-top:-47.1pt;width:512.2pt;height:742.5pt;z-index:251656704" coordorigin="729,743" coordsize="8181,123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">
                <v:group id="Group 30" o:spid="_x0000_s1028" style="position:absolute;left:729;top:743;width:8181;height:12389" coordorigin="729,743" coordsize="8181,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1" o:spid="_x0000_s1029" style="position:absolute;left:729;top:743;width:8181;height:1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5" o:spid="_x0000_s1030" type="#_x0000_t75" style="position:absolute;left:1134;top:1134;width:7370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">
                    <v:imagedata r:id="rId15" o:title="" grayscale="t" bilevel="t"/>
                    <o:lock v:ext="edit" aspectratio="f"/>
                  </v:shape>
                  <v:shape id="Picture 33" o:spid="_x0000_s1031" type="#_x0000_t75" style="position:absolute;left:3125;top:5523;width:3402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">
                    <v:imagedata r:id="rId16" o:title="" grayscale="t" bilevel="t"/>
                  </v:shape>
                </v:group>
                <v:rect id="Rectangle 34" o:spid="_x0000_s1032" style="position:absolute;left:2112;top:11080;width:541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8F2A45" w:rsidRPr="003B1027" w:rsidRDefault="008F2A45" w:rsidP="00A14A61">
                        <w:pPr>
                          <w:jc w:val="center"/>
                          <w:rPr>
                            <w:rFonts w:cs="Fanan"/>
                            <w:color w:val="C00000"/>
                            <w:sz w:val="38"/>
                            <w:szCs w:val="38"/>
                            <w:lang w:bidi="ar-E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14A61" w:rsidRPr="00D4366C">
        <w:rPr>
          <w:rFonts w:ascii="AAA GoldenLotus" w:hAnsi="AAA GoldenLotus" w:cs="AAA GoldenLotus"/>
          <w:color w:val="000000" w:themeColor="text1"/>
          <w:sz w:val="32"/>
          <w:szCs w:val="32"/>
          <w:rtl/>
          <w:lang w:bidi="ar-EG"/>
        </w:rPr>
        <w:br w:type="page"/>
      </w:r>
      <w:r w:rsidR="00A14A61" w:rsidRPr="0002190B">
        <w:rPr>
          <w:rFonts w:ascii="AAA GoldenLotus" w:hAnsi="AAA GoldenLotus" w:cs="AAA GoldenLotus"/>
          <w:color w:val="FF0000"/>
          <w:sz w:val="46"/>
          <w:szCs w:val="46"/>
          <w:rtl/>
          <w:lang w:bidi="ar-EG"/>
        </w:rPr>
        <w:lastRenderedPageBreak/>
        <w:t>﷽</w:t>
      </w:r>
      <w:bookmarkStart w:id="0" w:name="_GoBack"/>
      <w:bookmarkEnd w:id="0"/>
    </w:p>
    <w:p w:rsidR="007B06A7" w:rsidRPr="008B5E31" w:rsidRDefault="00BA0921" w:rsidP="007B06A7">
      <w:pPr>
        <w:ind w:firstLine="454"/>
        <w:jc w:val="both"/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</w:pPr>
      <w:r>
        <w:rPr>
          <w:rFonts w:ascii="Adwaa Elsalaf" w:hAnsi="Adwaa Elsalaf" w:cs="Adwaa Elsalaf"/>
          <w:b/>
          <w:bCs/>
          <w:sz w:val="32"/>
          <w:szCs w:val="32"/>
          <w:lang w:bidi="ar-EG"/>
        </w:rPr>
        <w:sym w:font="Wingdings" w:char="F0C3"/>
      </w:r>
      <w:r>
        <w:rPr>
          <w:rFonts w:ascii="Adwaa Elsalaf" w:hAnsi="Adwaa Elsalaf" w:cs="Adwaa Elsalaf" w:hint="cs"/>
          <w:b/>
          <w:bCs/>
          <w:sz w:val="32"/>
          <w:szCs w:val="32"/>
          <w:rtl/>
          <w:lang w:bidi="ar-EG"/>
        </w:rPr>
        <w:t xml:space="preserve"> </w:t>
      </w:r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 xml:space="preserve">عِبَاد اللَّه </w:t>
      </w:r>
      <w:bookmarkStart w:id="1" w:name="استئناف"/>
      <w:bookmarkEnd w:id="1"/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 xml:space="preserve">انحبس الماء، وهَلك الزرع، وجَفَّ الضـرع، وأَجدبت الأرض وعمَّ الجدب وانتشـر القحط، هَزلت البهائم، ثُمَّ هلكت الدواب، ملَّت الإبل من مباركها، وسئِمت الغنم من مرابضها، وضاقت الأرض </w:t>
      </w:r>
      <w:proofErr w:type="spellStart"/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>عَلَىٰ</w:t>
      </w:r>
      <w:proofErr w:type="spellEnd"/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 xml:space="preserve"> أهلها، واشتاق الناس </w:t>
      </w:r>
      <w:proofErr w:type="spellStart"/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>إِلَىٰ</w:t>
      </w:r>
      <w:proofErr w:type="spellEnd"/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 xml:space="preserve"> المطر، وأصبحوا ينظرون </w:t>
      </w:r>
      <w:proofErr w:type="spellStart"/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>إِلَىٰ</w:t>
      </w:r>
      <w:proofErr w:type="spellEnd"/>
      <w:r w:rsidR="007B06A7" w:rsidRPr="008B5E31">
        <w:rPr>
          <w:rFonts w:ascii="Adwaa Elsalaf" w:hAnsi="Adwaa Elsalaf" w:cs="Adwaa Elsalaf"/>
          <w:b/>
          <w:bCs/>
          <w:sz w:val="32"/>
          <w:szCs w:val="32"/>
          <w:rtl/>
          <w:lang w:bidi="ar-EG"/>
        </w:rPr>
        <w:t xml:space="preserve"> السماء.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ذا هي صافيةٌ لا قزع فيها، وينظرون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الارض،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ذا هي هامدةٌ لا حياة فيها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فيزيد الهم ويشتد الكرب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وبين الناس كذلك في </w:t>
      </w:r>
      <w:proofErr w:type="spellStart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هٰذَا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مر الشديد، والحال العصيب،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إذ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 بالشمس تنحجب،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ذا بالسحاب ينسحب،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ذا بالريح تستدير،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ذا بال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رض تستثير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ذا بالم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زن قد غط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َّ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ى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فق بلحظة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ذا بالبرق 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بش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ـَّ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 بوم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ض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ه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: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 xml:space="preserve">وَهُوَ الَّذِي يُنَزِّلُ الْغَيْثَ مِنْ بَعْدِ مَا قَنَطُوا وَيَنْشُرُ رَحْمَتَهُ وَهُوَ الْوَلِيُّ الْحَمِيدُ 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>28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6D01C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[الشورى: 28]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SKR HEAD1"/>
          <w:color w:val="FF0000"/>
          <w:sz w:val="32"/>
          <w:szCs w:val="32"/>
          <w:u w:val="single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31"/>
      </w:r>
      <w:r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جاء المطر، جاء المطر لي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ذ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كرنا ال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لهية والسنن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الربانية وال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يات ال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يمانية، جاء المطر ليقول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B06A7">
        <w:rPr>
          <w:rFonts w:ascii="AAA GoldenLotus" w:hAnsi="AAA GoldenLotus" w:cs="AAA GoldenLotus"/>
          <w:color w:val="FF0000"/>
          <w:sz w:val="32"/>
          <w:szCs w:val="3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ن بعد العس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ـ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يسر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ن بعد الشدة فرج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ن بعد الضيق مخرج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مهما طال البلاء، ومهما زاد العناء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رَحِمَة اللَّهُ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سوف تنزل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عباده كما نزل المطر، من غير مقدماتٍ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و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رهاصاتٍ بل بقدرته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سُبْحَانَهُ </w:t>
      </w:r>
      <w:proofErr w:type="spellStart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وَتَعَالَىٰ</w:t>
      </w:r>
      <w:proofErr w:type="spellEnd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،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سينزل الشفاء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المريض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بِإِذْنِ اللهِ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، وسيزول الدين برحمة الله، وسينزل الفكاك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سير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بِإِذْنِ اللهِ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، وسينزل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النَّصّـ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ر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المظلوم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بِإِذْنِ اللهِ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، سينزل الفرج كما نزل المطر، وسيزول الهم كما زال القحط، ولكنكم قومٌ تستعجلون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،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وَهُوَ الَّذِي يُرْسِلُ الرِّيَاحَ بُشْرًا بَيْنَ يَدَيْ رَحْمَتِهِ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57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6D01C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[الأعراف: 57]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فاستبشروا برحمته يا عباد الله، ولا تقنطوا من فضله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SKR HEAD1"/>
          <w:color w:val="FF0000"/>
          <w:sz w:val="32"/>
          <w:szCs w:val="32"/>
          <w:u w:val="single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31"/>
      </w:r>
      <w:r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جاء المطر لي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ذكرنا 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الرزق بيد الله، و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العطاء من الله ي</w:t>
      </w:r>
      <w:r w:rsidRPr="007B06A7">
        <w:rPr>
          <w:rFonts w:ascii="AAA GoldenLotus" w:hAnsi="AAA GoldenLotus" w:cs="SKR HEAD1" w:hint="cs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7B06A7">
        <w:rPr>
          <w:rFonts w:ascii="AAA GoldenLotus" w:hAnsi="AAA GoldenLotus" w:cs="SKR HEAD1"/>
          <w:color w:val="FF0000"/>
          <w:sz w:val="32"/>
          <w:szCs w:val="32"/>
          <w:u w:val="single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عطي من يشاء بفضله،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ويمنع من يشاء بعدله،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ا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رتوت بلادٌ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فأغصبت</w:t>
      </w:r>
      <w:proofErr w:type="spellEnd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قحطت بلادٌ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ج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د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بت، فمن صرف المطر بين العباد هو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الَّذِي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صرف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رزاق بين العباد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؛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وَلَقَدْ صَرَّفْنَاهُ بَيْنَهُمْ لِيَذَّكَّرُوا فَأَبَى أَكْثَرُ النَّاسِ إِلَّا كُفُورًا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50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6D01C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[الفرقان: 50]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>فلا تحملوا هم</w:t>
      </w: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َّ</w:t>
      </w: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 xml:space="preserve"> الرزق</w:t>
      </w: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،</w:t>
      </w: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 xml:space="preserve"> ولا عناء المعيشة</w:t>
      </w: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؛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إِنَّ اللَّهَ هُوَ الرَّزَّاقُ ذُو الْقُوَّةِ الْمَتِينُ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58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6D01C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[الذاريات: 58]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، ولا تقتلوا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نفسكم كمد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وحسد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ا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ما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أن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عم الله به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بعض عباده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 xml:space="preserve">اللَّهُ يَبْسُطُ الرِّزْقَ لِمَنْ يَشَاءُ 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lastRenderedPageBreak/>
        <w:t>مِنْ عِبَادِهِ وَيَقْدِرُ لَهُ إِنَّ اللَّهَ بِكُلِّ شَيْءٍ عَلِيمٌ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62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6D01C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[العنكبوت: 62]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، فسبحانه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وزع المطر بحكمته وعدله، ووزع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رزاق بين عباده بحكم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ه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وفضله، لا 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عطي لما منع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ولا مانع لما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عطى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>جاء المطر لي</w:t>
      </w: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ُ</w:t>
      </w: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 xml:space="preserve">ذكرنا </w:t>
      </w: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أ</w:t>
      </w: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>نه جندٌ من الله،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ن شاء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جعله الله سقيا رحمةٍ وخير،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 شاء جعله سقيا عذابٍ وغضبٍ وهدم، فبالمطر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هلك الله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قوام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ا، وبالمطر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حيا الله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قوام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ا،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رأيتم قوم نوحٍ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عَلَيْهِ السَّلَامُ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كيف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هلكهم الله بم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طر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من عنده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؟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 xml:space="preserve">فَفَتَحْنَا أَبْوَابَ السَّمَاءِ بِمَاءٍ مُنْهَمِرٍ 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>11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 xml:space="preserve"> وَفَجَّرْنَا الْأَرْضَ عُيُونًا فَالْتَقَى الْمَاءُ عَلَى أَمْرٍ قَدْ قُدِرَ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12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CF4CBE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[القمر: 11، 12]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أ</w:t>
      </w: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 xml:space="preserve">رأيتم قوم يوسف </w:t>
      </w: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عَلَيْهِ السَّلَامُ</w:t>
      </w: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 xml:space="preserve"> كيف </w:t>
      </w:r>
      <w:r w:rsidRPr="008B5E31"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أ</w:t>
      </w:r>
      <w:r w:rsidRPr="008B5E31">
        <w:rPr>
          <w:rFonts w:ascii="AAA GoldenLotus" w:hAnsi="AAA GoldenLotus" w:cs="SKR HEAD1"/>
          <w:sz w:val="32"/>
          <w:szCs w:val="32"/>
          <w:u w:val="single"/>
          <w:rtl/>
          <w:lang w:bidi="ar-EG"/>
        </w:rPr>
        <w:t>نجاهم الله بمطرٍ من عنده</w:t>
      </w:r>
      <w:r>
        <w:rPr>
          <w:rFonts w:ascii="AAA GoldenLotus" w:hAnsi="AAA GoldenLotus" w:cs="SKR HEAD1" w:hint="cs"/>
          <w:sz w:val="32"/>
          <w:szCs w:val="32"/>
          <w:u w:val="single"/>
          <w:rtl/>
          <w:lang w:bidi="ar-EG"/>
        </w:rPr>
        <w:t>: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ثُمَّ يَأْتِي مِنْ بَعْدِ ذَلِكَ عَامٌ فِيهِ يُغَاثُ النَّاسُ وَفِيهِ يَعْصِرُونَ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49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CF4CBE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[يوسف: 49]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، جاء المطر لي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قوي عزائم الصادقين المؤمنين، ويشد من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زرهم، وي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قوي من عزائمهم، فقد خرج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ولئك النفر قبل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يامٍ قليلة 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ؤدون صلاة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الاستسقاء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أخذ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هم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يمان بربهم، وتقودهم الثقة بخالقهم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خرجوا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ا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ستجابةً 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مر الله، وطمع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في موعود الله،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قامةً لشعيرةٍ من شعائر الله،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حياءً لسنةٍ من سنن رسول الله </w:t>
      </w:r>
      <w:proofErr w:type="spellStart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صَلَّىٰ</w:t>
      </w:r>
      <w:proofErr w:type="spellEnd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اللهُ عَلَيْهِ وَسَلَّمَ،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يمانٍ راسخ ويقينٍ ثابت 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نه لا 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نزل الغيث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إِلَّا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الله، ولا يكشف الكرب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إِلَّا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الله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م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يستمعوا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قوال المرجفين المشككين، ولم يلتفتوا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الكس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الى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النائمين، ولم ينظروا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حوال البائسين اليائس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توجهوا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قبلتهم ورفعوا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يديهم وقلبوا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رضيتهم، وناجوا ربهم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وربهم يقول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: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وَقَالَ رَبُّكُمُ ادْعُونِي أَسْتَجِبْ لَكُمْ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60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CF4CBE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[غافر: 60]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 w:rsidRPr="00CF4CBE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فَانْقَلَبُوا بِنِعْمَةٍ مِنَ اللَّهِ وَفَضْلٍ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174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CF4CBE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[آل عمران: 174]</w:t>
      </w:r>
      <w:r w:rsidRPr="00CF4CBE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قد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جيبت الدعوات، وانكشفت الكربات،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أقاموا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فرض الكفاية عن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الأُمَّة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،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زال الله بهم الكربة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وكشف الله بهم الغمة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جاء المطر ليمتحن الشكر في قلوب الناس بعد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ذاقهم الله من فضله ورحمته، فليس شكر الله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تَعَالَىٰ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نعمة المطر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بالتصاوير اللاهية،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و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غاني الماجنة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وليس الشكر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نعمة المطر في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همال الصلوات في الرحلات والمخيمات، وليس الشكر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نعمة المطر في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التفحيط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بالسيارات وال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إس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راف في المأكولات مشروبات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فاتقوا الله يا عباد الله وكونوا من الشاكرين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: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 xml:space="preserve">وَإِذْ تَأَذَّنَ رَبُّكُمْ لَئِنْ 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lastRenderedPageBreak/>
        <w:t>شَكَرْتُمْ لَأَزِيدَنَّكُمْ وَلَئِنْ كَفَرْتُمْ إِنَّ عَذَابِي لَشَدِيدٌ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7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DA1DA3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[إبراهيم: 7]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 w:rsidRPr="00DA1DA3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واعلموا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أَيُّهَا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المؤمنون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 نزول المطر ليس دليلاً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رضا الله عن خلقه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فقد 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سقى الناس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ب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دعوة رجلٍ صالح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و بدعوة صبيٍ لم يقترف ذنب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ً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ا،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و بضعف دابةٍ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و بهيمة، فالزموا التضرع والتوبة والاستغفار،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فَقُلْتُ اسْتَغْفِرُوا رَبَّكُمْ إِنَّهُ كَانَ غَفَّارًا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10 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 xml:space="preserve">يُرْسِلِ السَّمَاءَ عَلَيْكُمْ مِدْرَارًا 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>11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 xml:space="preserve"> وَيُمْدِدْكُمْ بِأَمْوَالٍ وَبَنِينَ وَيَجْعَلْ لَكُمْ جَنَّاتٍ وَيَجْعَلْ لَكُمْ أَنْهَارًا 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>12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DA1DA3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 xml:space="preserve">[نوح: </w:t>
      </w:r>
      <w:r w:rsidRPr="00BE00C8">
        <w:rPr>
          <w:rFonts w:ascii="AAA GoldenLotus" w:hAnsi="AAA GoldenLotus" w:cs="AAA GoldenLotus" w:hint="cs"/>
          <w:sz w:val="28"/>
          <w:szCs w:val="28"/>
          <w:rtl/>
          <w:lang w:bidi="ar-EG"/>
        </w:rPr>
        <w:t>10-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 xml:space="preserve"> 12]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t>جاء المطر لي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ذكرنا 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مرٍ عظيم وخطبٍ جليل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لا وهو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آ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يةٌ من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آ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يات الله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عَزَّ وَجَلَّ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الباهرة،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حياء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رض بعد موتها لهي من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عظم الله العظيمة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الَّتِي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تدل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قدرته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بعث الناس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حيائهم بعد موتهم، ومحاسبتهم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عمالهم، تأملوا </w:t>
      </w:r>
      <w:proofErr w:type="spellStart"/>
      <w:r>
        <w:rPr>
          <w:rFonts w:ascii="AAA GoldenLotus" w:hAnsi="AAA GoldenLotus" w:cs="AAA GoldenLotus"/>
          <w:sz w:val="32"/>
          <w:szCs w:val="32"/>
          <w:rtl/>
          <w:lang w:bidi="ar-EG"/>
        </w:rPr>
        <w:t>هٰذَا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المشهد العظيم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؛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رض هامدة، هامدةٌ قاحلة، لا لون ولا طعم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ولا 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رائحة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وما هي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إِلَّا 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يامٌ قليلة،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ذا هي تتلون 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لوان الزروع والنباتات المختلفة، وتفوح ب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نواع الروائح الزكية، وت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ُ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طعم من ثمارها وخيراتها،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وَمِنْ آيَاتِهِ أَنَّكَ تَرَى الْأَرْضَ خَاشِعَةً فَإِذَا أَنْزَلْنَا عَلَيْهَا الْمَاءَ اهْتَزَّتْ وَرَبَتْ إِنَّ الَّذِي أَحْيَاهَا لَمُحْيِ الْمَوْتَى إِنَّهُ عَلَى كُلِّ شَيْءٍ قَدِير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>ٌ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DA1DA3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[فصلت: 39]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t>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ئ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 كانت </w:t>
      </w:r>
      <w:proofErr w:type="spellStart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هٰذِه</w:t>
      </w:r>
      <w:proofErr w:type="spellEnd"/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ال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آ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ية من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عظم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آ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يات الله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ف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ن هناك ما هو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عظم منها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؛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وهو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إ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حياء النفوس 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بآ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يات القرآن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ومواعظ الفرقان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،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فكم من نفوسٍ قاحلة و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أ</w:t>
      </w:r>
      <w:r>
        <w:rPr>
          <w:rFonts w:ascii="AAA GoldenLotus" w:hAnsi="AAA GoldenLotus" w:cs="AAA GoldenLotus"/>
          <w:sz w:val="32"/>
          <w:szCs w:val="32"/>
          <w:rtl/>
          <w:lang w:bidi="ar-EG"/>
        </w:rPr>
        <w:t>رواح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هامدة، وأجسام خاوية تنتظر سحب القرآن وهتان الإيمان؟ فاسقوا أنفسكم عباد الله بالعلم النافع، وَالتَّفَقُّه بكتاب الله، وسنة نبيكم </w:t>
      </w:r>
      <w:proofErr w:type="spellStart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صَلَّىٰ</w:t>
      </w:r>
      <w:proofErr w:type="spellEnd"/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 اللهُ عَلَيْهِ وَسَلَّمَ، ولا تُهلكوا أنفسكم ببراثن الجهل والحيرة والضلال.</w:t>
      </w:r>
    </w:p>
    <w:p w:rsidR="007B06A7" w:rsidRPr="00534D53" w:rsidRDefault="007B06A7" w:rsidP="007B06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 xml:space="preserve">أَعُوذُ بِاللَّهِ مِنَ الشَّيْطَانِ الرَّجِيمِ، 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﴿</w:t>
      </w:r>
      <w:r w:rsidRPr="00BE00C8">
        <w:rPr>
          <w:rFonts w:ascii="AAA GoldenLotus" w:hAnsi="AAA GoldenLotus" w:cs="KFGQPC Uthmanic Script HAFS"/>
          <w:color w:val="0000FF"/>
          <w:sz w:val="32"/>
          <w:szCs w:val="32"/>
          <w:rtl/>
          <w:lang w:bidi="ar-EG"/>
        </w:rPr>
        <w:t>اعْلَمُوا أَنَّ اللَّهَ يُحْيِ الْأَرْضَ بَعْدَ مَوْتِهَا قَدْ بَيَّنَّا لَكُمُ الْآيَاتِ لَعَلَّكُمْ تَعْقِلُونَ</w:t>
      </w:r>
      <w:r w:rsidRPr="00BE00C8">
        <w:rPr>
          <w:rFonts w:ascii="AAA GoldenLotus" w:hAnsi="AAA GoldenLotus" w:cs="KFGQPC Uthmanic Script HAFS" w:hint="cs"/>
          <w:color w:val="0000FF"/>
          <w:sz w:val="32"/>
          <w:szCs w:val="32"/>
          <w:rtl/>
          <w:lang w:bidi="ar-EG"/>
        </w:rPr>
        <w:t xml:space="preserve"> 17</w:t>
      </w:r>
      <w:r w:rsidRPr="00142495">
        <w:rPr>
          <w:rFonts w:ascii="AAA GoldenLotus" w:eastAsia="Calibri" w:hAnsi="AAA GoldenLotus" w:cs="AAA GoldenLotus"/>
          <w:sz w:val="28"/>
          <w:szCs w:val="28"/>
          <w:rtl/>
        </w:rPr>
        <w:t>﴾</w:t>
      </w:r>
      <w:r w:rsidRPr="00DA1DA3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E00C8">
        <w:rPr>
          <w:rFonts w:ascii="AAA GoldenLotus" w:hAnsi="AAA GoldenLotus" w:cs="AAA GoldenLotus"/>
          <w:sz w:val="28"/>
          <w:szCs w:val="28"/>
          <w:rtl/>
          <w:lang w:bidi="ar-EG"/>
        </w:rPr>
        <w:t>[الحديد: 17]</w:t>
      </w: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.</w:t>
      </w:r>
    </w:p>
    <w:p w:rsidR="007B06A7" w:rsidRPr="00D4366C" w:rsidRDefault="007B06A7" w:rsidP="007B06A7">
      <w:pPr>
        <w:ind w:firstLine="454"/>
        <w:jc w:val="center"/>
        <w:rPr>
          <w:rFonts w:ascii="AAA GoldenLotus" w:hAnsi="AAA GoldenLotus" w:cs="AAA GoldenLotus"/>
          <w:color w:val="000000" w:themeColor="text1"/>
          <w:sz w:val="46"/>
          <w:szCs w:val="46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57847ED" wp14:editId="626C1E72">
            <wp:simplePos x="0" y="0"/>
            <wp:positionH relativeFrom="margin">
              <wp:posOffset>1835785</wp:posOffset>
            </wp:positionH>
            <wp:positionV relativeFrom="paragraph">
              <wp:posOffset>385445</wp:posOffset>
            </wp:positionV>
            <wp:extent cx="1800860" cy="66421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6A7" w:rsidRPr="00D4366C" w:rsidSect="00062790">
      <w:headerReference w:type="first" r:id="rId18"/>
      <w:pgSz w:w="11907" w:h="16840" w:code="9"/>
      <w:pgMar w:top="1418" w:right="1418" w:bottom="1418" w:left="1418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95" w:rsidRDefault="00117495">
      <w:r>
        <w:separator/>
      </w:r>
    </w:p>
  </w:endnote>
  <w:endnote w:type="continuationSeparator" w:id="0">
    <w:p w:rsidR="00117495" w:rsidRDefault="001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T">
    <w:altName w:val="Century"/>
    <w:charset w:val="00"/>
    <w:family w:val="roman"/>
    <w:pitch w:val="variable"/>
    <w:sig w:usb0="00000007" w:usb1="00000000" w:usb2="00000000" w:usb3="00000000" w:csb0="00000013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Sultan  ko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200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Font">
    <w:altName w:val="Times New Roman"/>
    <w:panose1 w:val="00000000000000000000"/>
    <w:charset w:val="00"/>
    <w:family w:val="roman"/>
    <w:notTrueType/>
    <w:pitch w:val="default"/>
  </w:font>
  <w:font w:name="Al-QuranAlKareemPlus">
    <w:charset w:val="00"/>
    <w:family w:val="auto"/>
    <w:pitch w:val="variable"/>
    <w:sig w:usb0="00002007" w:usb1="80000000" w:usb2="00000008" w:usb3="00000000" w:csb0="00000043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waa El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45" w:rsidRDefault="008F2A45" w:rsidP="008502CC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28</w:t>
    </w:r>
    <w:r>
      <w:rPr>
        <w:rStyle w:val="a4"/>
        <w:rtl/>
      </w:rPr>
      <w:fldChar w:fldCharType="end"/>
    </w:r>
  </w:p>
  <w:p w:rsidR="008F2A45" w:rsidRDefault="008F2A45">
    <w:pPr>
      <w:pStyle w:val="a3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-177165</wp:posOffset>
          </wp:positionV>
          <wp:extent cx="5849620" cy="373380"/>
          <wp:effectExtent l="19050" t="0" r="0" b="0"/>
          <wp:wrapTopAndBottom/>
          <wp:docPr id="16" name="صورة 16" descr="photo_٢٠١٩-٠٩-٠٢_١٧-٤١-٥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hoto_٢٠١٩-٠٩-٠٢_١٧-٤١-٥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45" w:rsidRDefault="008F2A45">
    <w:pPr>
      <w:pStyle w:val="a3"/>
    </w:pPr>
    <w:r w:rsidRPr="00881A23">
      <w:rPr>
        <w:noProof/>
        <w:color w:val="000000" w:themeColor="text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-177165</wp:posOffset>
          </wp:positionV>
          <wp:extent cx="5849620" cy="373380"/>
          <wp:effectExtent l="19050" t="0" r="0" b="0"/>
          <wp:wrapTopAndBottom/>
          <wp:docPr id="17" name="صورة 17" descr="photo_٢٠١٩-٠٩-٠٢_١٧-٤١-٥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hoto_٢٠١٩-٠٩-٠٢_١٧-٤١-٥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95" w:rsidRDefault="00117495">
      <w:r>
        <w:separator/>
      </w:r>
    </w:p>
  </w:footnote>
  <w:footnote w:type="continuationSeparator" w:id="0">
    <w:p w:rsidR="00117495" w:rsidRDefault="0011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45" w:rsidRPr="00E60A8E" w:rsidRDefault="008F2A45" w:rsidP="00A14A61">
    <w:pPr>
      <w:pStyle w:val="20"/>
      <w:jc w:val="center"/>
      <w:rPr>
        <w:rtl/>
        <w:lang w:bidi="ar-L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68580</wp:posOffset>
              </wp:positionH>
              <wp:positionV relativeFrom="paragraph">
                <wp:posOffset>-24765</wp:posOffset>
              </wp:positionV>
              <wp:extent cx="2305685" cy="443230"/>
              <wp:effectExtent l="0" t="3810" r="1905" b="635"/>
              <wp:wrapNone/>
              <wp:docPr id="2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A45" w:rsidRPr="002F7669" w:rsidRDefault="008F2A45" w:rsidP="00E51A84">
                          <w:pPr>
                            <w:jc w:val="center"/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dobe نسخ Medium" w:hAnsi="Adobe نسخ Medium" w:cs="Adobe نسخ Medium" w:hint="cs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>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5.4pt;margin-top:-1.95pt;width:181.55pt;height:3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" filled="f" stroked="f">
              <v:textbox>
                <w:txbxContent>
                  <w:p w:rsidR="008F2A45" w:rsidRPr="002F7669" w:rsidRDefault="008F2A45" w:rsidP="00E51A84">
                    <w:pPr>
                      <w:jc w:val="center"/>
                      <w:rPr>
                        <w:rFonts w:ascii="Adobe نسخ Medium" w:hAnsi="Adobe نسخ Medium" w:cs="Adobe نسخ Medium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="Adobe نسخ Medium" w:hAnsi="Adobe نسخ Medium" w:cs="Adobe نسخ Medium" w:hint="cs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  <w:t>......................................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3810</wp:posOffset>
          </wp:positionV>
          <wp:extent cx="2402205" cy="322580"/>
          <wp:effectExtent l="19050" t="0" r="0" b="0"/>
          <wp:wrapSquare wrapText="bothSides"/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58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5150485</wp:posOffset>
              </wp:positionH>
              <wp:positionV relativeFrom="paragraph">
                <wp:posOffset>-24765</wp:posOffset>
              </wp:positionV>
              <wp:extent cx="627380" cy="339090"/>
              <wp:effectExtent l="12065" t="13335" r="8255" b="9525"/>
              <wp:wrapNone/>
              <wp:docPr id="2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3390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A45" w:rsidRPr="009E41CA" w:rsidRDefault="008F2A45" w:rsidP="00A14A61">
                          <w:pPr>
                            <w:jc w:val="center"/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  <w:rtl/>
                              <w:lang w:bidi="ar-EG"/>
                            </w:rPr>
                          </w:pP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begin"/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instrText xml:space="preserve"> PAGE    \* MERGEFORMAT </w:instrTex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separate"/>
                          </w:r>
                          <w:r>
                            <w:rPr>
                              <w:rFonts w:ascii="AAA GoldenLotus" w:hAnsi="AAA GoldenLotus" w:cs="(AH) Manal Bold"/>
                              <w:noProof/>
                              <w:sz w:val="34"/>
                              <w:szCs w:val="34"/>
                              <w:rtl/>
                            </w:rPr>
                            <w:t>28</w: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4" o:spid="_x0000_s1034" type="#_x0000_t176" style="position:absolute;left:0;text-align:left;margin-left:405.55pt;margin-top:-1.95pt;width:49.4pt;height:2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">
              <v:textbox>
                <w:txbxContent>
                  <w:p w:rsidR="008F2A45" w:rsidRPr="009E41CA" w:rsidRDefault="008F2A45" w:rsidP="00A14A61">
                    <w:pPr>
                      <w:jc w:val="center"/>
                      <w:rPr>
                        <w:rFonts w:ascii="AAA GoldenLotus" w:hAnsi="AAA GoldenLotus" w:cs="(AH) Manal Bold"/>
                        <w:sz w:val="34"/>
                        <w:szCs w:val="34"/>
                        <w:rtl/>
                        <w:lang w:bidi="ar-EG"/>
                      </w:rPr>
                    </w:pP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begin"/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instrText xml:space="preserve"> PAGE    \* MERGEFORMAT </w:instrTex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separate"/>
                    </w:r>
                    <w:r>
                      <w:rPr>
                        <w:rFonts w:ascii="AAA GoldenLotus" w:hAnsi="AAA GoldenLotus" w:cs="(AH) Manal Bold"/>
                        <w:noProof/>
                        <w:sz w:val="34"/>
                        <w:szCs w:val="34"/>
                        <w:rtl/>
                      </w:rPr>
                      <w:t>28</w: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3810</wp:posOffset>
          </wp:positionV>
          <wp:extent cx="5772785" cy="278130"/>
          <wp:effectExtent l="19050" t="0" r="0" b="0"/>
          <wp:wrapThrough wrapText="bothSides">
            <wp:wrapPolygon edited="0">
              <wp:start x="-71" y="0"/>
              <wp:lineTo x="-71" y="20712"/>
              <wp:lineTo x="21598" y="20712"/>
              <wp:lineTo x="21598" y="0"/>
              <wp:lineTo x="-71" y="0"/>
            </wp:wrapPolygon>
          </wp:wrapThrough>
          <wp:docPr id="12" name="صورة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810" r="13074"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45" w:rsidRPr="00E60A8E" w:rsidRDefault="008F2A45" w:rsidP="00A14A61">
    <w:pPr>
      <w:pStyle w:val="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3411855</wp:posOffset>
              </wp:positionH>
              <wp:positionV relativeFrom="paragraph">
                <wp:posOffset>-12700</wp:posOffset>
              </wp:positionV>
              <wp:extent cx="2305685" cy="478790"/>
              <wp:effectExtent l="0" t="0" r="1905" b="635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A45" w:rsidRPr="002F7669" w:rsidRDefault="008F2A45" w:rsidP="00A14A61">
                          <w:pPr>
                            <w:jc w:val="center"/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dobe نسخ Medium" w:hAnsi="Adobe نسخ Medium" w:cs="Adobe نسخ Medium" w:hint="cs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>.......................................</w:t>
                          </w:r>
                        </w:p>
                        <w:p w:rsidR="008F2A45" w:rsidRPr="00780DFD" w:rsidRDefault="008F2A45" w:rsidP="00A14A61">
                          <w:pPr>
                            <w:rPr>
                              <w:sz w:val="38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left:0;text-align:left;margin-left:268.65pt;margin-top:-1pt;width:181.5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" filled="f" stroked="f">
              <v:textbox>
                <w:txbxContent>
                  <w:p w:rsidR="008F2A45" w:rsidRPr="002F7669" w:rsidRDefault="008F2A45" w:rsidP="00A14A61">
                    <w:pPr>
                      <w:jc w:val="center"/>
                      <w:rPr>
                        <w:rFonts w:ascii="Adobe نسخ Medium" w:hAnsi="Adobe نسخ Medium" w:cs="Adobe نسخ Medium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="Adobe نسخ Medium" w:hAnsi="Adobe نسخ Medium" w:cs="Adobe نسخ Medium" w:hint="cs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  <w:t>.......................................</w:t>
                    </w:r>
                  </w:p>
                  <w:p w:rsidR="008F2A45" w:rsidRPr="00780DFD" w:rsidRDefault="008F2A45" w:rsidP="00A14A61">
                    <w:pPr>
                      <w:rPr>
                        <w:sz w:val="38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3371215</wp:posOffset>
          </wp:positionH>
          <wp:positionV relativeFrom="paragraph">
            <wp:posOffset>3810</wp:posOffset>
          </wp:positionV>
          <wp:extent cx="2402205" cy="322580"/>
          <wp:effectExtent l="19050" t="0" r="0" b="0"/>
          <wp:wrapSquare wrapText="bothSides"/>
          <wp:docPr id="3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58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3810</wp:posOffset>
          </wp:positionV>
          <wp:extent cx="5761355" cy="278130"/>
          <wp:effectExtent l="19050" t="0" r="0" b="0"/>
          <wp:wrapThrough wrapText="bothSides">
            <wp:wrapPolygon edited="0">
              <wp:start x="-71" y="0"/>
              <wp:lineTo x="-71" y="20712"/>
              <wp:lineTo x="21569" y="20712"/>
              <wp:lineTo x="21569" y="0"/>
              <wp:lineTo x="-71" y="0"/>
            </wp:wrapPolygon>
          </wp:wrapThrough>
          <wp:docPr id="18" name="صورة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810" r="1372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-12700</wp:posOffset>
              </wp:positionV>
              <wp:extent cx="627380" cy="339090"/>
              <wp:effectExtent l="7620" t="6350" r="12700" b="6985"/>
              <wp:wrapNone/>
              <wp:docPr id="2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3390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A45" w:rsidRPr="009E41CA" w:rsidRDefault="008F2A45" w:rsidP="00A14A61">
                          <w:pPr>
                            <w:jc w:val="center"/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  <w:rtl/>
                              <w:lang w:bidi="ar-EG"/>
                            </w:rPr>
                          </w:pP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begin"/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instrText xml:space="preserve"> PAGE    \* MERGEFORMAT </w:instrTex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separate"/>
                          </w:r>
                          <w:r>
                            <w:rPr>
                              <w:rFonts w:ascii="AAA GoldenLotus" w:hAnsi="AAA GoldenLotus" w:cs="(AH) Manal Bold"/>
                              <w:noProof/>
                              <w:sz w:val="34"/>
                              <w:szCs w:val="34"/>
                              <w:rtl/>
                            </w:rPr>
                            <w:t>27</w: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9" o:spid="_x0000_s1036" type="#_x0000_t176" style="position:absolute;left:0;text-align:left;margin-left:.95pt;margin-top:-1pt;width:49.4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">
              <v:textbox>
                <w:txbxContent>
                  <w:p w:rsidR="008F2A45" w:rsidRPr="009E41CA" w:rsidRDefault="008F2A45" w:rsidP="00A14A61">
                    <w:pPr>
                      <w:jc w:val="center"/>
                      <w:rPr>
                        <w:rFonts w:ascii="AAA GoldenLotus" w:hAnsi="AAA GoldenLotus" w:cs="(AH) Manal Bold"/>
                        <w:sz w:val="34"/>
                        <w:szCs w:val="34"/>
                        <w:rtl/>
                        <w:lang w:bidi="ar-EG"/>
                      </w:rPr>
                    </w:pP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begin"/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instrText xml:space="preserve"> PAGE    \* MERGEFORMAT </w:instrTex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separate"/>
                    </w:r>
                    <w:r>
                      <w:rPr>
                        <w:rFonts w:ascii="AAA GoldenLotus" w:hAnsi="AAA GoldenLotus" w:cs="(AH) Manal Bold"/>
                        <w:noProof/>
                        <w:sz w:val="34"/>
                        <w:szCs w:val="34"/>
                        <w:rtl/>
                      </w:rPr>
                      <w:t>27</w: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45" w:rsidRPr="00387669" w:rsidRDefault="008F2A45" w:rsidP="00A14A61">
    <w:pPr>
      <w:pStyle w:val="20"/>
      <w:tabs>
        <w:tab w:val="left" w:pos="197"/>
      </w:tabs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1" layoutInCell="1" allowOverlap="1">
              <wp:simplePos x="0" y="0"/>
              <wp:positionH relativeFrom="column">
                <wp:posOffset>13970</wp:posOffset>
              </wp:positionH>
              <wp:positionV relativeFrom="page">
                <wp:posOffset>1131570</wp:posOffset>
              </wp:positionV>
              <wp:extent cx="5778500" cy="8554720"/>
              <wp:effectExtent l="9525" t="7620" r="12700" b="10160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00" cy="8554720"/>
                        <a:chOff x="838" y="1234"/>
                        <a:chExt cx="7962" cy="11848"/>
                      </a:xfrm>
                    </wpg:grpSpPr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838" y="1234"/>
                          <a:ext cx="7962" cy="11848"/>
                          <a:chOff x="838" y="1234"/>
                          <a:chExt cx="7962" cy="11848"/>
                        </a:xfrm>
                      </wpg:grpSpPr>
                      <pic:pic xmlns:pic="http://schemas.openxmlformats.org/drawingml/2006/picture">
                        <pic:nvPicPr>
                          <pic:cNvPr id="15" name="صورة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234"/>
                            <a:ext cx="7962" cy="1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4373" y="12628"/>
                            <a:ext cx="900" cy="454"/>
                            <a:chOff x="5508" y="15952"/>
                            <a:chExt cx="900" cy="454"/>
                          </a:xfrm>
                        </wpg:grpSpPr>
                        <wpg:grpSp>
                          <wpg:cNvPr id="20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10" y="15952"/>
                              <a:ext cx="887" cy="454"/>
                              <a:chOff x="5653" y="8266"/>
                              <a:chExt cx="600" cy="307"/>
                            </a:xfrm>
                          </wpg:grpSpPr>
                          <wps:wsp>
                            <wps:cNvPr id="21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53" y="8266"/>
                                <a:ext cx="600" cy="307"/>
                              </a:xfrm>
                              <a:prstGeom prst="plaque">
                                <a:avLst>
                                  <a:gd name="adj" fmla="val 3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oundRect">
                                <a:avLst>
                                  <a:gd name="adj" fmla="val 31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16037"/>
                              <a:ext cx="90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A45" w:rsidRPr="008924C5" w:rsidRDefault="008F2A45" w:rsidP="00A14A61">
                                <w:pPr>
                                  <w:jc w:val="center"/>
                                  <w:rPr>
                                    <w:color w:val="C00000"/>
                                    <w:sz w:val="28"/>
                                    <w:rtl/>
                                    <w:lang w:bidi="ar-EG"/>
                                  </w:rPr>
                                </w:pPr>
                                <w:r w:rsidRPr="008924C5">
                                  <w:rPr>
                                    <w:rFonts w:hint="cs"/>
                                    <w:color w:val="C00000"/>
                                    <w:sz w:val="28"/>
                                    <w:lang w:bidi="ar-EG"/>
                                  </w:rPr>
                                  <w:sym w:font="AGA Arabesque" w:char="F05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5" name="AutoShape 11"/>
                      <wps:cNvSpPr>
                        <a:spLocks noChangeArrowheads="1"/>
                      </wps:cNvSpPr>
                      <wps:spPr bwMode="auto">
                        <a:xfrm>
                          <a:off x="3346" y="1276"/>
                          <a:ext cx="2946" cy="5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45" w:rsidRPr="00BE35F0" w:rsidRDefault="008F2A45" w:rsidP="00A14A61">
                            <w:pPr>
                              <w:rPr>
                                <w:szCs w:val="3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7" style="position:absolute;left:0;text-align:left;margin-left:1.1pt;margin-top:89.1pt;width:455pt;height:673.6pt;z-index:251652096;mso-position-vertical-relative:page" coordorigin="838,1234" coordsize="7962,118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">
              <v:group id="Group 3" o:spid="_x0000_s1038" style="position:absolute;left:838;top:1234;width:7962;height:11848" coordorigin="838,1234" coordsize="7962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39" type="#_x0000_t75" style="position:absolute;left:838;top:1234;width:7962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" filled="t" stroked="t">
                  <v:imagedata r:id="rId2" o:title=""/>
                  <v:path arrowok="t"/>
                  <o:lock v:ext="edit" aspectratio="f"/>
                </v:shape>
                <v:group id="Group 3" o:spid="_x0000_s1040" style="position:absolute;left:4373;top:12628;width:900;height:454" coordorigin="5508,15952" coordsize="9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4" o:spid="_x0000_s1041" style="position:absolute;left:5510;top:15952;width:887;height:454" coordorigin="5653,8266" coordsize="60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42" type="#_x0000_t21" style="position:absolute;left:5653;top:8266;width:6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" adj="7106">
                      <o:lock v:ext="edit" aspectratio="t"/>
                    </v:shape>
                    <v:rect id="Rectangle 6" o:spid="_x0000_s1043" style="position:absolute;left:5686;top:8297;width:5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<o:lock v:ext="edit" aspectratio="t"/>
                    </v:rect>
                    <v:roundrect id="AutoShape 7" o:spid="_x0000_s1044" style="position:absolute;left:5686;top:8297;width:534;height:245;visibility:visible;mso-wrap-style:square;v-text-anchor:top" arcsize="208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5" type="#_x0000_t202" style="position:absolute;left:5508;top:16037;width:90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  <v:textbox inset="0,0,0,0">
                      <w:txbxContent>
                        <w:p w:rsidR="008F2A45" w:rsidRPr="008924C5" w:rsidRDefault="008F2A45" w:rsidP="00A14A61">
                          <w:pPr>
                            <w:jc w:val="center"/>
                            <w:rPr>
                              <w:color w:val="C00000"/>
                              <w:sz w:val="28"/>
                              <w:rtl/>
                              <w:lang w:bidi="ar-EG"/>
                            </w:rPr>
                          </w:pPr>
                          <w:r w:rsidRPr="008924C5">
                            <w:rPr>
                              <w:rFonts w:hint="cs"/>
                              <w:color w:val="C00000"/>
                              <w:sz w:val="28"/>
                              <w:lang w:bidi="ar-EG"/>
                            </w:rPr>
                            <w:sym w:font="AGA Arabesque" w:char="F05F"/>
                          </w:r>
                        </w:p>
                      </w:txbxContent>
                    </v:textbox>
                  </v:shape>
                </v:group>
              </v:group>
              <v:roundrect id="AutoShape 11" o:spid="_x0000_s1046" style="position:absolute;left:3346;top:1276;width:2946;height: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" stroked="f" strokeweight="1pt">
                <v:textbox inset="1mm,1mm,1mm,1mm">
                  <w:txbxContent>
                    <w:p w:rsidR="008F2A45" w:rsidRPr="00BE35F0" w:rsidRDefault="008F2A45" w:rsidP="00A14A61">
                      <w:pPr>
                        <w:rPr>
                          <w:szCs w:val="34"/>
                          <w:lang w:bidi="ar-EG"/>
                        </w:rPr>
                      </w:pPr>
                    </w:p>
                  </w:txbxContent>
                </v:textbox>
              </v:roundrect>
              <w10:wrap anchory="page"/>
              <w10:anchorlock/>
            </v:group>
          </w:pict>
        </mc:Fallback>
      </mc:AlternateContent>
    </w:r>
  </w:p>
  <w:p w:rsidR="008F2A45" w:rsidRPr="00C9055F" w:rsidRDefault="008F2A45" w:rsidP="00A14A61">
    <w:pPr>
      <w:pStyle w:val="20"/>
      <w:rPr>
        <w:lang w:bidi="ar-EG"/>
      </w:rPr>
    </w:pPr>
  </w:p>
  <w:p w:rsidR="008F2A45" w:rsidRPr="00A14A61" w:rsidRDefault="008F2A45" w:rsidP="00A14A6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45" w:rsidRPr="00387669" w:rsidRDefault="008F2A45" w:rsidP="00A14A61">
    <w:pPr>
      <w:pStyle w:val="20"/>
      <w:tabs>
        <w:tab w:val="left" w:pos="197"/>
      </w:tabs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13970</wp:posOffset>
              </wp:positionH>
              <wp:positionV relativeFrom="page">
                <wp:posOffset>1131570</wp:posOffset>
              </wp:positionV>
              <wp:extent cx="5778500" cy="8554720"/>
              <wp:effectExtent l="9525" t="7620" r="12700" b="1016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00" cy="8554720"/>
                        <a:chOff x="838" y="1234"/>
                        <a:chExt cx="7962" cy="11848"/>
                      </a:xfrm>
                    </wpg:grpSpPr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>
                          <a:off x="838" y="1234"/>
                          <a:ext cx="7962" cy="11848"/>
                          <a:chOff x="838" y="1234"/>
                          <a:chExt cx="7962" cy="11848"/>
                        </a:xfrm>
                      </wpg:grpSpPr>
                      <pic:pic xmlns:pic="http://schemas.openxmlformats.org/drawingml/2006/picture">
                        <pic:nvPicPr>
                          <pic:cNvPr id="4" name="صورة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234"/>
                            <a:ext cx="7962" cy="1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73" y="12628"/>
                            <a:ext cx="900" cy="454"/>
                            <a:chOff x="5508" y="15952"/>
                            <a:chExt cx="900" cy="454"/>
                          </a:xfrm>
                        </wpg:grpSpPr>
                        <wpg:grpSp>
                          <wpg:cNvPr id="6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10" y="15952"/>
                              <a:ext cx="887" cy="454"/>
                              <a:chOff x="5653" y="8266"/>
                              <a:chExt cx="600" cy="307"/>
                            </a:xfrm>
                          </wpg:grpSpPr>
                          <wps:wsp>
                            <wps:cNvPr id="7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53" y="8266"/>
                                <a:ext cx="600" cy="307"/>
                              </a:xfrm>
                              <a:prstGeom prst="plaque">
                                <a:avLst>
                                  <a:gd name="adj" fmla="val 3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oundRect">
                                <a:avLst>
                                  <a:gd name="adj" fmla="val 31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16037"/>
                              <a:ext cx="90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A45" w:rsidRPr="008924C5" w:rsidRDefault="008F2A45" w:rsidP="00A14A61">
                                <w:pPr>
                                  <w:jc w:val="center"/>
                                  <w:rPr>
                                    <w:color w:val="C00000"/>
                                    <w:sz w:val="28"/>
                                    <w:rtl/>
                                    <w:lang w:bidi="ar-EG"/>
                                  </w:rPr>
                                </w:pPr>
                                <w:r w:rsidRPr="008924C5">
                                  <w:rPr>
                                    <w:rFonts w:hint="cs"/>
                                    <w:color w:val="C00000"/>
                                    <w:sz w:val="28"/>
                                    <w:lang w:bidi="ar-EG"/>
                                  </w:rPr>
                                  <w:sym w:font="AGA Arabesque" w:char="F05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9" name="AutoShape 31"/>
                      <wps:cNvSpPr>
                        <a:spLocks noChangeArrowheads="1"/>
                      </wps:cNvSpPr>
                      <wps:spPr bwMode="auto">
                        <a:xfrm>
                          <a:off x="3346" y="1276"/>
                          <a:ext cx="2946" cy="5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45" w:rsidRPr="00BE35F0" w:rsidRDefault="008F2A45" w:rsidP="00A14A61">
                            <w:pPr>
                              <w:rPr>
                                <w:szCs w:val="3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47" style="position:absolute;left:0;text-align:left;margin-left:1.1pt;margin-top:89.1pt;width:455pt;height:673.6pt;z-index:251661312;mso-position-vertical-relative:page" coordorigin="838,1234" coordsize="7962,118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">
              <v:group id="Group 23" o:spid="_x0000_s1048" style="position:absolute;left:838;top:1234;width:7962;height:11848" coordorigin="838,1234" coordsize="7962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49" type="#_x0000_t75" style="position:absolute;left:838;top:1234;width:7962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" filled="t" stroked="t">
                  <v:imagedata r:id="rId2" o:title=""/>
                  <v:path arrowok="t"/>
                  <o:lock v:ext="edit" aspectratio="f"/>
                </v:shape>
                <v:group id="Group 3" o:spid="_x0000_s1050" style="position:absolute;left:4373;top:12628;width:900;height:454" coordorigin="5508,15952" coordsize="9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" o:spid="_x0000_s1051" style="position:absolute;left:5510;top:15952;width:887;height:454" coordorigin="5653,8266" coordsize="60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52" type="#_x0000_t21" style="position:absolute;left:5653;top:8266;width:6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" adj="7106">
                      <o:lock v:ext="edit" aspectratio="t"/>
                    </v:shape>
                    <v:rect id="Rectangle 6" o:spid="_x0000_s1053" style="position:absolute;left:5686;top:8297;width:5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o:lock v:ext="edit" aspectratio="t"/>
                    </v:rect>
                    <v:roundrect id="AutoShape 7" o:spid="_x0000_s1054" style="position:absolute;left:5686;top:8297;width:534;height:245;visibility:visible;mso-wrap-style:square;v-text-anchor:top" arcsize="208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55" type="#_x0000_t202" style="position:absolute;left:5508;top:16037;width:90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<v:textbox inset="0,0,0,0">
                      <w:txbxContent>
                        <w:p w:rsidR="008F2A45" w:rsidRPr="008924C5" w:rsidRDefault="008F2A45" w:rsidP="00A14A61">
                          <w:pPr>
                            <w:jc w:val="center"/>
                            <w:rPr>
                              <w:color w:val="C00000"/>
                              <w:sz w:val="28"/>
                              <w:rtl/>
                              <w:lang w:bidi="ar-EG"/>
                            </w:rPr>
                          </w:pPr>
                          <w:r w:rsidRPr="008924C5">
                            <w:rPr>
                              <w:rFonts w:hint="cs"/>
                              <w:color w:val="C00000"/>
                              <w:sz w:val="28"/>
                              <w:lang w:bidi="ar-EG"/>
                            </w:rPr>
                            <w:sym w:font="AGA Arabesque" w:char="F05F"/>
                          </w:r>
                        </w:p>
                      </w:txbxContent>
                    </v:textbox>
                  </v:shape>
                </v:group>
              </v:group>
              <v:roundrect id="AutoShape 31" o:spid="_x0000_s1056" style="position:absolute;left:3346;top:1276;width:2946;height: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" stroked="f" strokeweight="1pt">
                <v:textbox inset="1mm,1mm,1mm,1mm">
                  <w:txbxContent>
                    <w:p w:rsidR="008F2A45" w:rsidRPr="00BE35F0" w:rsidRDefault="008F2A45" w:rsidP="00A14A61">
                      <w:pPr>
                        <w:rPr>
                          <w:szCs w:val="34"/>
                          <w:lang w:bidi="ar-EG"/>
                        </w:rPr>
                      </w:pPr>
                    </w:p>
                  </w:txbxContent>
                </v:textbox>
              </v:roundrect>
              <w10:wrap anchory="page"/>
              <w10:anchorlock/>
            </v:group>
          </w:pict>
        </mc:Fallback>
      </mc:AlternateContent>
    </w:r>
  </w:p>
  <w:p w:rsidR="008F2A45" w:rsidRPr="00C9055F" w:rsidRDefault="008F2A45" w:rsidP="00A14A61">
    <w:pPr>
      <w:pStyle w:val="20"/>
      <w:rPr>
        <w:lang w:bidi="ar-EG"/>
      </w:rPr>
    </w:pPr>
  </w:p>
  <w:p w:rsidR="008F2A45" w:rsidRPr="00A14A61" w:rsidRDefault="008F2A45" w:rsidP="00A14A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553B"/>
    <w:multiLevelType w:val="hybridMultilevel"/>
    <w:tmpl w:val="C6E861A6"/>
    <w:lvl w:ilvl="0" w:tplc="79C85B64">
      <w:start w:val="1"/>
      <w:numFmt w:val="decimal"/>
      <w:lvlText w:val="%1-"/>
      <w:lvlJc w:val="left"/>
      <w:pPr>
        <w:ind w:left="1427" w:hanging="360"/>
      </w:pPr>
      <w:rPr>
        <w:rFonts w:cs="mohammad bold art 1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395C506E"/>
    <w:multiLevelType w:val="hybridMultilevel"/>
    <w:tmpl w:val="7AA814AA"/>
    <w:lvl w:ilvl="0" w:tplc="040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74D97560"/>
    <w:multiLevelType w:val="hybridMultilevel"/>
    <w:tmpl w:val="ECFC1C50"/>
    <w:lvl w:ilvl="0" w:tplc="C6B45E16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</w:rPr>
    </w:lvl>
    <w:lvl w:ilvl="1" w:tplc="9FFACDEC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  <w:b/>
        <w:caps w:val="0"/>
        <w:smallCaps w:val="0"/>
        <w:color w:val="FF0000"/>
        <w:spacing w:val="0"/>
        <w14:glow w14:rad="0">
          <w14:srgbClr w14:val="000000"/>
        </w14:glow>
        <w14:shadow w14:blurRad="0" w14:dist="38100" w14:dir="2700000" w14:sx="100000" w14:sy="100000" w14:kx="0" w14:ky="0" w14:algn="bl">
          <w14:schemeClr w14:val="accent5"/>
        </w14:shadow>
        <w14:reflection w14:blurRad="0" w14:stA="0" w14:stPos="0" w14:endA="0" w14:endPos="0" w14:dist="0" w14:dir="0" w14:fadeDir="0" w14:sx="0" w14:sy="0" w14:kx="0" w14:ky="0" w14:algn="none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3905"/>
    <w:multiLevelType w:val="hybridMultilevel"/>
    <w:tmpl w:val="3E00DE28"/>
    <w:lvl w:ilvl="0" w:tplc="D2941BFE">
      <w:numFmt w:val="bullet"/>
      <w:lvlText w:val="-"/>
      <w:lvlJc w:val="left"/>
      <w:pPr>
        <w:ind w:left="720" w:hanging="360"/>
      </w:pPr>
      <w:rPr>
        <w:rFonts w:ascii="AAA GoldenLotus" w:eastAsia="Times New Roman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3671E"/>
    <w:multiLevelType w:val="hybridMultilevel"/>
    <w:tmpl w:val="530686FA"/>
    <w:lvl w:ilvl="0" w:tplc="92F6554C">
      <w:start w:val="1"/>
      <w:numFmt w:val="bullet"/>
      <w:lvlText w:val=""/>
      <w:lvlJc w:val="left"/>
      <w:pPr>
        <w:ind w:left="1067" w:hanging="360"/>
      </w:pPr>
      <w:rPr>
        <w:rFonts w:ascii="BaskervilleT" w:hAnsi="BaskervilleT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8B"/>
    <w:rsid w:val="00000BEB"/>
    <w:rsid w:val="000131F6"/>
    <w:rsid w:val="00014CEB"/>
    <w:rsid w:val="00017925"/>
    <w:rsid w:val="0002190B"/>
    <w:rsid w:val="00022E09"/>
    <w:rsid w:val="00037C00"/>
    <w:rsid w:val="000450EB"/>
    <w:rsid w:val="00053C34"/>
    <w:rsid w:val="000563E0"/>
    <w:rsid w:val="00060905"/>
    <w:rsid w:val="00062790"/>
    <w:rsid w:val="00064EC7"/>
    <w:rsid w:val="000751E9"/>
    <w:rsid w:val="000766DB"/>
    <w:rsid w:val="00081B0D"/>
    <w:rsid w:val="00081C48"/>
    <w:rsid w:val="0008201F"/>
    <w:rsid w:val="000862B2"/>
    <w:rsid w:val="00090031"/>
    <w:rsid w:val="000A42E6"/>
    <w:rsid w:val="000B269F"/>
    <w:rsid w:val="000B7DB0"/>
    <w:rsid w:val="000C1A72"/>
    <w:rsid w:val="000C4208"/>
    <w:rsid w:val="000C789E"/>
    <w:rsid w:val="000D3E06"/>
    <w:rsid w:val="000D61BB"/>
    <w:rsid w:val="000E6B4D"/>
    <w:rsid w:val="000F08DF"/>
    <w:rsid w:val="000F635F"/>
    <w:rsid w:val="0011526C"/>
    <w:rsid w:val="00117495"/>
    <w:rsid w:val="00117879"/>
    <w:rsid w:val="00120585"/>
    <w:rsid w:val="0012428C"/>
    <w:rsid w:val="001302BB"/>
    <w:rsid w:val="00130629"/>
    <w:rsid w:val="00144A19"/>
    <w:rsid w:val="00154519"/>
    <w:rsid w:val="001613E8"/>
    <w:rsid w:val="001625B0"/>
    <w:rsid w:val="00167E5C"/>
    <w:rsid w:val="001761BB"/>
    <w:rsid w:val="00181B1E"/>
    <w:rsid w:val="0019212E"/>
    <w:rsid w:val="001B2CD1"/>
    <w:rsid w:val="001B4E78"/>
    <w:rsid w:val="001B6D6C"/>
    <w:rsid w:val="001B7CD6"/>
    <w:rsid w:val="001C7850"/>
    <w:rsid w:val="001D2E57"/>
    <w:rsid w:val="001D6AA2"/>
    <w:rsid w:val="00204919"/>
    <w:rsid w:val="00204DAA"/>
    <w:rsid w:val="00215569"/>
    <w:rsid w:val="00234787"/>
    <w:rsid w:val="00240B3D"/>
    <w:rsid w:val="002505D7"/>
    <w:rsid w:val="00251D39"/>
    <w:rsid w:val="00267ED8"/>
    <w:rsid w:val="00271D3D"/>
    <w:rsid w:val="00276E6C"/>
    <w:rsid w:val="00284842"/>
    <w:rsid w:val="00287579"/>
    <w:rsid w:val="0028784C"/>
    <w:rsid w:val="00292965"/>
    <w:rsid w:val="00294D22"/>
    <w:rsid w:val="0029556C"/>
    <w:rsid w:val="00296517"/>
    <w:rsid w:val="002A1E61"/>
    <w:rsid w:val="002B2C18"/>
    <w:rsid w:val="002C03FE"/>
    <w:rsid w:val="002C629F"/>
    <w:rsid w:val="002C7E43"/>
    <w:rsid w:val="002D42BB"/>
    <w:rsid w:val="002E1606"/>
    <w:rsid w:val="00303762"/>
    <w:rsid w:val="00303FEE"/>
    <w:rsid w:val="00305AFC"/>
    <w:rsid w:val="00307794"/>
    <w:rsid w:val="003109A0"/>
    <w:rsid w:val="003146E5"/>
    <w:rsid w:val="00317CE6"/>
    <w:rsid w:val="00322989"/>
    <w:rsid w:val="00326514"/>
    <w:rsid w:val="003266D6"/>
    <w:rsid w:val="00326AF8"/>
    <w:rsid w:val="00331426"/>
    <w:rsid w:val="00332EA5"/>
    <w:rsid w:val="00336AC6"/>
    <w:rsid w:val="00344604"/>
    <w:rsid w:val="003453B7"/>
    <w:rsid w:val="00346B77"/>
    <w:rsid w:val="0034739B"/>
    <w:rsid w:val="00351287"/>
    <w:rsid w:val="003550A0"/>
    <w:rsid w:val="00361F05"/>
    <w:rsid w:val="00362217"/>
    <w:rsid w:val="00365315"/>
    <w:rsid w:val="003668EE"/>
    <w:rsid w:val="00371748"/>
    <w:rsid w:val="00372195"/>
    <w:rsid w:val="00373FEF"/>
    <w:rsid w:val="003747B9"/>
    <w:rsid w:val="00376AF2"/>
    <w:rsid w:val="00376BEF"/>
    <w:rsid w:val="00377629"/>
    <w:rsid w:val="00380482"/>
    <w:rsid w:val="00385E10"/>
    <w:rsid w:val="00395E1C"/>
    <w:rsid w:val="00397997"/>
    <w:rsid w:val="003B1073"/>
    <w:rsid w:val="003B1D92"/>
    <w:rsid w:val="003C2EF0"/>
    <w:rsid w:val="003C5ECE"/>
    <w:rsid w:val="003C5FA1"/>
    <w:rsid w:val="003D3D59"/>
    <w:rsid w:val="003D406B"/>
    <w:rsid w:val="003D6056"/>
    <w:rsid w:val="003D7B5F"/>
    <w:rsid w:val="003E7C14"/>
    <w:rsid w:val="003F473C"/>
    <w:rsid w:val="00403CA2"/>
    <w:rsid w:val="004066D3"/>
    <w:rsid w:val="00407D8D"/>
    <w:rsid w:val="00441B2F"/>
    <w:rsid w:val="00444F1A"/>
    <w:rsid w:val="00451163"/>
    <w:rsid w:val="00451384"/>
    <w:rsid w:val="00454E72"/>
    <w:rsid w:val="004566EF"/>
    <w:rsid w:val="00460265"/>
    <w:rsid w:val="00460A8E"/>
    <w:rsid w:val="00464B49"/>
    <w:rsid w:val="00474F2D"/>
    <w:rsid w:val="00475041"/>
    <w:rsid w:val="00487FE1"/>
    <w:rsid w:val="00492374"/>
    <w:rsid w:val="00492A9A"/>
    <w:rsid w:val="0049314D"/>
    <w:rsid w:val="00497427"/>
    <w:rsid w:val="004B29E9"/>
    <w:rsid w:val="004B46DF"/>
    <w:rsid w:val="004B4755"/>
    <w:rsid w:val="004B547E"/>
    <w:rsid w:val="004B67EE"/>
    <w:rsid w:val="004C4047"/>
    <w:rsid w:val="004D12BE"/>
    <w:rsid w:val="004D3D51"/>
    <w:rsid w:val="004E1689"/>
    <w:rsid w:val="004E357F"/>
    <w:rsid w:val="004E71AB"/>
    <w:rsid w:val="004F4109"/>
    <w:rsid w:val="0050156A"/>
    <w:rsid w:val="005016D0"/>
    <w:rsid w:val="00503129"/>
    <w:rsid w:val="005050DA"/>
    <w:rsid w:val="005054C6"/>
    <w:rsid w:val="00506506"/>
    <w:rsid w:val="00510276"/>
    <w:rsid w:val="0051136B"/>
    <w:rsid w:val="00516C53"/>
    <w:rsid w:val="00517F12"/>
    <w:rsid w:val="0052206E"/>
    <w:rsid w:val="00523033"/>
    <w:rsid w:val="00525C5B"/>
    <w:rsid w:val="00526A04"/>
    <w:rsid w:val="00530EC9"/>
    <w:rsid w:val="005310A4"/>
    <w:rsid w:val="00535273"/>
    <w:rsid w:val="00543FEE"/>
    <w:rsid w:val="00546316"/>
    <w:rsid w:val="00556182"/>
    <w:rsid w:val="00560765"/>
    <w:rsid w:val="00581E65"/>
    <w:rsid w:val="005A3BEF"/>
    <w:rsid w:val="005A4F97"/>
    <w:rsid w:val="005A549E"/>
    <w:rsid w:val="005A5CD3"/>
    <w:rsid w:val="005B6711"/>
    <w:rsid w:val="005B7181"/>
    <w:rsid w:val="005C13CB"/>
    <w:rsid w:val="005C214C"/>
    <w:rsid w:val="005D6C35"/>
    <w:rsid w:val="005E2A7E"/>
    <w:rsid w:val="005F4A1E"/>
    <w:rsid w:val="006064E2"/>
    <w:rsid w:val="00611236"/>
    <w:rsid w:val="0061176F"/>
    <w:rsid w:val="00624933"/>
    <w:rsid w:val="00633013"/>
    <w:rsid w:val="006342FB"/>
    <w:rsid w:val="0063678A"/>
    <w:rsid w:val="006454B9"/>
    <w:rsid w:val="0066778F"/>
    <w:rsid w:val="00670065"/>
    <w:rsid w:val="006937B1"/>
    <w:rsid w:val="006957BE"/>
    <w:rsid w:val="00695936"/>
    <w:rsid w:val="00696AF9"/>
    <w:rsid w:val="0069710D"/>
    <w:rsid w:val="00697792"/>
    <w:rsid w:val="006A0D22"/>
    <w:rsid w:val="006A63C6"/>
    <w:rsid w:val="006B322A"/>
    <w:rsid w:val="006B5B24"/>
    <w:rsid w:val="006C0796"/>
    <w:rsid w:val="006D0D42"/>
    <w:rsid w:val="006D6080"/>
    <w:rsid w:val="006E3F2C"/>
    <w:rsid w:val="006E7BB4"/>
    <w:rsid w:val="006F1385"/>
    <w:rsid w:val="006F2FD8"/>
    <w:rsid w:val="006F39D7"/>
    <w:rsid w:val="006F4D24"/>
    <w:rsid w:val="006F6BD0"/>
    <w:rsid w:val="00700476"/>
    <w:rsid w:val="007131CA"/>
    <w:rsid w:val="00720842"/>
    <w:rsid w:val="0072725D"/>
    <w:rsid w:val="0073740F"/>
    <w:rsid w:val="00746D3E"/>
    <w:rsid w:val="00757FA5"/>
    <w:rsid w:val="00761045"/>
    <w:rsid w:val="0076297A"/>
    <w:rsid w:val="00767FAB"/>
    <w:rsid w:val="0077100F"/>
    <w:rsid w:val="00773848"/>
    <w:rsid w:val="00775C70"/>
    <w:rsid w:val="00783D81"/>
    <w:rsid w:val="0079286B"/>
    <w:rsid w:val="00795AB4"/>
    <w:rsid w:val="0079706B"/>
    <w:rsid w:val="007A3D9E"/>
    <w:rsid w:val="007A3DA2"/>
    <w:rsid w:val="007B06A7"/>
    <w:rsid w:val="007B5A8F"/>
    <w:rsid w:val="007C0599"/>
    <w:rsid w:val="007C5ED2"/>
    <w:rsid w:val="007D2B45"/>
    <w:rsid w:val="007E5A4E"/>
    <w:rsid w:val="007E7A96"/>
    <w:rsid w:val="007F2C5C"/>
    <w:rsid w:val="00802B8E"/>
    <w:rsid w:val="00802D9F"/>
    <w:rsid w:val="00804FBB"/>
    <w:rsid w:val="00815917"/>
    <w:rsid w:val="0082203C"/>
    <w:rsid w:val="00827099"/>
    <w:rsid w:val="008272EF"/>
    <w:rsid w:val="00827DC6"/>
    <w:rsid w:val="008440FE"/>
    <w:rsid w:val="00845BB6"/>
    <w:rsid w:val="008502CC"/>
    <w:rsid w:val="00853069"/>
    <w:rsid w:val="008637DA"/>
    <w:rsid w:val="00875B63"/>
    <w:rsid w:val="00877470"/>
    <w:rsid w:val="00880EC8"/>
    <w:rsid w:val="008813F6"/>
    <w:rsid w:val="00881A23"/>
    <w:rsid w:val="008863AB"/>
    <w:rsid w:val="008A515B"/>
    <w:rsid w:val="008A622C"/>
    <w:rsid w:val="008A6918"/>
    <w:rsid w:val="008C371C"/>
    <w:rsid w:val="008C40C2"/>
    <w:rsid w:val="008E61B7"/>
    <w:rsid w:val="008F2A45"/>
    <w:rsid w:val="008F50B7"/>
    <w:rsid w:val="008F772F"/>
    <w:rsid w:val="00906654"/>
    <w:rsid w:val="00915F09"/>
    <w:rsid w:val="00922244"/>
    <w:rsid w:val="00923BFC"/>
    <w:rsid w:val="0093255C"/>
    <w:rsid w:val="00934ABD"/>
    <w:rsid w:val="00940DEC"/>
    <w:rsid w:val="009410FC"/>
    <w:rsid w:val="0095687B"/>
    <w:rsid w:val="0096019D"/>
    <w:rsid w:val="00963C9F"/>
    <w:rsid w:val="00963CB3"/>
    <w:rsid w:val="00991338"/>
    <w:rsid w:val="00996359"/>
    <w:rsid w:val="009A7273"/>
    <w:rsid w:val="009A7B9C"/>
    <w:rsid w:val="009C5669"/>
    <w:rsid w:val="009D119E"/>
    <w:rsid w:val="009D7D4B"/>
    <w:rsid w:val="009E2B2A"/>
    <w:rsid w:val="009E2E15"/>
    <w:rsid w:val="009E6B1D"/>
    <w:rsid w:val="00A05C5A"/>
    <w:rsid w:val="00A062EF"/>
    <w:rsid w:val="00A12C76"/>
    <w:rsid w:val="00A14A61"/>
    <w:rsid w:val="00A23F44"/>
    <w:rsid w:val="00A24545"/>
    <w:rsid w:val="00A32774"/>
    <w:rsid w:val="00A344FF"/>
    <w:rsid w:val="00A42236"/>
    <w:rsid w:val="00A47D4F"/>
    <w:rsid w:val="00A51985"/>
    <w:rsid w:val="00A51ECA"/>
    <w:rsid w:val="00A6468B"/>
    <w:rsid w:val="00A6515B"/>
    <w:rsid w:val="00A87778"/>
    <w:rsid w:val="00A8798B"/>
    <w:rsid w:val="00A9102A"/>
    <w:rsid w:val="00A91262"/>
    <w:rsid w:val="00A92C84"/>
    <w:rsid w:val="00AA2DB9"/>
    <w:rsid w:val="00AB5E8E"/>
    <w:rsid w:val="00AB637C"/>
    <w:rsid w:val="00AB63E8"/>
    <w:rsid w:val="00AD6486"/>
    <w:rsid w:val="00AD6A42"/>
    <w:rsid w:val="00AE2CB8"/>
    <w:rsid w:val="00B002F3"/>
    <w:rsid w:val="00B036FD"/>
    <w:rsid w:val="00B03B80"/>
    <w:rsid w:val="00B10BF2"/>
    <w:rsid w:val="00B201D1"/>
    <w:rsid w:val="00B21EE5"/>
    <w:rsid w:val="00B22842"/>
    <w:rsid w:val="00B2305F"/>
    <w:rsid w:val="00B23A39"/>
    <w:rsid w:val="00B25D6A"/>
    <w:rsid w:val="00B2765C"/>
    <w:rsid w:val="00B302C5"/>
    <w:rsid w:val="00B3439A"/>
    <w:rsid w:val="00B353D2"/>
    <w:rsid w:val="00B47866"/>
    <w:rsid w:val="00B5527B"/>
    <w:rsid w:val="00B563A7"/>
    <w:rsid w:val="00B870BD"/>
    <w:rsid w:val="00BA0921"/>
    <w:rsid w:val="00BB1188"/>
    <w:rsid w:val="00BB229E"/>
    <w:rsid w:val="00BB3580"/>
    <w:rsid w:val="00BC1AB0"/>
    <w:rsid w:val="00BC1BC7"/>
    <w:rsid w:val="00BD40D6"/>
    <w:rsid w:val="00BD450B"/>
    <w:rsid w:val="00BD5E0B"/>
    <w:rsid w:val="00BF1C7E"/>
    <w:rsid w:val="00C0256E"/>
    <w:rsid w:val="00C06331"/>
    <w:rsid w:val="00C06DC9"/>
    <w:rsid w:val="00C23CF8"/>
    <w:rsid w:val="00C336AD"/>
    <w:rsid w:val="00C7165E"/>
    <w:rsid w:val="00C727B0"/>
    <w:rsid w:val="00C72C51"/>
    <w:rsid w:val="00C863EE"/>
    <w:rsid w:val="00C93CC8"/>
    <w:rsid w:val="00CA62CB"/>
    <w:rsid w:val="00CB0C6A"/>
    <w:rsid w:val="00CB0F7F"/>
    <w:rsid w:val="00CD26DE"/>
    <w:rsid w:val="00CD28C9"/>
    <w:rsid w:val="00CD492A"/>
    <w:rsid w:val="00CE6F41"/>
    <w:rsid w:val="00CF14B6"/>
    <w:rsid w:val="00D05A26"/>
    <w:rsid w:val="00D05E15"/>
    <w:rsid w:val="00D11058"/>
    <w:rsid w:val="00D16650"/>
    <w:rsid w:val="00D23921"/>
    <w:rsid w:val="00D337B4"/>
    <w:rsid w:val="00D34BD5"/>
    <w:rsid w:val="00D4366C"/>
    <w:rsid w:val="00D50122"/>
    <w:rsid w:val="00D61903"/>
    <w:rsid w:val="00D73E41"/>
    <w:rsid w:val="00D77EE7"/>
    <w:rsid w:val="00D80333"/>
    <w:rsid w:val="00D835A0"/>
    <w:rsid w:val="00D928B8"/>
    <w:rsid w:val="00DA1AE7"/>
    <w:rsid w:val="00DA35DC"/>
    <w:rsid w:val="00DB02EF"/>
    <w:rsid w:val="00DB2706"/>
    <w:rsid w:val="00DC4322"/>
    <w:rsid w:val="00DD1B57"/>
    <w:rsid w:val="00DE5DDC"/>
    <w:rsid w:val="00DE6FA1"/>
    <w:rsid w:val="00DF2B7B"/>
    <w:rsid w:val="00DF3990"/>
    <w:rsid w:val="00DF6D77"/>
    <w:rsid w:val="00DF77A1"/>
    <w:rsid w:val="00E04376"/>
    <w:rsid w:val="00E16ED0"/>
    <w:rsid w:val="00E23FB5"/>
    <w:rsid w:val="00E34C31"/>
    <w:rsid w:val="00E51663"/>
    <w:rsid w:val="00E51A84"/>
    <w:rsid w:val="00E568D8"/>
    <w:rsid w:val="00E624ED"/>
    <w:rsid w:val="00E64F0C"/>
    <w:rsid w:val="00E658E5"/>
    <w:rsid w:val="00E7665E"/>
    <w:rsid w:val="00E83DC7"/>
    <w:rsid w:val="00E8559F"/>
    <w:rsid w:val="00E855E8"/>
    <w:rsid w:val="00E95339"/>
    <w:rsid w:val="00EC60A6"/>
    <w:rsid w:val="00ED060F"/>
    <w:rsid w:val="00ED53B7"/>
    <w:rsid w:val="00EE35A5"/>
    <w:rsid w:val="00EF4E75"/>
    <w:rsid w:val="00EF51FB"/>
    <w:rsid w:val="00EF57FE"/>
    <w:rsid w:val="00F00690"/>
    <w:rsid w:val="00F03082"/>
    <w:rsid w:val="00F035EE"/>
    <w:rsid w:val="00F04C3A"/>
    <w:rsid w:val="00F06164"/>
    <w:rsid w:val="00F13304"/>
    <w:rsid w:val="00F231F3"/>
    <w:rsid w:val="00F30C6A"/>
    <w:rsid w:val="00F41E05"/>
    <w:rsid w:val="00F509DA"/>
    <w:rsid w:val="00F52083"/>
    <w:rsid w:val="00F52379"/>
    <w:rsid w:val="00F603B7"/>
    <w:rsid w:val="00F62931"/>
    <w:rsid w:val="00F6421E"/>
    <w:rsid w:val="00F74537"/>
    <w:rsid w:val="00F76345"/>
    <w:rsid w:val="00F81FD8"/>
    <w:rsid w:val="00F83041"/>
    <w:rsid w:val="00F85F20"/>
    <w:rsid w:val="00FB2EE1"/>
    <w:rsid w:val="00FB4A8B"/>
    <w:rsid w:val="00FC2178"/>
    <w:rsid w:val="00FC402E"/>
    <w:rsid w:val="00FC7F50"/>
    <w:rsid w:val="00FD184C"/>
    <w:rsid w:val="00FD43D7"/>
    <w:rsid w:val="00FE391D"/>
    <w:rsid w:val="00FE43D7"/>
    <w:rsid w:val="00FF1749"/>
    <w:rsid w:val="00FF481D"/>
    <w:rsid w:val="00FF57BC"/>
    <w:rsid w:val="00FF64E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D8E2F6"/>
  <w15:docId w15:val="{DD709985-CF3F-4653-8F61-E7866BE6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045"/>
    <w:pPr>
      <w:bidi/>
    </w:pPr>
    <w:rPr>
      <w:sz w:val="24"/>
      <w:szCs w:val="24"/>
    </w:rPr>
  </w:style>
  <w:style w:type="paragraph" w:styleId="1">
    <w:name w:val="heading 1"/>
    <w:next w:val="a"/>
    <w:link w:val="1Char"/>
    <w:qFormat/>
    <w:rsid w:val="006E7BB4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6E7BB4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6E7BB4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6E7BB4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6E7BB4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6E7BB4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6E7BB4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6E7BB4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6E7BB4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aliases w:val="رقم صفحة,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link w:val="Char2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rsid w:val="00053C34"/>
    <w:rPr>
      <w:color w:val="0000FF"/>
      <w:u w:val="single"/>
    </w:rPr>
  </w:style>
  <w:style w:type="paragraph" w:styleId="a6">
    <w:name w:val="Plain Text"/>
    <w:basedOn w:val="a"/>
    <w:link w:val="Char3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"/>
    <w:next w:val="a5"/>
    <w:rsid w:val="00062790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04919"/>
    <w:pPr>
      <w:ind w:left="720"/>
      <w:contextualSpacing/>
    </w:pPr>
  </w:style>
  <w:style w:type="paragraph" w:customStyle="1" w:styleId="10">
    <w:name w:val="رقم الصفحة1"/>
    <w:basedOn w:val="a"/>
    <w:next w:val="a5"/>
    <w:link w:val="Char4"/>
    <w:rsid w:val="00CA62CB"/>
    <w:pPr>
      <w:tabs>
        <w:tab w:val="center" w:pos="4320"/>
        <w:tab w:val="right" w:pos="8640"/>
      </w:tabs>
    </w:pPr>
  </w:style>
  <w:style w:type="character" w:customStyle="1" w:styleId="Char4">
    <w:name w:val="رأس صفحة Char"/>
    <w:link w:val="10"/>
    <w:rsid w:val="00CA62CB"/>
    <w:rPr>
      <w:sz w:val="24"/>
      <w:szCs w:val="24"/>
    </w:rPr>
  </w:style>
  <w:style w:type="character" w:styleId="ab">
    <w:name w:val="Emphasis"/>
    <w:uiPriority w:val="20"/>
    <w:qFormat/>
    <w:rsid w:val="00CA62CB"/>
    <w:rPr>
      <w:i/>
      <w:iCs/>
    </w:rPr>
  </w:style>
  <w:style w:type="character" w:customStyle="1" w:styleId="st">
    <w:name w:val="st"/>
    <w:basedOn w:val="a0"/>
    <w:rsid w:val="00CA62CB"/>
  </w:style>
  <w:style w:type="paragraph" w:styleId="ac">
    <w:name w:val="Normal (Web)"/>
    <w:basedOn w:val="a"/>
    <w:uiPriority w:val="99"/>
    <w:unhideWhenUsed/>
    <w:rsid w:val="00CA62CB"/>
    <w:pPr>
      <w:bidi w:val="0"/>
      <w:spacing w:before="100" w:beforeAutospacing="1" w:after="100" w:afterAutospacing="1"/>
    </w:pPr>
  </w:style>
  <w:style w:type="paragraph" w:customStyle="1" w:styleId="ad">
    <w:name w:val="نمط الشعر"/>
    <w:autoRedefine/>
    <w:rsid w:val="00CA62CB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e">
    <w:name w:val="Balloon Text"/>
    <w:basedOn w:val="a"/>
    <w:link w:val="Char5"/>
    <w:rsid w:val="00144A1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e"/>
    <w:rsid w:val="00144A19"/>
    <w:rPr>
      <w:rFonts w:ascii="Tahoma" w:hAnsi="Tahoma" w:cs="Tahoma"/>
      <w:sz w:val="18"/>
      <w:szCs w:val="18"/>
    </w:rPr>
  </w:style>
  <w:style w:type="paragraph" w:customStyle="1" w:styleId="21">
    <w:name w:val="رقم الصفحة2"/>
    <w:basedOn w:val="a"/>
    <w:next w:val="a5"/>
    <w:rsid w:val="00240B3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1Char">
    <w:name w:val="العنوان 1 Char"/>
    <w:basedOn w:val="a0"/>
    <w:link w:val="1"/>
    <w:rsid w:val="006E7BB4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6E7BB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6E7BB4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6E7BB4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uiPriority w:val="9"/>
    <w:rsid w:val="006E7BB4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6E7BB4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basedOn w:val="a0"/>
    <w:link w:val="7"/>
    <w:rsid w:val="006E7BB4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6E7BB4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6E7BB4"/>
    <w:rPr>
      <w:rFonts w:ascii="Arial" w:hAnsi="Arial" w:cs="Arial"/>
      <w:noProof/>
      <w:color w:val="000000"/>
      <w:sz w:val="22"/>
      <w:szCs w:val="22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6"/>
    <w:rsid w:val="006E7BB4"/>
    <w:pPr>
      <w:ind w:firstLine="510"/>
    </w:pPr>
    <w:rPr>
      <w:rFonts w:ascii="Tahoma" w:hAnsi="Tahoma"/>
    </w:rPr>
  </w:style>
  <w:style w:type="character" w:customStyle="1" w:styleId="Char3">
    <w:name w:val="نص عادي Char"/>
    <w:basedOn w:val="a0"/>
    <w:link w:val="a6"/>
    <w:rsid w:val="006E7BB4"/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6E7BB4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f0">
    <w:name w:val="table of figures"/>
    <w:basedOn w:val="a"/>
    <w:next w:val="a"/>
    <w:rsid w:val="006E7BB4"/>
    <w:pPr>
      <w:ind w:left="720" w:hanging="720"/>
    </w:pPr>
  </w:style>
  <w:style w:type="paragraph" w:styleId="11">
    <w:name w:val="toc 1"/>
    <w:basedOn w:val="a"/>
    <w:next w:val="a"/>
    <w:autoRedefine/>
    <w:rsid w:val="006E7BB4"/>
  </w:style>
  <w:style w:type="paragraph" w:styleId="22">
    <w:name w:val="toc 2"/>
    <w:basedOn w:val="a"/>
    <w:next w:val="a"/>
    <w:autoRedefine/>
    <w:rsid w:val="006E7BB4"/>
    <w:pPr>
      <w:ind w:left="360"/>
    </w:pPr>
  </w:style>
  <w:style w:type="paragraph" w:styleId="30">
    <w:name w:val="toc 3"/>
    <w:basedOn w:val="a"/>
    <w:next w:val="a"/>
    <w:autoRedefine/>
    <w:rsid w:val="006E7BB4"/>
    <w:pPr>
      <w:ind w:left="720"/>
    </w:pPr>
  </w:style>
  <w:style w:type="paragraph" w:styleId="40">
    <w:name w:val="toc 4"/>
    <w:basedOn w:val="a"/>
    <w:next w:val="a"/>
    <w:autoRedefine/>
    <w:rsid w:val="006E7BB4"/>
    <w:pPr>
      <w:ind w:left="1080"/>
    </w:pPr>
  </w:style>
  <w:style w:type="paragraph" w:styleId="50">
    <w:name w:val="toc 5"/>
    <w:basedOn w:val="a"/>
    <w:next w:val="a"/>
    <w:autoRedefine/>
    <w:rsid w:val="006E7BB4"/>
    <w:pPr>
      <w:ind w:left="1440"/>
    </w:pPr>
  </w:style>
  <w:style w:type="paragraph" w:styleId="60">
    <w:name w:val="toc 6"/>
    <w:basedOn w:val="a"/>
    <w:next w:val="a"/>
    <w:autoRedefine/>
    <w:rsid w:val="006E7BB4"/>
    <w:pPr>
      <w:ind w:left="1800"/>
    </w:pPr>
  </w:style>
  <w:style w:type="paragraph" w:styleId="70">
    <w:name w:val="toc 7"/>
    <w:basedOn w:val="a"/>
    <w:next w:val="a"/>
    <w:autoRedefine/>
    <w:rsid w:val="006E7BB4"/>
    <w:pPr>
      <w:ind w:left="2160"/>
    </w:pPr>
  </w:style>
  <w:style w:type="paragraph" w:styleId="80">
    <w:name w:val="toc 8"/>
    <w:basedOn w:val="a"/>
    <w:next w:val="a"/>
    <w:autoRedefine/>
    <w:rsid w:val="006E7BB4"/>
    <w:pPr>
      <w:ind w:left="2520"/>
    </w:pPr>
  </w:style>
  <w:style w:type="paragraph" w:styleId="90">
    <w:name w:val="toc 9"/>
    <w:basedOn w:val="a"/>
    <w:next w:val="a"/>
    <w:autoRedefine/>
    <w:rsid w:val="006E7BB4"/>
    <w:pPr>
      <w:ind w:left="2880"/>
    </w:pPr>
  </w:style>
  <w:style w:type="paragraph" w:styleId="af1">
    <w:name w:val="table of authorities"/>
    <w:basedOn w:val="a"/>
    <w:next w:val="a"/>
    <w:rsid w:val="006E7BB4"/>
    <w:pPr>
      <w:ind w:left="360" w:hanging="360"/>
    </w:pPr>
  </w:style>
  <w:style w:type="paragraph" w:styleId="af2">
    <w:name w:val="Document Map"/>
    <w:basedOn w:val="a"/>
    <w:link w:val="Char6"/>
    <w:rsid w:val="006E7BB4"/>
    <w:pPr>
      <w:shd w:val="clear" w:color="auto" w:fill="000080"/>
    </w:pPr>
  </w:style>
  <w:style w:type="character" w:customStyle="1" w:styleId="Char6">
    <w:name w:val="خريطة المستند Char"/>
    <w:basedOn w:val="a0"/>
    <w:link w:val="af2"/>
    <w:rsid w:val="006E7BB4"/>
    <w:rPr>
      <w:sz w:val="24"/>
      <w:szCs w:val="24"/>
      <w:shd w:val="clear" w:color="auto" w:fill="000080"/>
    </w:rPr>
  </w:style>
  <w:style w:type="paragraph" w:customStyle="1" w:styleId="100">
    <w:name w:val="عنوان 10"/>
    <w:next w:val="a"/>
    <w:rsid w:val="006E7BB4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6E7BB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6E7BB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6E7BB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6E7BB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3">
    <w:name w:val="toa heading"/>
    <w:basedOn w:val="a"/>
    <w:next w:val="a"/>
    <w:rsid w:val="006E7BB4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6E7BB4"/>
    <w:pPr>
      <w:ind w:left="360" w:hanging="360"/>
    </w:pPr>
  </w:style>
  <w:style w:type="paragraph" w:styleId="af4">
    <w:name w:val="index heading"/>
    <w:basedOn w:val="a"/>
    <w:next w:val="Index1"/>
    <w:rsid w:val="006E7BB4"/>
    <w:rPr>
      <w:rFonts w:ascii="Arial" w:hAnsi="Arial" w:cs="Arial"/>
      <w:b/>
      <w:bCs/>
    </w:rPr>
  </w:style>
  <w:style w:type="character" w:styleId="af5">
    <w:name w:val="annotation reference"/>
    <w:basedOn w:val="a0"/>
    <w:rsid w:val="006E7BB4"/>
    <w:rPr>
      <w:sz w:val="16"/>
      <w:szCs w:val="16"/>
    </w:rPr>
  </w:style>
  <w:style w:type="character" w:styleId="af6">
    <w:name w:val="endnote reference"/>
    <w:basedOn w:val="a0"/>
    <w:rsid w:val="006E7BB4"/>
    <w:rPr>
      <w:vertAlign w:val="superscript"/>
    </w:rPr>
  </w:style>
  <w:style w:type="character" w:styleId="af7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sid w:val="006E7BB4"/>
    <w:rPr>
      <w:rFonts w:cs="Traditional Arabic"/>
      <w:vertAlign w:val="superscript"/>
    </w:rPr>
  </w:style>
  <w:style w:type="paragraph" w:styleId="af8">
    <w:name w:val="annotation text"/>
    <w:basedOn w:val="a"/>
    <w:link w:val="Char7"/>
    <w:rsid w:val="006E7BB4"/>
    <w:rPr>
      <w:sz w:val="20"/>
      <w:szCs w:val="28"/>
    </w:rPr>
  </w:style>
  <w:style w:type="character" w:customStyle="1" w:styleId="Char7">
    <w:name w:val="نص تعليق Char"/>
    <w:basedOn w:val="a0"/>
    <w:link w:val="af8"/>
    <w:rsid w:val="006E7BB4"/>
    <w:rPr>
      <w:szCs w:val="28"/>
    </w:rPr>
  </w:style>
  <w:style w:type="paragraph" w:styleId="af9">
    <w:name w:val="annotation subject"/>
    <w:basedOn w:val="af8"/>
    <w:next w:val="af8"/>
    <w:link w:val="Char8"/>
    <w:rsid w:val="006E7BB4"/>
    <w:rPr>
      <w:b/>
      <w:bCs/>
    </w:rPr>
  </w:style>
  <w:style w:type="character" w:customStyle="1" w:styleId="Char8">
    <w:name w:val="موضوع تعليق Char"/>
    <w:basedOn w:val="Char7"/>
    <w:link w:val="af9"/>
    <w:rsid w:val="006E7BB4"/>
    <w:rPr>
      <w:b/>
      <w:bCs/>
      <w:szCs w:val="28"/>
    </w:rPr>
  </w:style>
  <w:style w:type="paragraph" w:styleId="afa">
    <w:name w:val="Body Text"/>
    <w:basedOn w:val="a"/>
    <w:link w:val="Char9"/>
    <w:rsid w:val="006E7BB4"/>
    <w:pPr>
      <w:spacing w:after="120"/>
      <w:jc w:val="mediumKashida"/>
    </w:pPr>
    <w:rPr>
      <w:lang w:val="fr-FR"/>
    </w:rPr>
  </w:style>
  <w:style w:type="character" w:customStyle="1" w:styleId="Char9">
    <w:name w:val="نص أساسي Char"/>
    <w:basedOn w:val="a0"/>
    <w:link w:val="afa"/>
    <w:rsid w:val="006E7BB4"/>
    <w:rPr>
      <w:sz w:val="24"/>
      <w:szCs w:val="24"/>
      <w:lang w:val="fr-FR"/>
    </w:rPr>
  </w:style>
  <w:style w:type="paragraph" w:styleId="afb">
    <w:name w:val="endnote text"/>
    <w:basedOn w:val="a"/>
    <w:link w:val="Chara"/>
    <w:rsid w:val="006E7BB4"/>
    <w:rPr>
      <w:sz w:val="20"/>
      <w:szCs w:val="20"/>
    </w:rPr>
  </w:style>
  <w:style w:type="character" w:customStyle="1" w:styleId="Chara">
    <w:name w:val="نص تعليق ختامي Char"/>
    <w:basedOn w:val="a0"/>
    <w:link w:val="afb"/>
    <w:rsid w:val="006E7BB4"/>
  </w:style>
  <w:style w:type="paragraph" w:styleId="afc">
    <w:name w:val="footnote text"/>
    <w:aliases w:val="r,Char,Char1 Char,Footnote Text"/>
    <w:basedOn w:val="a"/>
    <w:link w:val="Charb"/>
    <w:rsid w:val="006E7BB4"/>
    <w:pPr>
      <w:ind w:left="454" w:hanging="454"/>
    </w:pPr>
    <w:rPr>
      <w:sz w:val="28"/>
      <w:szCs w:val="28"/>
    </w:rPr>
  </w:style>
  <w:style w:type="character" w:customStyle="1" w:styleId="Charb">
    <w:name w:val="نص حاشية سفلية Char"/>
    <w:aliases w:val="r Char,Char Char,Char1 Char Char,Footnote Text Char"/>
    <w:basedOn w:val="a0"/>
    <w:link w:val="afc"/>
    <w:rsid w:val="006E7BB4"/>
    <w:rPr>
      <w:sz w:val="28"/>
      <w:szCs w:val="28"/>
    </w:rPr>
  </w:style>
  <w:style w:type="paragraph" w:styleId="afd">
    <w:name w:val="macro"/>
    <w:link w:val="Charc"/>
    <w:rsid w:val="006E7B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c">
    <w:name w:val="نص ماكرو Char"/>
    <w:basedOn w:val="a0"/>
    <w:link w:val="afd"/>
    <w:rsid w:val="006E7BB4"/>
    <w:rPr>
      <w:rFonts w:ascii="Courier New" w:hAnsi="Courier New" w:cs="Courier New"/>
      <w:color w:val="000000"/>
      <w:lang w:eastAsia="ar-SA"/>
    </w:rPr>
  </w:style>
  <w:style w:type="paragraph" w:styleId="afe">
    <w:name w:val="Block Text"/>
    <w:basedOn w:val="a"/>
    <w:rsid w:val="006E7BB4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6E7BB4"/>
    <w:rPr>
      <w:rFonts w:cs="Andalus"/>
      <w:color w:val="0000FF"/>
      <w:szCs w:val="40"/>
    </w:rPr>
  </w:style>
  <w:style w:type="paragraph" w:customStyle="1" w:styleId="23">
    <w:name w:val="نمط إضافي 2"/>
    <w:basedOn w:val="a"/>
    <w:next w:val="a"/>
    <w:rsid w:val="006E7BB4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6E7BB4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6E7BB4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6E7BB4"/>
    <w:rPr>
      <w:rFonts w:cs="DecoType Naskh"/>
      <w:color w:val="3366FF"/>
      <w:szCs w:val="44"/>
    </w:rPr>
  </w:style>
  <w:style w:type="character" w:customStyle="1" w:styleId="16">
    <w:name w:val="نمط حرفي 1"/>
    <w:rsid w:val="006E7BB4"/>
    <w:rPr>
      <w:rFonts w:cs="Times New Roman"/>
      <w:szCs w:val="40"/>
    </w:rPr>
  </w:style>
  <w:style w:type="character" w:customStyle="1" w:styleId="24">
    <w:name w:val="نمط حرفي 2"/>
    <w:rsid w:val="006E7BB4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6E7BB4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6E7BB4"/>
    <w:rPr>
      <w:rFonts w:cs="Times New Roman"/>
      <w:szCs w:val="40"/>
    </w:rPr>
  </w:style>
  <w:style w:type="character" w:customStyle="1" w:styleId="52">
    <w:name w:val="نمط حرفي 5"/>
    <w:rsid w:val="006E7BB4"/>
    <w:rPr>
      <w:rFonts w:cs="Times New Roman"/>
      <w:szCs w:val="40"/>
    </w:rPr>
  </w:style>
  <w:style w:type="character" w:customStyle="1" w:styleId="aff">
    <w:name w:val="حديث"/>
    <w:basedOn w:val="a0"/>
    <w:rsid w:val="006E7BB4"/>
    <w:rPr>
      <w:rFonts w:cs="Traditional Arabic"/>
      <w:szCs w:val="36"/>
    </w:rPr>
  </w:style>
  <w:style w:type="character" w:customStyle="1" w:styleId="aff0">
    <w:name w:val="أثر"/>
    <w:basedOn w:val="a0"/>
    <w:rsid w:val="006E7BB4"/>
    <w:rPr>
      <w:rFonts w:cs="Traditional Arabic"/>
      <w:szCs w:val="36"/>
    </w:rPr>
  </w:style>
  <w:style w:type="character" w:customStyle="1" w:styleId="aff1">
    <w:name w:val="مثل"/>
    <w:basedOn w:val="a0"/>
    <w:rsid w:val="006E7BB4"/>
    <w:rPr>
      <w:rFonts w:cs="Traditional Arabic"/>
      <w:szCs w:val="36"/>
    </w:rPr>
  </w:style>
  <w:style w:type="character" w:customStyle="1" w:styleId="aff2">
    <w:name w:val="قول"/>
    <w:basedOn w:val="a0"/>
    <w:rsid w:val="006E7BB4"/>
    <w:rPr>
      <w:rFonts w:cs="Traditional Arabic"/>
      <w:szCs w:val="36"/>
    </w:rPr>
  </w:style>
  <w:style w:type="character" w:customStyle="1" w:styleId="aff3">
    <w:name w:val="شعر"/>
    <w:basedOn w:val="a0"/>
    <w:rsid w:val="006E7BB4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7"/>
    <w:rsid w:val="006E7BB4"/>
    <w:rPr>
      <w:rFonts w:cs="Traditional Arabic"/>
      <w:vertAlign w:val="superscript"/>
    </w:rPr>
  </w:style>
  <w:style w:type="character" w:customStyle="1" w:styleId="Char">
    <w:name w:val="تذييل الصفحة Char"/>
    <w:basedOn w:val="a0"/>
    <w:link w:val="a3"/>
    <w:rsid w:val="006E7BB4"/>
    <w:rPr>
      <w:sz w:val="24"/>
      <w:szCs w:val="24"/>
    </w:rPr>
  </w:style>
  <w:style w:type="character" w:customStyle="1" w:styleId="Char2">
    <w:name w:val="العنوان Char"/>
    <w:basedOn w:val="a0"/>
    <w:link w:val="a7"/>
    <w:rsid w:val="006E7BB4"/>
    <w:rPr>
      <w:rFonts w:cs="Simplified Arabic"/>
      <w:b/>
      <w:bCs/>
      <w:sz w:val="29"/>
      <w:szCs w:val="29"/>
      <w:lang w:eastAsia="ar-SA"/>
    </w:rPr>
  </w:style>
  <w:style w:type="character" w:styleId="aff4">
    <w:name w:val="Strong"/>
    <w:qFormat/>
    <w:rsid w:val="006E7BB4"/>
    <w:rPr>
      <w:rFonts w:ascii="AAA GoldenLotus" w:hAnsi="AAA GoldenLotus" w:cs="mohammad bold art 1"/>
      <w:color w:val="FF0000"/>
      <w:sz w:val="28"/>
      <w:szCs w:val="28"/>
      <w:lang w:bidi="ar-EG"/>
    </w:rPr>
  </w:style>
  <w:style w:type="paragraph" w:customStyle="1" w:styleId="111">
    <w:name w:val="111"/>
    <w:basedOn w:val="a"/>
    <w:link w:val="111Char"/>
    <w:qFormat/>
    <w:rsid w:val="006E7BB4"/>
    <w:pPr>
      <w:ind w:firstLine="454"/>
      <w:jc w:val="both"/>
    </w:pPr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222">
    <w:name w:val="222"/>
    <w:basedOn w:val="a"/>
    <w:link w:val="222Char"/>
    <w:qFormat/>
    <w:rsid w:val="006E7BB4"/>
    <w:pPr>
      <w:ind w:firstLine="454"/>
      <w:jc w:val="both"/>
    </w:pPr>
    <w:rPr>
      <w:rFonts w:ascii="AAA GoldenLotus" w:hAnsi="AAA GoldenLotus" w:cs="Sultan normal"/>
      <w:color w:val="0000FF"/>
      <w:sz w:val="32"/>
      <w:szCs w:val="32"/>
      <w:lang w:bidi="ar-EG"/>
    </w:rPr>
  </w:style>
  <w:style w:type="character" w:customStyle="1" w:styleId="111Char">
    <w:name w:val="111 Char"/>
    <w:link w:val="111"/>
    <w:rsid w:val="006E7BB4"/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333">
    <w:name w:val="333"/>
    <w:basedOn w:val="a"/>
    <w:link w:val="333Char"/>
    <w:qFormat/>
    <w:rsid w:val="006E7BB4"/>
    <w:pPr>
      <w:ind w:firstLine="454"/>
      <w:jc w:val="both"/>
    </w:pPr>
    <w:rPr>
      <w:rFonts w:ascii="AAA GoldenLotus" w:hAnsi="AAA GoldenLotus" w:cs="Generator 2005"/>
      <w:color w:val="FF0000"/>
      <w:sz w:val="32"/>
      <w:szCs w:val="32"/>
      <w:lang w:bidi="ar-EG"/>
    </w:rPr>
  </w:style>
  <w:style w:type="character" w:customStyle="1" w:styleId="222Char">
    <w:name w:val="222 Char"/>
    <w:link w:val="222"/>
    <w:rsid w:val="006E7BB4"/>
    <w:rPr>
      <w:rFonts w:ascii="AAA GoldenLotus" w:hAnsi="AAA GoldenLotus" w:cs="Sultan normal"/>
      <w:color w:val="0000FF"/>
      <w:sz w:val="32"/>
      <w:szCs w:val="32"/>
      <w:lang w:bidi="ar-EG"/>
    </w:rPr>
  </w:style>
  <w:style w:type="paragraph" w:customStyle="1" w:styleId="444">
    <w:name w:val="444"/>
    <w:basedOn w:val="a"/>
    <w:link w:val="444Char"/>
    <w:qFormat/>
    <w:rsid w:val="006E7BB4"/>
    <w:pPr>
      <w:ind w:firstLine="454"/>
      <w:jc w:val="both"/>
    </w:pPr>
    <w:rPr>
      <w:rFonts w:ascii="AAA GoldenLotus" w:hAnsi="AAA GoldenLotus" w:cs="Generator 2005"/>
      <w:sz w:val="32"/>
      <w:szCs w:val="32"/>
      <w:lang w:bidi="ar-EG"/>
    </w:rPr>
  </w:style>
  <w:style w:type="character" w:customStyle="1" w:styleId="333Char">
    <w:name w:val="333 Char"/>
    <w:link w:val="333"/>
    <w:rsid w:val="006E7BB4"/>
    <w:rPr>
      <w:rFonts w:ascii="AAA GoldenLotus" w:hAnsi="AAA GoldenLotus" w:cs="Generator 2005"/>
      <w:color w:val="FF0000"/>
      <w:sz w:val="32"/>
      <w:szCs w:val="32"/>
      <w:lang w:bidi="ar-EG"/>
    </w:rPr>
  </w:style>
  <w:style w:type="paragraph" w:customStyle="1" w:styleId="555">
    <w:name w:val="555"/>
    <w:basedOn w:val="a"/>
    <w:link w:val="555Char"/>
    <w:qFormat/>
    <w:rsid w:val="006E7BB4"/>
    <w:pPr>
      <w:ind w:firstLine="454"/>
      <w:jc w:val="both"/>
    </w:pPr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444Char">
    <w:name w:val="444 Char"/>
    <w:link w:val="444"/>
    <w:rsid w:val="006E7BB4"/>
    <w:rPr>
      <w:rFonts w:ascii="AAA GoldenLotus" w:hAnsi="AAA GoldenLotus" w:cs="Generator 2005"/>
      <w:sz w:val="32"/>
      <w:szCs w:val="32"/>
      <w:lang w:bidi="ar-EG"/>
    </w:rPr>
  </w:style>
  <w:style w:type="paragraph" w:styleId="HTML">
    <w:name w:val="HTML Preformatted"/>
    <w:basedOn w:val="a"/>
    <w:link w:val="HTMLChar"/>
    <w:uiPriority w:val="99"/>
    <w:unhideWhenUsed/>
    <w:rsid w:val="006E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E7BB4"/>
    <w:rPr>
      <w:rFonts w:ascii="Courier New" w:hAnsi="Courier New" w:cs="Courier New"/>
    </w:rPr>
  </w:style>
  <w:style w:type="character" w:customStyle="1" w:styleId="555Char">
    <w:name w:val="555 Char"/>
    <w:link w:val="555"/>
    <w:rsid w:val="006E7BB4"/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17">
    <w:name w:val="نمط1"/>
    <w:rsid w:val="006E7BB4"/>
    <w:rPr>
      <w:rFonts w:cs="Tahoma"/>
      <w:iCs/>
      <w:color w:val="auto"/>
      <w:szCs w:val="24"/>
    </w:rPr>
  </w:style>
  <w:style w:type="character" w:styleId="aff5">
    <w:name w:val="Book Title"/>
    <w:uiPriority w:val="33"/>
    <w:qFormat/>
    <w:rsid w:val="006E7BB4"/>
    <w:rPr>
      <w:b/>
      <w:bCs/>
      <w:i/>
      <w:iCs/>
      <w:spacing w:val="5"/>
    </w:rPr>
  </w:style>
  <w:style w:type="paragraph" w:customStyle="1" w:styleId="aff6">
    <w:basedOn w:val="a"/>
    <w:next w:val="a5"/>
    <w:rsid w:val="00AD64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dit-title">
    <w:name w:val="edit-title"/>
    <w:basedOn w:val="a0"/>
    <w:rsid w:val="00AD6486"/>
  </w:style>
  <w:style w:type="character" w:customStyle="1" w:styleId="tag86e">
    <w:name w:val="tag86e"/>
    <w:basedOn w:val="a0"/>
    <w:rsid w:val="001B6D6C"/>
    <w:rPr>
      <w:rFonts w:cs="Times New Roman"/>
    </w:rPr>
  </w:style>
  <w:style w:type="character" w:customStyle="1" w:styleId="tag100e">
    <w:name w:val="tag100e"/>
    <w:basedOn w:val="a0"/>
    <w:rsid w:val="001B6D6C"/>
    <w:rPr>
      <w:rFonts w:cs="Times New Roman"/>
    </w:rPr>
  </w:style>
  <w:style w:type="character" w:customStyle="1" w:styleId="tag21e">
    <w:name w:val="tag21e"/>
    <w:basedOn w:val="a0"/>
    <w:rsid w:val="001B6D6C"/>
    <w:rPr>
      <w:rFonts w:cs="Times New Roman"/>
    </w:rPr>
  </w:style>
  <w:style w:type="character" w:customStyle="1" w:styleId="tag3e">
    <w:name w:val="tag3e"/>
    <w:basedOn w:val="a0"/>
    <w:rsid w:val="001B6D6C"/>
    <w:rPr>
      <w:rFonts w:cs="Times New Roman"/>
    </w:rPr>
  </w:style>
  <w:style w:type="character" w:customStyle="1" w:styleId="tag28e">
    <w:name w:val="tag28e"/>
    <w:basedOn w:val="a0"/>
    <w:rsid w:val="001B6D6C"/>
    <w:rPr>
      <w:rFonts w:cs="Times New Roman"/>
    </w:rPr>
  </w:style>
  <w:style w:type="character" w:customStyle="1" w:styleId="tag22e">
    <w:name w:val="tag22e"/>
    <w:basedOn w:val="a0"/>
    <w:rsid w:val="001B6D6C"/>
    <w:rPr>
      <w:rFonts w:cs="Times New Roman"/>
    </w:rPr>
  </w:style>
  <w:style w:type="character" w:customStyle="1" w:styleId="tag2e">
    <w:name w:val="tag2e"/>
    <w:basedOn w:val="a0"/>
    <w:rsid w:val="001B6D6C"/>
    <w:rPr>
      <w:rFonts w:cs="Times New Roman"/>
    </w:rPr>
  </w:style>
  <w:style w:type="character" w:customStyle="1" w:styleId="spc">
    <w:name w:val="spc"/>
    <w:basedOn w:val="a0"/>
    <w:rsid w:val="001B6D6C"/>
  </w:style>
  <w:style w:type="character" w:customStyle="1" w:styleId="apple-converted-space">
    <w:name w:val="apple-converted-space"/>
    <w:basedOn w:val="a0"/>
    <w:rsid w:val="001B6D6C"/>
  </w:style>
  <w:style w:type="character" w:customStyle="1" w:styleId="red">
    <w:name w:val="red"/>
    <w:basedOn w:val="a0"/>
    <w:rsid w:val="001B6D6C"/>
  </w:style>
  <w:style w:type="character" w:customStyle="1" w:styleId="aff7">
    <w:name w:val="حفص:آية:يدوي"/>
    <w:basedOn w:val="a0"/>
    <w:rsid w:val="001B6D6C"/>
    <w:rPr>
      <w:rFonts w:ascii="NoFont" w:hAnsi="NoFont" w:cs="NoFont"/>
      <w:bCs w:val="0"/>
      <w:color w:val="FF2800"/>
      <w:sz w:val="36"/>
      <w:szCs w:val="36"/>
    </w:rPr>
  </w:style>
  <w:style w:type="character" w:customStyle="1" w:styleId="aff8">
    <w:name w:val="حفص:أقواس"/>
    <w:basedOn w:val="a0"/>
    <w:rsid w:val="001B6D6C"/>
    <w:rPr>
      <w:rFonts w:ascii="Al-QuranAlKareemPlus" w:hAnsi="Al-QuranAlKareemPlus" w:cs="Al-QuranAlKareemPlus"/>
      <w:bCs w:val="0"/>
      <w:color w:val="959595"/>
      <w:sz w:val="36"/>
      <w:szCs w:val="36"/>
    </w:rPr>
  </w:style>
  <w:style w:type="character" w:customStyle="1" w:styleId="aff9">
    <w:name w:val="حفص:حاشية سفلية"/>
    <w:basedOn w:val="a0"/>
    <w:rsid w:val="001B6D6C"/>
    <w:rPr>
      <w:rFonts w:ascii="Traditional Arabic" w:hAnsi="Traditional Arabic" w:cs="Traditional Arabic"/>
      <w:bCs w:val="0"/>
      <w:color w:val="FF2800"/>
      <w:sz w:val="24"/>
      <w:szCs w:val="24"/>
    </w:rPr>
  </w:style>
  <w:style w:type="character" w:customStyle="1" w:styleId="affa">
    <w:name w:val="حفص:رقم التوثيق"/>
    <w:basedOn w:val="a0"/>
    <w:rsid w:val="001B6D6C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b">
    <w:name w:val="حفص:نص"/>
    <w:basedOn w:val="a0"/>
    <w:rsid w:val="001B6D6C"/>
    <w:rPr>
      <w:rFonts w:ascii="Al-QuranAlKareemPlus" w:hAnsi="Al-QuranAlKareemPlus" w:cs="Al-QuranAlKareemPlus"/>
      <w:bCs w:val="0"/>
      <w:color w:val="000000"/>
      <w:sz w:val="36"/>
      <w:szCs w:val="36"/>
    </w:rPr>
  </w:style>
  <w:style w:type="paragraph" w:customStyle="1" w:styleId="affc">
    <w:basedOn w:val="a"/>
    <w:next w:val="a5"/>
    <w:rsid w:val="00D2392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d">
    <w:basedOn w:val="a"/>
    <w:next w:val="a5"/>
    <w:rsid w:val="00A062E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e">
    <w:basedOn w:val="a"/>
    <w:next w:val="a5"/>
    <w:rsid w:val="00FF64E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ff">
    <w:name w:val="الأعلام"/>
    <w:rsid w:val="00FF64EA"/>
    <w:rPr>
      <w:rFonts w:cs="Traditional Arabic"/>
      <w:color w:val="FF0000"/>
      <w:szCs w:val="32"/>
      <w:u w:val="single"/>
    </w:rPr>
  </w:style>
  <w:style w:type="character" w:customStyle="1" w:styleId="afff0">
    <w:name w:val="الفرق"/>
    <w:rsid w:val="00FF64EA"/>
    <w:rPr>
      <w:rFonts w:cs="Traditional Arabic"/>
      <w:color w:val="FF0000"/>
      <w:szCs w:val="32"/>
      <w:u w:val="single"/>
    </w:rPr>
  </w:style>
  <w:style w:type="character" w:customStyle="1" w:styleId="afff1">
    <w:name w:val="الأماكن"/>
    <w:rsid w:val="00FF64EA"/>
    <w:rPr>
      <w:rFonts w:cs="Traditional Arabic"/>
      <w:color w:val="FF0000"/>
      <w:szCs w:val="32"/>
      <w:u w:val="single"/>
    </w:rPr>
  </w:style>
  <w:style w:type="table" w:customStyle="1" w:styleId="TableNormal">
    <w:name w:val="Table Normal"/>
    <w:rsid w:val="00FF64EA"/>
    <w:pPr>
      <w:bidi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"/>
    <w:next w:val="a"/>
    <w:link w:val="Chard"/>
    <w:qFormat/>
    <w:rsid w:val="00FF64E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d">
    <w:name w:val="عنوان فرعي Char"/>
    <w:basedOn w:val="a0"/>
    <w:link w:val="afff2"/>
    <w:rsid w:val="00FF64E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f3">
    <w:name w:val="قصيدةع"/>
    <w:basedOn w:val="a"/>
    <w:autoRedefine/>
    <w:rsid w:val="00F231F3"/>
    <w:pPr>
      <w:ind w:firstLine="720"/>
      <w:jc w:val="lowKashida"/>
    </w:pPr>
    <w:rPr>
      <w:rFonts w:cs="Traditional Arabic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kr%20Works\&#1575;&#1604;&#1588;&#1582;&#1589;&#1610;&#1577;%20&#1575;&#1604;&#1602;&#1608;&#1610;&#1577;\&#1602;&#1575;&#1604;&#1576;%20&#1571;&#1581;&#1605;&#1583;%20&#1603;&#1605;&#1575;&#1604;%20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أحمد كمال جديد.dot</Template>
  <TotalTime>9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Elzeny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مختار</dc:creator>
  <cp:lastModifiedBy>beko</cp:lastModifiedBy>
  <cp:revision>4</cp:revision>
  <cp:lastPrinted>2020-11-24T21:36:00Z</cp:lastPrinted>
  <dcterms:created xsi:type="dcterms:W3CDTF">2020-09-29T01:26:00Z</dcterms:created>
  <dcterms:modified xsi:type="dcterms:W3CDTF">2020-11-24T21:36:00Z</dcterms:modified>
</cp:coreProperties>
</file>