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1A" w:rsidRPr="00F1251A" w:rsidRDefault="00F1251A" w:rsidP="009E1426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  <w:r w:rsidRPr="00F1251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 xml:space="preserve">الخطبة الأولى : </w:t>
      </w:r>
    </w:p>
    <w:p w:rsidR="00684B6D" w:rsidRPr="00F57A39" w:rsidRDefault="00757FE0" w:rsidP="009E1426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إن الحمد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لله نحمده ونستعينه، ونستغفره ونتوب إليه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، ونع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وذ بالله من شرور أنفسنا ومن سيئات أعمالنا</w:t>
      </w:r>
      <w:r w:rsidR="001A39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من يهده الله فلا م</w:t>
      </w:r>
      <w:r w:rsidR="001A39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ضل له</w:t>
      </w:r>
      <w:r w:rsidR="001A39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ومن يضلل فلا هادي له، وأشهد أن لا إله إلَّا الله وحده لا شريك له، وأشهد أن محمدًا عبده ورسوله</w:t>
      </w:r>
      <w:r w:rsidR="001A39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وصفيه وخليله</w:t>
      </w:r>
      <w:r w:rsidR="001A39CD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وخيرته من خلقه وأمينه على وحيه</w:t>
      </w:r>
      <w:r w:rsidR="00E052A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أرسله ربه رحمةً للعاملين</w:t>
      </w:r>
      <w:r w:rsidR="00E052A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554021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>وحجةً على العباد أجمعين</w:t>
      </w:r>
      <w:r w:rsidR="00E052A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بل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>غ</w:t>
      </w:r>
      <w:r w:rsidR="00E052AB">
        <w:rPr>
          <w:rFonts w:ascii="Traditional Arabic" w:hAnsi="Traditional Arabic" w:cs="Traditional Arabic"/>
          <w:sz w:val="32"/>
          <w:szCs w:val="32"/>
          <w:rtl/>
        </w:rPr>
        <w:t xml:space="preserve"> الرسالة و</w:t>
      </w:r>
      <w:r w:rsidR="00E052AB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>دى الأمانة</w:t>
      </w:r>
      <w:r w:rsidR="00E052A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ونصح الأمة</w:t>
      </w:r>
      <w:r w:rsidR="00E052A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وج</w:t>
      </w:r>
      <w:r w:rsidR="00E052A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هد في الله حق جاهده </w:t>
      </w:r>
      <w:r w:rsidR="00F1251A">
        <w:rPr>
          <w:rFonts w:ascii="Traditional Arabic" w:hAnsi="Traditional Arabic" w:cs="Traditional Arabic"/>
          <w:sz w:val="32"/>
          <w:szCs w:val="32"/>
          <w:rtl/>
        </w:rPr>
        <w:t>حتى أتاه ال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F1251A">
        <w:rPr>
          <w:rFonts w:ascii="Traditional Arabic" w:hAnsi="Traditional Arabic" w:cs="Traditional Arabic"/>
          <w:sz w:val="32"/>
          <w:szCs w:val="32"/>
          <w:rtl/>
        </w:rPr>
        <w:t>قين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فجزاه الله عنَّا وعن المسلمين خير ما جزى نبينا عن أمته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وصلى الله وسلم عليه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وعلى آله الطيبين ا</w:t>
      </w:r>
      <w:r w:rsidR="00684B6D" w:rsidRPr="00F57A39">
        <w:rPr>
          <w:rFonts w:ascii="Traditional Arabic" w:hAnsi="Traditional Arabic" w:cs="Traditional Arabic"/>
          <w:sz w:val="32"/>
          <w:szCs w:val="32"/>
          <w:rtl/>
        </w:rPr>
        <w:t>ل</w:t>
      </w:r>
      <w:r w:rsidR="008C486F" w:rsidRPr="00F57A39">
        <w:rPr>
          <w:rFonts w:ascii="Traditional Arabic" w:hAnsi="Traditional Arabic" w:cs="Traditional Arabic"/>
          <w:sz w:val="32"/>
          <w:szCs w:val="32"/>
          <w:rtl/>
        </w:rPr>
        <w:t>طاهرين</w:t>
      </w:r>
      <w:r w:rsidR="00684B6D" w:rsidRPr="00F57A39">
        <w:rPr>
          <w:rFonts w:ascii="Traditional Arabic" w:hAnsi="Traditional Arabic" w:cs="Traditional Arabic"/>
          <w:sz w:val="32"/>
          <w:szCs w:val="32"/>
          <w:rtl/>
        </w:rPr>
        <w:t>، وعلى زوجاته أمهات المؤمنين، وعلى من سار على نهجه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84B6D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واقتفى أثره</w:t>
      </w:r>
      <w:r w:rsidR="009E142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84B6D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واستن بسنته إلى يوم الدين وسلم تسليمًا كثيرًا.</w:t>
      </w:r>
    </w:p>
    <w:p w:rsidR="00684B6D" w:rsidRPr="00F1251A" w:rsidRDefault="00684B6D" w:rsidP="00684B6D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1251A">
        <w:rPr>
          <w:rFonts w:ascii="Traditional Arabic" w:hAnsi="Traditional Arabic" w:cs="Traditional Arabic"/>
          <w:b/>
          <w:bCs/>
          <w:sz w:val="32"/>
          <w:szCs w:val="32"/>
          <w:rtl/>
        </w:rPr>
        <w:t>أما بعد..</w:t>
      </w:r>
    </w:p>
    <w:p w:rsidR="00443FDF" w:rsidRPr="00F57A39" w:rsidRDefault="00D70003" w:rsidP="00684B6D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معاشر </w:t>
      </w:r>
      <w:r w:rsidR="004C2C0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المسلمين</w:t>
      </w:r>
      <w:r w:rsidR="00E12AB4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</w:p>
    <w:p w:rsidR="004168B6" w:rsidRPr="002C7CA9" w:rsidRDefault="00872ED2" w:rsidP="000802D0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الوصية هي الوصية</w:t>
      </w:r>
      <w:r w:rsidR="003E0DA9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وخ</w:t>
      </w:r>
      <w:r>
        <w:rPr>
          <w:rFonts w:ascii="Traditional Arabic" w:hAnsi="Traditional Arabic" w:cs="Traditional Arabic"/>
          <w:sz w:val="32"/>
          <w:szCs w:val="32"/>
          <w:rtl/>
        </w:rPr>
        <w:t>ير وصية</w:t>
      </w:r>
      <w:r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4168B6" w:rsidRPr="00F57A39">
        <w:rPr>
          <w:rFonts w:ascii="Traditional Arabic" w:hAnsi="Traditional Arabic" w:cs="Traditional Arabic"/>
          <w:sz w:val="32"/>
          <w:szCs w:val="32"/>
          <w:rtl/>
        </w:rPr>
        <w:t xml:space="preserve"> يوصي بها المرء آخاه ما أوصى الله به عباده المؤمنين</w:t>
      </w:r>
      <w:r w:rsidR="003E0DA9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4168B6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ألا فاتقوا الله</w:t>
      </w:r>
      <w:r w:rsidR="000802D0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4168B6" w:rsidRPr="00663E52">
        <w:rPr>
          <w:rFonts w:ascii="Traditional Arabic" w:hAnsi="Traditional Arabic" w:cs="Traditional Arabic"/>
          <w:b/>
          <w:bCs/>
          <w:sz w:val="32"/>
          <w:szCs w:val="32"/>
          <w:rtl/>
        </w:rPr>
        <w:t>عباد الله</w:t>
      </w:r>
      <w:r w:rsidR="000802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r w:rsidR="003E0DA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7060B" w:rsidRPr="00F57A39">
        <w:rPr>
          <w:rFonts w:ascii="Traditional Arabic" w:hAnsi="Traditional Arabic" w:cs="Traditional Arabic"/>
          <w:sz w:val="32"/>
          <w:szCs w:val="32"/>
          <w:rtl/>
        </w:rPr>
        <w:t xml:space="preserve"> اتقوا الله -تعالى- حق التقوى</w:t>
      </w:r>
      <w:r w:rsidR="00663E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7060B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وراقب</w:t>
      </w:r>
      <w:r w:rsidR="00663E52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7060B" w:rsidRPr="00F57A39">
        <w:rPr>
          <w:rFonts w:ascii="Traditional Arabic" w:hAnsi="Traditional Arabic" w:cs="Traditional Arabic"/>
          <w:sz w:val="32"/>
          <w:szCs w:val="32"/>
          <w:rtl/>
        </w:rPr>
        <w:t xml:space="preserve">ه في العلانية والنجوى </w:t>
      </w:r>
      <w:r w:rsidR="001269DC" w:rsidRPr="00F57A39">
        <w:rPr>
          <w:rFonts w:ascii="Traditional Arabic" w:hAnsi="Traditional Arabic" w:cs="Traditional Arabic"/>
          <w:sz w:val="32"/>
          <w:szCs w:val="32"/>
          <w:rtl/>
        </w:rPr>
        <w:t>فإنه مطلعٌ عليكم</w:t>
      </w:r>
      <w:r w:rsidR="00663E5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269DC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C7CA9" w:rsidRPr="00F12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﴿و</w:t>
      </w:r>
      <w:r w:rsidR="002C7CA9" w:rsidRPr="00F1251A">
        <w:rPr>
          <w:rFonts w:ascii="Traditional Arabic" w:hAnsi="Traditional Arabic" w:cs="Traditional Arabic"/>
          <w:b/>
          <w:bCs/>
          <w:sz w:val="32"/>
          <w:szCs w:val="32"/>
          <w:rtl/>
        </w:rPr>
        <w:t>لَا يَخْفَ</w:t>
      </w:r>
      <w:r w:rsidR="000802D0" w:rsidRPr="00F12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</w:t>
      </w:r>
      <w:r w:rsidR="002C7CA9" w:rsidRPr="00F12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عَلَيْهِ شَيْءٌ فِي الْأَرْضِ وَلَا فِي السَّمَاءِ</w:t>
      </w:r>
      <w:r w:rsidR="002C7CA9" w:rsidRPr="00F12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﴾</w:t>
      </w:r>
      <w:r w:rsidR="002C7CA9" w:rsidRPr="00F1251A">
        <w:rPr>
          <w:rFonts w:ascii="Traditional Arabic" w:hAnsi="Traditional Arabic" w:cs="Traditional Arabic" w:hint="cs"/>
          <w:sz w:val="32"/>
          <w:szCs w:val="32"/>
          <w:rtl/>
        </w:rPr>
        <w:t>[آل عمران:5]</w:t>
      </w:r>
      <w:r w:rsidR="000802D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43FDF" w:rsidRPr="00F57A39" w:rsidRDefault="00443FDF" w:rsidP="00684B6D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المسلمون:</w:t>
      </w:r>
    </w:p>
    <w:p w:rsidR="00436881" w:rsidRPr="00F57A39" w:rsidRDefault="00443FDF" w:rsidP="00F1251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إن من نعم الله -سبحانه وتعالى- </w:t>
      </w:r>
      <w:r w:rsidR="00473886" w:rsidRPr="00F57A39">
        <w:rPr>
          <w:rFonts w:ascii="Traditional Arabic" w:hAnsi="Traditional Arabic" w:cs="Traditional Arabic"/>
          <w:sz w:val="32"/>
          <w:szCs w:val="32"/>
          <w:rtl/>
        </w:rPr>
        <w:t xml:space="preserve">علينا أن هدانا لهذا الدين القويم 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>دين الإسلام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>خير الأديان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وأكملها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وأشرفها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وخاتمها هذا الدين </w:t>
      </w:r>
      <w:r w:rsidR="003E0DA9">
        <w:rPr>
          <w:rFonts w:ascii="Traditional Arabic" w:hAnsi="Traditional Arabic" w:cs="Traditional Arabic"/>
          <w:sz w:val="32"/>
          <w:szCs w:val="32"/>
          <w:rtl/>
        </w:rPr>
        <w:t>المهيمن على سائر الأديان الذي ل</w:t>
      </w:r>
      <w:r w:rsidR="003E0DA9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3B3813" w:rsidRPr="00F57A39">
        <w:rPr>
          <w:rFonts w:ascii="Traditional Arabic" w:hAnsi="Traditional Arabic" w:cs="Traditional Arabic"/>
          <w:sz w:val="32"/>
          <w:szCs w:val="32"/>
          <w:rtl/>
        </w:rPr>
        <w:t xml:space="preserve"> يرضى الله -سبحانه وتعالى- دينًا سواه</w:t>
      </w:r>
      <w:r w:rsidR="009833E4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E26C0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﴿إِنَّ الدِّينَ عِنْدَ اللَّهِ الإِسْلامُ﴾</w:t>
      </w:r>
      <w:r w:rsidR="009833E4">
        <w:rPr>
          <w:rFonts w:ascii="Traditional Arabic" w:hAnsi="Traditional Arabic" w:cs="Traditional Arabic"/>
          <w:sz w:val="32"/>
          <w:szCs w:val="32"/>
          <w:rtl/>
        </w:rPr>
        <w:t xml:space="preserve">[آل عمران:19] </w:t>
      </w:r>
      <w:r w:rsidR="009833E4">
        <w:rPr>
          <w:rFonts w:ascii="Traditional Arabic" w:hAnsi="Traditional Arabic" w:cs="Traditional Arabic" w:hint="cs"/>
          <w:sz w:val="32"/>
          <w:szCs w:val="32"/>
          <w:rtl/>
        </w:rPr>
        <w:t>فل</w:t>
      </w:r>
      <w:r w:rsidR="005E26C0" w:rsidRPr="00F57A39">
        <w:rPr>
          <w:rFonts w:ascii="Traditional Arabic" w:hAnsi="Traditional Arabic" w:cs="Traditional Arabic"/>
          <w:sz w:val="32"/>
          <w:szCs w:val="32"/>
          <w:rtl/>
        </w:rPr>
        <w:t xml:space="preserve">ن يقبل الله </w:t>
      </w:r>
      <w:r w:rsidR="009833E4">
        <w:rPr>
          <w:rFonts w:ascii="Traditional Arabic" w:hAnsi="Traditional Arabic" w:cs="Traditional Arabic" w:hint="cs"/>
          <w:sz w:val="32"/>
          <w:szCs w:val="32"/>
          <w:rtl/>
        </w:rPr>
        <w:t xml:space="preserve">-جلَّ وعلا- </w:t>
      </w:r>
      <w:r w:rsidR="005E26C0" w:rsidRPr="00F57A39">
        <w:rPr>
          <w:rFonts w:ascii="Traditional Arabic" w:hAnsi="Traditional Arabic" w:cs="Traditional Arabic"/>
          <w:sz w:val="32"/>
          <w:szCs w:val="32"/>
          <w:rtl/>
        </w:rPr>
        <w:t>من عباده أن يدينوا بدين</w:t>
      </w:r>
      <w:r w:rsidR="009833E4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5E26C0" w:rsidRPr="00F57A39">
        <w:rPr>
          <w:rFonts w:ascii="Traditional Arabic" w:hAnsi="Traditional Arabic" w:cs="Traditional Arabic"/>
          <w:sz w:val="32"/>
          <w:szCs w:val="32"/>
          <w:rtl/>
        </w:rPr>
        <w:t xml:space="preserve"> سوى هذا الدين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5E26C0" w:rsidRPr="00F57A39">
        <w:rPr>
          <w:rFonts w:ascii="Traditional Arabic" w:hAnsi="Traditional Arabic" w:cs="Traditional Arabic"/>
          <w:sz w:val="32"/>
          <w:szCs w:val="32"/>
          <w:rtl/>
        </w:rPr>
        <w:t xml:space="preserve"> لأن هذا الدين هو الذي ارتضاه لنا</w:t>
      </w:r>
      <w:r w:rsidR="00DC36E2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6B243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﴿الْيَوْمَ أَكْمَلْتُ لَكُمْ دِينَكُمْ وَأَتْمَمْتُ عَلَيْكُمْ نِعْمَتِي </w:t>
      </w:r>
      <w:r w:rsidR="006B243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وَرَضِيتُ لَكُمُ الإِسْلامَ دِينًا﴾</w:t>
      </w:r>
      <w:r w:rsidR="004753D8">
        <w:rPr>
          <w:rFonts w:ascii="Traditional Arabic" w:hAnsi="Traditional Arabic" w:cs="Traditional Arabic"/>
          <w:sz w:val="32"/>
          <w:szCs w:val="32"/>
          <w:rtl/>
        </w:rPr>
        <w:t>[المائدة:3]</w:t>
      </w:r>
      <w:r w:rsidR="004753D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753D8">
        <w:rPr>
          <w:rFonts w:ascii="Traditional Arabic" w:hAnsi="Traditional Arabic" w:cs="Traditional Arabic"/>
          <w:sz w:val="32"/>
          <w:szCs w:val="32"/>
          <w:rtl/>
        </w:rPr>
        <w:t xml:space="preserve">فالله -جلَّ وعلا- </w:t>
      </w:r>
      <w:r w:rsidR="004753D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6B2433" w:rsidRPr="00F57A39">
        <w:rPr>
          <w:rFonts w:ascii="Traditional Arabic" w:hAnsi="Traditional Arabic" w:cs="Traditional Arabic"/>
          <w:sz w:val="32"/>
          <w:szCs w:val="32"/>
          <w:rtl/>
        </w:rPr>
        <w:t>نعم وتفضل علينا بأن أحيانا مس</w:t>
      </w:r>
      <w:r w:rsidR="004753D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6B2433" w:rsidRPr="00F57A39">
        <w:rPr>
          <w:rFonts w:ascii="Traditional Arabic" w:hAnsi="Traditional Arabic" w:cs="Traditional Arabic"/>
          <w:sz w:val="32"/>
          <w:szCs w:val="32"/>
          <w:rtl/>
        </w:rPr>
        <w:t>مين</w:t>
      </w:r>
      <w:r w:rsidR="004753D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B243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ونسأله -جلَّ وعلا- أن يميتنا على الإسلام والسنة </w:t>
      </w:r>
      <w:r w:rsidR="00436881" w:rsidRPr="00F57A39">
        <w:rPr>
          <w:rFonts w:ascii="Traditional Arabic" w:hAnsi="Traditional Arabic" w:cs="Traditional Arabic"/>
          <w:sz w:val="32"/>
          <w:szCs w:val="32"/>
          <w:rtl/>
        </w:rPr>
        <w:t>إنه على ذلك قدير.</w:t>
      </w:r>
    </w:p>
    <w:p w:rsidR="00436881" w:rsidRPr="00F57A39" w:rsidRDefault="00436881" w:rsidP="006B2433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الأحبة:</w:t>
      </w:r>
    </w:p>
    <w:p w:rsidR="000222FF" w:rsidRDefault="00436881" w:rsidP="00F1251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هذا الدين العظيم فيه من الكنوز والجواهر، وفيه من ا</w:t>
      </w:r>
      <w:r w:rsidR="000222FF">
        <w:rPr>
          <w:rFonts w:ascii="Traditional Arabic" w:hAnsi="Traditional Arabic" w:cs="Traditional Arabic"/>
          <w:sz w:val="32"/>
          <w:szCs w:val="32"/>
          <w:rtl/>
        </w:rPr>
        <w:t>لمحاسن الشيء الكثير لا يستطيع ك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ائ</w:t>
      </w:r>
      <w:r w:rsidR="000222FF">
        <w:rPr>
          <w:rFonts w:ascii="Traditional Arabic" w:hAnsi="Traditional Arabic" w:cs="Traditional Arabic"/>
          <w:sz w:val="32"/>
          <w:szCs w:val="32"/>
          <w:rtl/>
        </w:rPr>
        <w:t>ن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من كان أن ي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حصرها في خطبةٍ أو </w:t>
      </w:r>
      <w:r w:rsidR="00CC6E95" w:rsidRPr="00F57A39">
        <w:rPr>
          <w:rFonts w:ascii="Traditional Arabic" w:hAnsi="Traditional Arabic" w:cs="Traditional Arabic"/>
          <w:sz w:val="32"/>
          <w:szCs w:val="32"/>
          <w:rtl/>
        </w:rPr>
        <w:t>كلمةٍ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بل تحتاج إلى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دروسٍ 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ومحاضرات، وكتبٍ 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>ومؤ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لفات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6B2433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>لبيان محاسن هذا الدين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ولكن حسبنا أن نقف مع مبدئٍ من مبادئ هذا الدين</w:t>
      </w:r>
      <w:r w:rsidR="000222F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43FDF" w:rsidRPr="00F57A39" w:rsidRDefault="000222FF" w:rsidP="00F1251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0222FF">
        <w:rPr>
          <w:rFonts w:ascii="Traditional Arabic" w:hAnsi="Traditional Arabic" w:cs="Traditional Arabic"/>
          <w:b/>
          <w:bCs/>
          <w:sz w:val="32"/>
          <w:szCs w:val="32"/>
          <w:rtl/>
        </w:rPr>
        <w:t>فمن محاسن</w:t>
      </w:r>
      <w:r w:rsidRPr="000222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ه: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أن الإسلام قد جعل وأرسى لنا قواعد منها ننطلق في حياتنا</w:t>
      </w:r>
      <w:r w:rsidR="001E173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وفي أعمالنا</w:t>
      </w:r>
      <w:r w:rsidR="001E173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وإليها نعود في حال</w:t>
      </w:r>
      <w:r w:rsidR="001E173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التبس أمرًا 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 xml:space="preserve"> ما  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>علينا</w:t>
      </w:r>
      <w:r w:rsidR="001E173D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0A0ACD" w:rsidRPr="00F57A39">
        <w:rPr>
          <w:rFonts w:ascii="Traditional Arabic" w:hAnsi="Traditional Arabic" w:cs="Traditional Arabic"/>
          <w:sz w:val="32"/>
          <w:szCs w:val="32"/>
          <w:rtl/>
        </w:rPr>
        <w:t xml:space="preserve"> جعل لنا </w:t>
      </w:r>
      <w:r w:rsidR="002504E9" w:rsidRPr="00F57A39">
        <w:rPr>
          <w:rFonts w:ascii="Traditional Arabic" w:hAnsi="Traditional Arabic" w:cs="Traditional Arabic"/>
          <w:sz w:val="32"/>
          <w:szCs w:val="32"/>
          <w:rtl/>
        </w:rPr>
        <w:t>قواعد ومبادئ في كتاب الله</w:t>
      </w:r>
      <w:r w:rsidR="00804ED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504E9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وسنة رسول الله -صلى الله عليه وسلم- منها ننطل</w:t>
      </w:r>
      <w:r w:rsidR="00804EDA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504E9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وإل</w:t>
      </w:r>
      <w:r w:rsidR="00804EDA">
        <w:rPr>
          <w:rFonts w:ascii="Traditional Arabic" w:hAnsi="Traditional Arabic" w:cs="Traditional Arabic"/>
          <w:sz w:val="32"/>
          <w:szCs w:val="32"/>
          <w:rtl/>
        </w:rPr>
        <w:t>يها نعود، ومنها قوله جلَّ وعلا</w:t>
      </w:r>
      <w:r w:rsidR="002504E9" w:rsidRPr="00F57A39">
        <w:rPr>
          <w:rFonts w:ascii="Traditional Arabic" w:hAnsi="Traditional Arabic" w:cs="Traditional Arabic"/>
          <w:sz w:val="32"/>
          <w:szCs w:val="32"/>
          <w:rtl/>
        </w:rPr>
        <w:t>:</w:t>
      </w:r>
      <w:r w:rsidR="00804ED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504E9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﴿وَإِنْ طَائِفَتَانِ مِنَ الْمُؤْمِنِينَ اقْتَتَلُوا فَأَصْلِحُوا بَيْنَهُمَا فَإِنْ بَغَتْ إِحْدَاهُمَا عَلَى الأُخْرَى فَقَاتِلُوا الَّتِي تَبْغِي حَتَّى تَفِيءَ إِلَى أَمْرِ اللَّهِ فَإِنْ فَاءَتْ فَأَصْلِحُوا بَيْنَهُمَا بِالْعَدْلِ وَأَقْسِطُوا إِنَّ اللَّهَ يُحِبُّ الْمُقْسِطِينَ﴾</w:t>
      </w:r>
      <w:r w:rsidR="002504E9" w:rsidRPr="00F57A39">
        <w:rPr>
          <w:rFonts w:ascii="Traditional Arabic" w:hAnsi="Traditional Arabic" w:cs="Traditional Arabic"/>
          <w:sz w:val="32"/>
          <w:szCs w:val="32"/>
          <w:rtl/>
        </w:rPr>
        <w:t>[الحجرات:9]</w:t>
      </w:r>
      <w:r w:rsidR="0050648B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1251A" w:rsidRDefault="0050648B" w:rsidP="00A230D0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المس</w:t>
      </w:r>
      <w:r w:rsidR="008C678C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مون</w:t>
      </w:r>
      <w:r w:rsidR="008C678C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A230D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F1251A" w:rsidRDefault="008C678C" w:rsidP="00F1251A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﴿وَإِنْ طَائِفَتَانِ مِنَ الْمُؤْمِنِينَ </w:t>
      </w:r>
      <w:proofErr w:type="spellStart"/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اقْتَتَلُوا﴾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كم</w:t>
      </w:r>
      <w:proofErr w:type="spellEnd"/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نحن بحاجةٍ في هذا الزمان خصوصًا إلى أن نقف مع هذا المبدأ العظيم</w:t>
      </w:r>
      <w:r w:rsidR="00A230D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5875" w:rsidRPr="00F57A39">
        <w:rPr>
          <w:rFonts w:ascii="Traditional Arabic" w:hAnsi="Traditional Arabic" w:cs="Traditional Arabic"/>
          <w:sz w:val="32"/>
          <w:szCs w:val="32"/>
          <w:rtl/>
        </w:rPr>
        <w:t>ون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>ن</w:t>
      </w:r>
      <w:r w:rsidR="00165875" w:rsidRPr="00F57A39">
        <w:rPr>
          <w:rFonts w:ascii="Traditional Arabic" w:hAnsi="Traditional Arabic" w:cs="Traditional Arabic"/>
          <w:sz w:val="32"/>
          <w:szCs w:val="32"/>
          <w:rtl/>
        </w:rPr>
        <w:t>ظر موقف الإسلام والشريع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ة السمحة من </w:t>
      </w:r>
      <w:r w:rsidR="00A230D0">
        <w:rPr>
          <w:rFonts w:ascii="Traditional Arabic" w:hAnsi="Traditional Arabic" w:cs="Traditional Arabic" w:hint="cs"/>
          <w:sz w:val="32"/>
          <w:szCs w:val="32"/>
          <w:rtl/>
        </w:rPr>
        <w:t xml:space="preserve">حال الاقتتال 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 xml:space="preserve">والاختلاف بين المسلمين. 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>ما هو العمل الذي ينبغي علينا أن نعمله اتجاه هذه الفتنة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وهذه البلية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وهذه الطامة التي وقعت بالمسلمين التي ستتسبب بقتل الأنفس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وبسفك الدماء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وسرقة الأموال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وهتك الأعراض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وضياع الأمان</w:t>
      </w:r>
      <w:r w:rsidR="00C52F92" w:rsidRPr="00F57A39">
        <w:rPr>
          <w:rFonts w:ascii="Traditional Arabic" w:hAnsi="Traditional Arabic" w:cs="Traditional Arabic"/>
          <w:sz w:val="32"/>
          <w:szCs w:val="32"/>
          <w:rtl/>
        </w:rPr>
        <w:t>ا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>ت وغيرها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2444A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1251A" w:rsidRDefault="0082444A" w:rsidP="00F1251A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وهل</w:t>
      </w:r>
      <w:r w:rsidR="004A02BF">
        <w:rPr>
          <w:rFonts w:ascii="Traditional Arabic" w:hAnsi="Traditional Arabic" w:cs="Traditional Arabic"/>
          <w:sz w:val="32"/>
          <w:szCs w:val="32"/>
          <w:rtl/>
        </w:rPr>
        <w:t>م</w:t>
      </w:r>
      <w:r w:rsidR="004A02B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4A76AB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C678C" w:rsidRPr="00F1251A" w:rsidRDefault="0082444A" w:rsidP="00F1251A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وحسبكم لا ي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99142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م آثار هذه الفتن</w:t>
      </w:r>
      <w:r w:rsidR="0032078C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وهذه ا</w:t>
      </w:r>
      <w:r w:rsidR="006674AC" w:rsidRPr="00F57A39">
        <w:rPr>
          <w:rFonts w:ascii="Traditional Arabic" w:hAnsi="Traditional Arabic" w:cs="Traditional Arabic"/>
          <w:sz w:val="32"/>
          <w:szCs w:val="32"/>
          <w:rtl/>
        </w:rPr>
        <w:t>لبلايا</w:t>
      </w:r>
      <w:r w:rsidR="0032078C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="0013108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وهذه الرزايا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التي تقع بين المختلف</w:t>
      </w:r>
      <w:r w:rsidR="006674AC" w:rsidRPr="00F57A39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624FC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674AC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والواقع فيه خير شواهدٍ ننظر إ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ليها</w:t>
      </w:r>
      <w:r w:rsidR="00322544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ونستشعرها ونتأم</w:t>
      </w:r>
      <w:r w:rsidR="00624FCA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322544" w:rsidRPr="00F57A39">
        <w:rPr>
          <w:rFonts w:ascii="Traditional Arabic" w:hAnsi="Traditional Arabic" w:cs="Traditional Arabic"/>
          <w:sz w:val="32"/>
          <w:szCs w:val="32"/>
          <w:rtl/>
        </w:rPr>
        <w:t>ها.</w:t>
      </w:r>
    </w:p>
    <w:p w:rsidR="00322544" w:rsidRPr="004A76AB" w:rsidRDefault="00322544" w:rsidP="0032078C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A76AB">
        <w:rPr>
          <w:rFonts w:ascii="Traditional Arabic" w:hAnsi="Traditional Arabic" w:cs="Traditional Arabic"/>
          <w:b/>
          <w:bCs/>
          <w:sz w:val="32"/>
          <w:szCs w:val="32"/>
          <w:rtl/>
        </w:rPr>
        <w:t>أيها المسلمون:</w:t>
      </w:r>
    </w:p>
    <w:p w:rsidR="00C97B38" w:rsidRDefault="00322544" w:rsidP="00BD4F46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خرج رسول الله -صلى الله عليه وسلم- في </w:t>
      </w:r>
      <w:r w:rsidR="00F9359E">
        <w:rPr>
          <w:rFonts w:ascii="Traditional Arabic" w:hAnsi="Traditional Arabic" w:cs="Traditional Arabic"/>
          <w:sz w:val="32"/>
          <w:szCs w:val="32"/>
          <w:rtl/>
        </w:rPr>
        <w:t>طريقٍ يريد مقابلة عبد الله بن أ</w:t>
      </w:r>
      <w:r w:rsidR="00F9359E">
        <w:rPr>
          <w:rFonts w:ascii="Traditional Arabic" w:hAnsi="Traditional Arabic" w:cs="Traditional Arabic" w:hint="cs"/>
          <w:sz w:val="32"/>
          <w:szCs w:val="32"/>
          <w:rtl/>
        </w:rPr>
        <w:t>ُب</w:t>
      </w:r>
      <w:r w:rsidR="00F9359E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بن سلول </w:t>
      </w:r>
      <w:r w:rsidR="00F9359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رأس النفاق</w:t>
      </w:r>
      <w:r w:rsidR="00F9359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يريد أن يقابله</w:t>
      </w:r>
      <w:r w:rsidR="00F9359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ويخاطبه</w:t>
      </w:r>
      <w:r w:rsidR="00F9359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359E">
        <w:rPr>
          <w:rFonts w:ascii="Traditional Arabic" w:hAnsi="Traditional Arabic" w:cs="Traditional Arabic"/>
          <w:sz w:val="32"/>
          <w:szCs w:val="32"/>
          <w:rtl/>
        </w:rPr>
        <w:t xml:space="preserve"> ويحادثه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وركب رسول الله -صلى الله عليه وسلم- ح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مارًا يذهب عليه إليه</w:t>
      </w:r>
      <w:r w:rsidR="00C659E0" w:rsidRPr="00F57A39">
        <w:rPr>
          <w:rFonts w:ascii="Traditional Arabic" w:hAnsi="Traditional Arabic" w:cs="Traditional Arabic"/>
          <w:sz w:val="32"/>
          <w:szCs w:val="32"/>
          <w:rtl/>
        </w:rPr>
        <w:t>، وكانت هي وسي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659E0" w:rsidRPr="00F57A39">
        <w:rPr>
          <w:rFonts w:ascii="Traditional Arabic" w:hAnsi="Traditional Arabic" w:cs="Traditional Arabic"/>
          <w:sz w:val="32"/>
          <w:szCs w:val="32"/>
          <w:rtl/>
        </w:rPr>
        <w:t>ة التنقل في ذاك الزمان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659E0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فركب ح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C659E0" w:rsidRPr="00F57A39">
        <w:rPr>
          <w:rFonts w:ascii="Traditional Arabic" w:hAnsi="Traditional Arabic" w:cs="Traditional Arabic"/>
          <w:sz w:val="32"/>
          <w:szCs w:val="32"/>
          <w:rtl/>
        </w:rPr>
        <w:t xml:space="preserve">مارًا -صلى الله عليه وسلم- </w:t>
      </w:r>
      <w:r w:rsidR="00CC5BBA" w:rsidRPr="00F57A39">
        <w:rPr>
          <w:rFonts w:ascii="Traditional Arabic" w:hAnsi="Traditional Arabic" w:cs="Traditional Arabic"/>
          <w:sz w:val="32"/>
          <w:szCs w:val="32"/>
          <w:rtl/>
        </w:rPr>
        <w:t>حتى أتى عبد الله بن أُبي</w:t>
      </w:r>
      <w:r w:rsidR="00C97B3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168B6" w:rsidRPr="00F57A39" w:rsidRDefault="00CC5BBA" w:rsidP="00F1251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فقال عبد الله بن أُبي: 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="001D6E5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اذهبْ عَنِّ</w:t>
      </w:r>
      <w:r w:rsidR="00C97B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</w:t>
      </w:r>
      <w:r w:rsidR="001D6E5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أَوْ إِلَيْكَ عَنِّي، فقَدْ آذَانِي رِيحُ حِمَارِكَ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 w:rsidR="00C15A7E">
        <w:rPr>
          <w:rFonts w:ascii="Traditional Arabic" w:hAnsi="Traditional Arabic" w:cs="Traditional Arabic"/>
          <w:sz w:val="32"/>
          <w:szCs w:val="32"/>
          <w:rtl/>
        </w:rPr>
        <w:t xml:space="preserve"> كالمستحقر والمستخف</w:t>
      </w:r>
      <w:r w:rsidR="00C15A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C15A7E">
        <w:rPr>
          <w:rFonts w:ascii="Traditional Arabic" w:hAnsi="Traditional Arabic" w:cs="Traditional Arabic"/>
          <w:sz w:val="32"/>
          <w:szCs w:val="32"/>
          <w:rtl/>
        </w:rPr>
        <w:t xml:space="preserve"> فقام </w:t>
      </w:r>
      <w:r w:rsidR="00C15A7E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C15A7E">
        <w:rPr>
          <w:rFonts w:ascii="Traditional Arabic" w:hAnsi="Traditional Arabic" w:cs="Traditional Arabic"/>
          <w:sz w:val="32"/>
          <w:szCs w:val="32"/>
          <w:rtl/>
        </w:rPr>
        <w:t xml:space="preserve">حد </w:t>
      </w:r>
      <w:r w:rsidR="001D6E53" w:rsidRPr="00F57A39">
        <w:rPr>
          <w:rFonts w:ascii="Traditional Arabic" w:hAnsi="Traditional Arabic" w:cs="Traditional Arabic"/>
          <w:sz w:val="32"/>
          <w:szCs w:val="32"/>
          <w:rtl/>
        </w:rPr>
        <w:t>صحابة رسول الله -صلى الله عليه وسلم-</w:t>
      </w:r>
      <w:r w:rsidR="00C15A7E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1D6E53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F631A" w:rsidRPr="00F57A39">
        <w:rPr>
          <w:rFonts w:ascii="Traditional Arabic" w:hAnsi="Traditional Arabic" w:cs="Traditional Arabic"/>
          <w:sz w:val="32"/>
          <w:szCs w:val="32"/>
          <w:rtl/>
        </w:rPr>
        <w:t>يريد أن ينتصر لرسول الله -صلى الله عليه وسلم-</w:t>
      </w:r>
      <w:r w:rsidR="00C15A7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631A" w:rsidRPr="00F57A39">
        <w:rPr>
          <w:rFonts w:ascii="Traditional Arabic" w:hAnsi="Traditional Arabic" w:cs="Traditional Arabic"/>
          <w:sz w:val="32"/>
          <w:szCs w:val="32"/>
          <w:rtl/>
        </w:rPr>
        <w:t xml:space="preserve"> قال: </w:t>
      </w:r>
      <w:r w:rsidR="00C15A7E">
        <w:rPr>
          <w:rFonts w:ascii="Traditional Arabic" w:hAnsi="Traditional Arabic" w:cs="Traditional Arabic"/>
          <w:b/>
          <w:bCs/>
          <w:sz w:val="32"/>
          <w:szCs w:val="32"/>
          <w:rtl/>
        </w:rPr>
        <w:t>(خَسئتَ</w:t>
      </w:r>
      <w:r w:rsidR="00C15A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4F631A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D6E5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وَاللَّهِ </w:t>
      </w:r>
      <w:r w:rsidR="004F631A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لريِحُ حِمَ</w:t>
      </w:r>
      <w:r w:rsidR="00C15A7E">
        <w:rPr>
          <w:rFonts w:ascii="Traditional Arabic" w:hAnsi="Traditional Arabic" w:cs="Traditional Arabic"/>
          <w:b/>
          <w:bCs/>
          <w:sz w:val="32"/>
          <w:szCs w:val="32"/>
          <w:rtl/>
        </w:rPr>
        <w:t>ارُ رَسُولِ اللَّهِ</w:t>
      </w:r>
      <w:r w:rsidR="00C15A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F631A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أ</w:t>
      </w:r>
      <w:r w:rsidR="001D6E5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طْيَبُ </w:t>
      </w:r>
      <w:r w:rsidR="004F631A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من رِيحُك)</w:t>
      </w:r>
      <w:r w:rsidR="00F1251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D6E53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7E5A">
        <w:rPr>
          <w:rFonts w:ascii="Traditional Arabic" w:hAnsi="Traditional Arabic" w:cs="Traditional Arabic"/>
          <w:sz w:val="32"/>
          <w:szCs w:val="32"/>
          <w:rtl/>
        </w:rPr>
        <w:t xml:space="preserve">فقام أحد </w:t>
      </w:r>
      <w:r w:rsidR="00467E5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67E5A">
        <w:rPr>
          <w:rFonts w:ascii="Traditional Arabic" w:hAnsi="Traditional Arabic" w:cs="Traditional Arabic"/>
          <w:sz w:val="32"/>
          <w:szCs w:val="32"/>
          <w:rtl/>
        </w:rPr>
        <w:t>نصار عبد الله بن أُبي</w:t>
      </w:r>
      <w:r w:rsidR="004F631A" w:rsidRPr="00F57A39">
        <w:rPr>
          <w:rFonts w:ascii="Traditional Arabic" w:hAnsi="Traditional Arabic" w:cs="Traditional Arabic"/>
          <w:sz w:val="32"/>
          <w:szCs w:val="32"/>
          <w:rtl/>
        </w:rPr>
        <w:t xml:space="preserve"> يريد أن ينتصر إليه</w:t>
      </w:r>
      <w:r w:rsidR="00467E5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631A" w:rsidRPr="00F57A39">
        <w:rPr>
          <w:rFonts w:ascii="Traditional Arabic" w:hAnsi="Traditional Arabic" w:cs="Traditional Arabic"/>
          <w:sz w:val="32"/>
          <w:szCs w:val="32"/>
          <w:rtl/>
        </w:rPr>
        <w:t xml:space="preserve"> فكادت تقع بينهما فتنة وخلافٌ ونزاع</w:t>
      </w:r>
      <w:r w:rsidR="00467E5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631A" w:rsidRPr="00F57A39">
        <w:rPr>
          <w:rFonts w:ascii="Traditional Arabic" w:hAnsi="Traditional Arabic" w:cs="Traditional Arabic"/>
          <w:sz w:val="32"/>
          <w:szCs w:val="32"/>
          <w:rtl/>
        </w:rPr>
        <w:t xml:space="preserve"> فنزل قول الله -جلَّ وعلا-: </w:t>
      </w:r>
      <w:r w:rsidR="00BD4F4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﴿وَإِنْ طَائِفَتَانِ مِنَ الْمُؤْمِنِينَ اقْتَتَلُوا﴾</w:t>
      </w:r>
      <w:r w:rsidR="00BD4F46" w:rsidRPr="00F57A39">
        <w:rPr>
          <w:rFonts w:ascii="Traditional Arabic" w:hAnsi="Traditional Arabic" w:cs="Traditional Arabic"/>
          <w:sz w:val="32"/>
          <w:szCs w:val="32"/>
          <w:rtl/>
        </w:rPr>
        <w:t>[الحجرات:9].</w:t>
      </w:r>
    </w:p>
    <w:p w:rsidR="00467E5A" w:rsidRPr="00D54C05" w:rsidRDefault="00467E5A" w:rsidP="00BD4F46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54C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• </w:t>
      </w:r>
      <w:r w:rsidRPr="00D54C05">
        <w:rPr>
          <w:rFonts w:ascii="Traditional Arabic" w:hAnsi="Traditional Arabic" w:cs="Traditional Arabic"/>
          <w:b/>
          <w:bCs/>
          <w:sz w:val="36"/>
          <w:szCs w:val="36"/>
          <w:rtl/>
        </w:rPr>
        <w:t>لنقف مع سبب نزول هذه الآية</w:t>
      </w:r>
      <w:r w:rsidRPr="00D54C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:rsidR="0072360D" w:rsidRDefault="00BD4F46" w:rsidP="00BD4F46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إ</w:t>
      </w:r>
      <w:r w:rsidR="00D54C05">
        <w:rPr>
          <w:rFonts w:ascii="Traditional Arabic" w:hAnsi="Traditional Arabic" w:cs="Traditional Arabic"/>
          <w:sz w:val="32"/>
          <w:szCs w:val="32"/>
          <w:rtl/>
        </w:rPr>
        <w:t>ذا كان اثنان يريدون أن يقتتلوا</w:t>
      </w:r>
      <w:r w:rsidR="00D54C05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54C0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4C05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نزل الله -جلَّ وعلا- </w:t>
      </w:r>
      <w:r w:rsidR="00D54C05">
        <w:rPr>
          <w:rFonts w:ascii="Traditional Arabic" w:hAnsi="Traditional Arabic" w:cs="Traditional Arabic" w:hint="cs"/>
          <w:sz w:val="32"/>
          <w:szCs w:val="32"/>
          <w:rtl/>
        </w:rPr>
        <w:t xml:space="preserve">فيهم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قرآنًا: 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﴿وَإِنْ طَائِفَتَانِ مِنَ الْمُؤْمِنِينَ اقْتَتَلُوا﴾</w:t>
      </w:r>
      <w:r w:rsidR="00B346D3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346D3" w:rsidRPr="00F57A39">
        <w:rPr>
          <w:rFonts w:ascii="Traditional Arabic" w:hAnsi="Traditional Arabic" w:cs="Traditional Arabic"/>
          <w:sz w:val="32"/>
          <w:szCs w:val="32"/>
          <w:rtl/>
        </w:rPr>
        <w:t>وهم اثنان ليس للباقية علاقة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346D3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لكنها هي الشرارة هي التي توق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B346D3" w:rsidRPr="00F57A39">
        <w:rPr>
          <w:rFonts w:ascii="Traditional Arabic" w:hAnsi="Traditional Arabic" w:cs="Traditional Arabic"/>
          <w:sz w:val="32"/>
          <w:szCs w:val="32"/>
          <w:rtl/>
        </w:rPr>
        <w:t xml:space="preserve"> منها الفتنة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346D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وهي 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 xml:space="preserve">منها </w:t>
      </w:r>
      <w:r w:rsidR="0072360D">
        <w:rPr>
          <w:rFonts w:ascii="Traditional Arabic" w:hAnsi="Traditional Arabic" w:cs="Traditional Arabic"/>
          <w:sz w:val="32"/>
          <w:szCs w:val="32"/>
          <w:rtl/>
        </w:rPr>
        <w:t>التي ت</w:t>
      </w:r>
      <w:r w:rsidR="00B346D3" w:rsidRPr="00F57A39">
        <w:rPr>
          <w:rFonts w:ascii="Traditional Arabic" w:hAnsi="Traditional Arabic" w:cs="Traditional Arabic"/>
          <w:sz w:val="32"/>
          <w:szCs w:val="32"/>
          <w:rtl/>
        </w:rPr>
        <w:t>قع منها البلية والرزية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497B8B" w:rsidRPr="00F57A39" w:rsidRDefault="00B346D3" w:rsidP="00BD4F46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لذل</w:t>
      </w:r>
      <w:r w:rsidRPr="0072360D">
        <w:rPr>
          <w:rFonts w:ascii="Traditional Arabic" w:hAnsi="Traditional Arabic" w:cs="Traditional Arabic"/>
          <w:sz w:val="32"/>
          <w:szCs w:val="32"/>
          <w:rtl/>
        </w:rPr>
        <w:t>ك أيها الأحبة</w:t>
      </w:r>
      <w:r w:rsidR="0072360D" w:rsidRPr="0072360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إذا نظرنا إلى </w:t>
      </w:r>
      <w:r w:rsidR="00166C4F" w:rsidRPr="00F57A39">
        <w:rPr>
          <w:rFonts w:ascii="Traditional Arabic" w:hAnsi="Traditional Arabic" w:cs="Traditional Arabic"/>
          <w:sz w:val="32"/>
          <w:szCs w:val="32"/>
          <w:rtl/>
        </w:rPr>
        <w:t>اثنان مختلفان ومتنازعان من أ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سرةٍ 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كـ (</w:t>
      </w:r>
      <w:r w:rsidR="0072360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خوان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ِ،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أقارب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جيران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زملاء في العمل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فالواجب علينا أن نسعى إلى الصلح بينهما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لأن ال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مر لن يقف عند هذا الحد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وإنما س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t>يستمري فيتكلم هذا ويتكلم هذا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ويسب هذا 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ويس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ب هذا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F4CE4" w:rsidRPr="00F57A39">
        <w:rPr>
          <w:rFonts w:ascii="Traditional Arabic" w:hAnsi="Traditional Arabic" w:cs="Traditional Arabic"/>
          <w:sz w:val="32"/>
          <w:szCs w:val="32"/>
          <w:rtl/>
        </w:rPr>
        <w:t>ويشتم وي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F4CE4" w:rsidRPr="00F57A39">
        <w:rPr>
          <w:rFonts w:ascii="Traditional Arabic" w:hAnsi="Traditional Arabic" w:cs="Traditional Arabic"/>
          <w:sz w:val="32"/>
          <w:szCs w:val="32"/>
          <w:rtl/>
        </w:rPr>
        <w:t>حذ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2F4CE4" w:rsidRPr="00F57A39">
        <w:rPr>
          <w:rFonts w:ascii="Traditional Arabic" w:hAnsi="Traditional Arabic" w:cs="Traditional Arabic"/>
          <w:sz w:val="32"/>
          <w:szCs w:val="32"/>
          <w:rtl/>
        </w:rPr>
        <w:t>ر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4CE4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ويتر</w:t>
      </w:r>
      <w:r w:rsidR="00441BC8" w:rsidRPr="00F57A39">
        <w:rPr>
          <w:rFonts w:ascii="Traditional Arabic" w:hAnsi="Traditional Arabic" w:cs="Traditional Arabic"/>
          <w:sz w:val="32"/>
          <w:szCs w:val="32"/>
          <w:rtl/>
        </w:rPr>
        <w:t>صد ويتربص فتقع الفتنة ثم ينتصر هذا لهذا</w:t>
      </w:r>
      <w:r w:rsidR="005809B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41BC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وهذا لهذا</w:t>
      </w:r>
      <w:r w:rsidR="00497B8B" w:rsidRPr="00F57A39">
        <w:rPr>
          <w:rFonts w:ascii="Traditional Arabic" w:hAnsi="Traditional Arabic" w:cs="Traditional Arabic"/>
          <w:sz w:val="32"/>
          <w:szCs w:val="32"/>
          <w:rtl/>
        </w:rPr>
        <w:t xml:space="preserve"> ثم تكون ما لا يحمد عقباه.</w:t>
      </w:r>
    </w:p>
    <w:p w:rsidR="00BD4F46" w:rsidRPr="00F57A39" w:rsidRDefault="00497B8B" w:rsidP="00BD4F46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﴿وَإِنْ طَائِفَتَانِ مِنَ الْمُؤْمِنِينَ اقْتَتَلُوا﴾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جعلها الله -جل</w:t>
      </w:r>
      <w:r w:rsidR="00F83C27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وعلا- بصيغة النكرة لم يحدد عددًا معين</w:t>
      </w:r>
      <w:r w:rsidR="00F83C2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3C27">
        <w:rPr>
          <w:rFonts w:ascii="Traditional Arabic" w:hAnsi="Traditional Arabic" w:cs="Traditional Arabic"/>
          <w:b/>
          <w:bCs/>
          <w:sz w:val="32"/>
          <w:szCs w:val="32"/>
          <w:rtl/>
        </w:rPr>
        <w:t>نقول</w:t>
      </w:r>
      <w:r w:rsidR="00F83C27" w:rsidRPr="00F83C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3C27">
        <w:rPr>
          <w:rFonts w:ascii="Traditional Arabic" w:hAnsi="Traditional Arabic" w:cs="Traditional Arabic" w:hint="cs"/>
          <w:sz w:val="32"/>
          <w:szCs w:val="32"/>
          <w:rtl/>
        </w:rPr>
        <w:t xml:space="preserve">قل: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إذا وقع الخلاف من ثلاثة</w:t>
      </w:r>
      <w:r w:rsidR="00F83C27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من خمسةٍ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من قبيلةٍ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من مدينةٍ أو من دولة، قال: 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﴿وَإِنْ طَائِفَتَانِ﴾</w:t>
      </w:r>
      <w:r w:rsidR="00160217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60217" w:rsidRPr="00F57A39">
        <w:rPr>
          <w:rFonts w:ascii="Traditional Arabic" w:hAnsi="Traditional Arabic" w:cs="Traditional Arabic"/>
          <w:sz w:val="32"/>
          <w:szCs w:val="32"/>
          <w:rtl/>
        </w:rPr>
        <w:t>[الحجرات:9] أيًا كان هم</w:t>
      </w:r>
      <w:r w:rsidR="00F83C2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F83C27">
        <w:rPr>
          <w:rFonts w:ascii="Traditional Arabic" w:hAnsi="Traditional Arabic" w:cs="Traditional Arabic"/>
          <w:sz w:val="32"/>
          <w:szCs w:val="32"/>
          <w:rtl/>
        </w:rPr>
        <w:t xml:space="preserve">لو اثنان وقع </w:t>
      </w:r>
      <w:r w:rsidR="00F83C27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30721B" w:rsidRPr="00F57A39">
        <w:rPr>
          <w:rFonts w:ascii="Traditional Arabic" w:hAnsi="Traditional Arabic" w:cs="Traditional Arabic"/>
          <w:sz w:val="32"/>
          <w:szCs w:val="32"/>
          <w:rtl/>
        </w:rPr>
        <w:t>نهما وجب علينا الصلح بينهما.</w:t>
      </w:r>
    </w:p>
    <w:p w:rsidR="00A214BA" w:rsidRDefault="0030721B" w:rsidP="00A214B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قال: 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﴿فَأَصْلِحُوا بَيْنَهُمَا فَإِنْ بَغَتْ إِحْدَاهُمَا﴾</w:t>
      </w:r>
      <w:r w:rsidR="0095314F" w:rsidRPr="0095314F">
        <w:rPr>
          <w:rFonts w:ascii="Traditional Arabic" w:hAnsi="Traditional Arabic" w:cs="Traditional Arabic" w:hint="cs"/>
          <w:sz w:val="32"/>
          <w:szCs w:val="32"/>
          <w:rtl/>
        </w:rPr>
        <w:t>[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>الحجر:9</w:t>
      </w:r>
      <w:r w:rsidR="0095314F" w:rsidRPr="0095314F">
        <w:rPr>
          <w:rFonts w:ascii="Traditional Arabic" w:hAnsi="Traditional Arabic" w:cs="Traditional Arabic" w:hint="cs"/>
          <w:sz w:val="32"/>
          <w:szCs w:val="32"/>
          <w:rtl/>
        </w:rPr>
        <w:t>]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D08E6" w:rsidRPr="00F57A39">
        <w:rPr>
          <w:rFonts w:ascii="Traditional Arabic" w:hAnsi="Traditional Arabic" w:cs="Traditional Arabic"/>
          <w:sz w:val="32"/>
          <w:szCs w:val="32"/>
          <w:rtl/>
        </w:rPr>
        <w:t>سواءً كانوا اثنان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D08E6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قبيلتان، 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 xml:space="preserve">أو مدينتان </w:t>
      </w:r>
      <w:r w:rsidR="002D08E6" w:rsidRPr="00F57A39">
        <w:rPr>
          <w:rFonts w:ascii="Traditional Arabic" w:hAnsi="Traditional Arabic" w:cs="Traditional Arabic"/>
          <w:sz w:val="32"/>
          <w:szCs w:val="32"/>
          <w:rtl/>
        </w:rPr>
        <w:t>أو دولتان</w:t>
      </w:r>
      <w:r w:rsidR="0095314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D08E6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أي شيءٍ كان 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﴿فَإِنْ بَغَ</w:t>
      </w:r>
      <w:r w:rsidR="00A628AC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تْ إِحْدَاهُمَا عَلَى الأُخْرَى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A628AC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628AC" w:rsidRPr="00F57A39">
        <w:rPr>
          <w:rFonts w:ascii="Traditional Arabic" w:hAnsi="Traditional Arabic" w:cs="Traditional Arabic"/>
          <w:sz w:val="32"/>
          <w:szCs w:val="32"/>
          <w:rtl/>
        </w:rPr>
        <w:t>أبت الصلح ورفضت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>ه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213E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فَقَاتِلُوا الَّتِي تَبْغِي حَتَّى تَفِيءَ إِلَى أَمْرِ اللَّهِ</w:t>
      </w:r>
      <w:r w:rsidR="00BB213E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﴾ 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>[الحجرات:9]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يعني نحن ندعوك إلى الصلح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وندعوك</w:t>
      </w:r>
      <w:r w:rsidR="00A214BA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>ن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>رجع المياه إلى مجاريها بالتي هي أحسن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فإن أبيت إلَّا القتال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213E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فإننا سنرجعك إلى الحق ولو بالقوة</w:t>
      </w:r>
      <w:r w:rsidR="001229C3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55FD4" w:rsidRPr="00F57A39" w:rsidRDefault="00BB213E" w:rsidP="00A214B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قال الله جلَّ وعلا: 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﴿فَقَاتِلُوا الَّتِي تَبْغِي حَتَّى تَفِيءَ إِلَى أَمْرِ اللَّهِ﴾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4B483E" w:rsidRPr="00F57A39">
        <w:rPr>
          <w:rFonts w:ascii="Traditional Arabic" w:hAnsi="Traditional Arabic" w:cs="Traditional Arabic"/>
          <w:sz w:val="32"/>
          <w:szCs w:val="32"/>
          <w:rtl/>
        </w:rPr>
        <w:t>والصلح لابد أن يكون على كتاب الله</w:t>
      </w:r>
      <w:r w:rsidR="00A214B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B483E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وعلى سنة رسول الله -صلى الله عليه وسلم-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C6DB2" w:rsidRPr="00F57A39" w:rsidRDefault="004B483E" w:rsidP="007A1AEE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﴿حَتَّى تَفِيءَ إِلَى أَمْرِ اللَّهِ </w:t>
      </w:r>
      <w:r w:rsidR="002D08E6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فَإِنْ فَاءَتْ فَأَصْلِحُوا بَيْنَهُمَا بِالْعَدْلِ وَأَقْسِطُوا إِنَّ اللَّهَ يُحِبُّ الْمُقْسِطِينَ﴾</w:t>
      </w:r>
      <w:r w:rsidR="002D08E6" w:rsidRPr="00F57A39">
        <w:rPr>
          <w:rFonts w:ascii="Traditional Arabic" w:hAnsi="Traditional Arabic" w:cs="Traditional Arabic"/>
          <w:sz w:val="32"/>
          <w:szCs w:val="32"/>
          <w:rtl/>
        </w:rPr>
        <w:t>[الحجرات:9]</w:t>
      </w:r>
      <w:r w:rsidR="007A1A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>فإن رجعت فأكد الإسلام على مبدئٍ عظيم</w:t>
      </w:r>
      <w:r w:rsidR="007A1AEE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 xml:space="preserve"> من مبادئه وهو </w:t>
      </w:r>
      <w:r w:rsidR="007A1AE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>مبدأ الصلح</w:t>
      </w:r>
      <w:r w:rsidR="007A1AEE">
        <w:rPr>
          <w:rFonts w:ascii="Traditional Arabic" w:hAnsi="Traditional Arabic" w:cs="Traditional Arabic" w:hint="cs"/>
          <w:sz w:val="32"/>
          <w:szCs w:val="32"/>
          <w:rtl/>
        </w:rPr>
        <w:t>)،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ولكن</w:t>
      </w:r>
      <w:r w:rsidR="007A1AEE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الصلح هنا يختلف عن الصلح هناك</w:t>
      </w:r>
      <w:r w:rsidR="008C6DB2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="00E55FD4" w:rsidRPr="00F57A39">
        <w:rPr>
          <w:rFonts w:ascii="Traditional Arabic" w:hAnsi="Traditional Arabic" w:cs="Traditional Arabic"/>
          <w:sz w:val="32"/>
          <w:szCs w:val="32"/>
          <w:rtl/>
        </w:rPr>
        <w:t xml:space="preserve"> قال: </w:t>
      </w:r>
      <w:r w:rsidR="00E55FD4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8C6DB2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فَإِنْ بَغَتْ إِحْدَاهُمَا عَلَى الأُخْرَى فَقَاتِلُوا الَّتِي تَبْغِي حَتَّى تَفِيءَ إِلَى أَمْرِ اللَّهِ فَإِنْ فَاءَتْ فَأَصْلِحُوا بَيْنَهُمَا بِالْعَدْلِ﴾</w:t>
      </w:r>
      <w:r w:rsidR="008C6DB2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635B9" w:rsidRPr="00F635B9" w:rsidRDefault="00524B3E" w:rsidP="00F635B9">
      <w:pPr>
        <w:spacing w:before="120" w:after="120"/>
        <w:ind w:firstLine="68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إياك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احذر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انتبه</w:t>
      </w:r>
    </w:p>
    <w:p w:rsidR="00272847" w:rsidRPr="00F57A39" w:rsidRDefault="00933A1B" w:rsidP="00F635B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حينما يرتدع هذا المعاند وهذا المخالف</w:t>
      </w:r>
      <w:r w:rsidR="00524B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فيعود إلى الحق وإلى الصواب أن 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>تضطهده</w:t>
      </w:r>
      <w:r w:rsidR="00524B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تظلمه</w:t>
      </w:r>
      <w:r w:rsidR="00524B3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تفتري عليه </w:t>
      </w:r>
      <w:r w:rsidR="00B5216F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﴿بِالْعَدْلِ وَأَقْسِطُوا إِنَّ اللَّهَ يُحِبُّ الْمُقْسِطِينَ﴾</w:t>
      </w:r>
      <w:r w:rsidR="006E4D8F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أكبر! أي مبادئ</w:t>
      </w:r>
      <w:r w:rsidR="00D945E6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 أعظم من هذه المبادئ، أي أ</w:t>
      </w:r>
      <w:r w:rsidR="00A87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سسٍ 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 xml:space="preserve">وقواعد 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5216F" w:rsidRPr="00F57A39">
        <w:rPr>
          <w:rFonts w:ascii="Traditional Arabic" w:hAnsi="Traditional Arabic" w:cs="Traditional Arabic"/>
          <w:sz w:val="32"/>
          <w:szCs w:val="32"/>
          <w:rtl/>
        </w:rPr>
        <w:t>وأنظمة أفضل من هذه الأنظمة</w:t>
      </w:r>
      <w:r w:rsidR="00A8799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272847" w:rsidRPr="00F57A39">
        <w:rPr>
          <w:rFonts w:ascii="Traditional Arabic" w:hAnsi="Traditional Arabic" w:cs="Traditional Arabic"/>
          <w:sz w:val="32"/>
          <w:szCs w:val="32"/>
          <w:rtl/>
        </w:rPr>
        <w:t xml:space="preserve"> هذا هو الإسلام، هذا هو دين النبي محمد -صلى الله عليه وسلم-.</w:t>
      </w:r>
    </w:p>
    <w:p w:rsidR="008C6DB2" w:rsidRPr="00F57A39" w:rsidRDefault="00272847" w:rsidP="008C6DB2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علمنا أيها ال</w:t>
      </w:r>
      <w:r w:rsidR="00A879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حبة إلى ماذا يستشرف الإسلام؟</w:t>
      </w:r>
    </w:p>
    <w:p w:rsidR="00BB5231" w:rsidRDefault="00272847" w:rsidP="00BB5231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يستشرف إلى جمع الكلمة، إلى وحدة الصف، إلى الاجتماع والائتلاف، إلى ال</w:t>
      </w:r>
      <w:r w:rsidR="00A8799F">
        <w:rPr>
          <w:rFonts w:ascii="Traditional Arabic" w:hAnsi="Traditional Arabic" w:cs="Traditional Arabic"/>
          <w:sz w:val="32"/>
          <w:szCs w:val="32"/>
          <w:rtl/>
        </w:rPr>
        <w:t>اعتصام على الكتاب والسنة</w:t>
      </w:r>
      <w:r w:rsidR="00A8799F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8799F">
        <w:rPr>
          <w:rFonts w:ascii="Traditional Arabic" w:hAnsi="Traditional Arabic" w:cs="Traditional Arabic"/>
          <w:sz w:val="32"/>
          <w:szCs w:val="32"/>
          <w:rtl/>
        </w:rPr>
        <w:t xml:space="preserve"> لا ي</w:t>
      </w:r>
      <w:r w:rsidR="00A8799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8799F">
        <w:rPr>
          <w:rFonts w:ascii="Traditional Arabic" w:hAnsi="Traditional Arabic" w:cs="Traditional Arabic"/>
          <w:sz w:val="32"/>
          <w:szCs w:val="32"/>
          <w:rtl/>
        </w:rPr>
        <w:t>ري</w:t>
      </w:r>
      <w:r w:rsidR="00A8799F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النزاع، لا يريد الخلاف، لا يريد الفرقة، لا يريد الشتات.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الإسلام لا يست</w:t>
      </w:r>
      <w:r w:rsidR="00862FC9" w:rsidRPr="00F57A39">
        <w:rPr>
          <w:rFonts w:ascii="Traditional Arabic" w:hAnsi="Traditional Arabic" w:cs="Traditional Arabic"/>
          <w:sz w:val="32"/>
          <w:szCs w:val="32"/>
          <w:rtl/>
        </w:rPr>
        <w:t>ش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رف إلى القتال،</w:t>
      </w:r>
      <w:r w:rsidR="00862FC9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الإسلام ليس دين دماء، الإسلام ليس دين إرهاب </w:t>
      </w:r>
      <w:r w:rsidR="009F6E6B" w:rsidRPr="00F57A39">
        <w:rPr>
          <w:rFonts w:ascii="Traditional Arabic" w:hAnsi="Traditional Arabic" w:cs="Traditional Arabic"/>
          <w:sz w:val="32"/>
          <w:szCs w:val="32"/>
          <w:rtl/>
        </w:rPr>
        <w:t>كما يقولون ويزعمون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B5231">
        <w:rPr>
          <w:rFonts w:ascii="Traditional Arabic" w:hAnsi="Traditional Arabic" w:cs="Traditional Arabic"/>
          <w:sz w:val="32"/>
          <w:szCs w:val="32"/>
          <w:rtl/>
        </w:rPr>
        <w:t>أين هم عن هذ المبادئ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F07A1A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5231">
        <w:rPr>
          <w:rFonts w:ascii="Traditional Arabic" w:hAnsi="Traditional Arabic" w:cs="Traditional Arabic"/>
          <w:sz w:val="32"/>
          <w:szCs w:val="32"/>
          <w:rtl/>
        </w:rPr>
        <w:t>أين هم عن هذه الأسس والقواعد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!</w:t>
      </w:r>
    </w:p>
    <w:p w:rsidR="00367CE4" w:rsidRDefault="005E6BAA" w:rsidP="00BB5231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واجبٌ ولزامٌ علينا أيها الأحبة أن نظهر هذه المحاسن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5231">
        <w:rPr>
          <w:rFonts w:ascii="Traditional Arabic" w:hAnsi="Traditional Arabic" w:cs="Traditional Arabic"/>
          <w:sz w:val="32"/>
          <w:szCs w:val="32"/>
          <w:rtl/>
        </w:rPr>
        <w:t xml:space="preserve"> وأن نعمل بها يستشر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إلى الصلح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ويؤكد على الصلح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ويعلمنا كيف نصلح</w:t>
      </w:r>
      <w:r w:rsidR="00BB52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وأن يكون الصلح بالعدل والقسط دون ظلمٍ 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وافتراءٍ 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واعتداء</w:t>
      </w:r>
      <w:r w:rsidR="00367CE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F635B9" w:rsidRDefault="00DC6BDC" w:rsidP="00F635B9">
      <w:pPr>
        <w:spacing w:before="120" w:after="120"/>
        <w:ind w:firstLine="680"/>
        <w:jc w:val="center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هذا هو </w:t>
      </w:r>
      <w:r w:rsidRPr="00367CE4">
        <w:rPr>
          <w:rFonts w:ascii="Traditional Arabic" w:hAnsi="Traditional Arabic" w:cs="Traditional Arabic"/>
          <w:b/>
          <w:bCs/>
          <w:sz w:val="32"/>
          <w:szCs w:val="32"/>
          <w:rtl/>
        </w:rPr>
        <w:t>الإسلام</w:t>
      </w:r>
    </w:p>
    <w:p w:rsidR="00F07A1A" w:rsidRDefault="00DC6BDC" w:rsidP="00F635B9">
      <w:pPr>
        <w:spacing w:before="120" w:after="120"/>
        <w:ind w:firstLine="68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بارك الله لي ولكم في القرآن العظيم</w:t>
      </w:r>
      <w:r w:rsidR="00BB5231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ونفعني وإياكم بما فيه من الآيات والذكر الحكيم. أقول ما تسمعون واستغفر الله العظيم.</w:t>
      </w:r>
    </w:p>
    <w:p w:rsidR="00F635B9" w:rsidRDefault="00F635B9">
      <w:pPr>
        <w:bidi w:val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p w:rsidR="00F635B9" w:rsidRPr="00F635B9" w:rsidRDefault="00F635B9" w:rsidP="00F635B9">
      <w:pPr>
        <w:spacing w:before="120" w:after="120"/>
        <w:ind w:firstLine="68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 xml:space="preserve">الخطبة الثانية : </w:t>
      </w:r>
    </w:p>
    <w:p w:rsidR="0030721B" w:rsidRPr="00F57A39" w:rsidRDefault="00657D1C" w:rsidP="00F07A1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الحمد لله على إحسانه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والشكر له على توفيقه وامتنانه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أشهد أن لا إله إلَّا الله وحده لا شريك له تعظيمًا لشأنه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وأشهد أن</w:t>
      </w:r>
      <w:r w:rsidR="0049611C" w:rsidRPr="00F57A39">
        <w:rPr>
          <w:rFonts w:ascii="Traditional Arabic" w:hAnsi="Traditional Arabic" w:cs="Traditional Arabic"/>
          <w:sz w:val="32"/>
          <w:szCs w:val="32"/>
          <w:rtl/>
        </w:rPr>
        <w:t xml:space="preserve"> محمدًا عبده ورسوله الداعي إلى رضوانه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75D29">
        <w:rPr>
          <w:rFonts w:ascii="Traditional Arabic" w:hAnsi="Traditional Arabic" w:cs="Traditional Arabic"/>
          <w:sz w:val="32"/>
          <w:szCs w:val="32"/>
          <w:rtl/>
        </w:rPr>
        <w:t xml:space="preserve"> اللهم </w:t>
      </w:r>
      <w:r w:rsidR="0049611C" w:rsidRPr="00F57A39">
        <w:rPr>
          <w:rFonts w:ascii="Traditional Arabic" w:hAnsi="Traditional Arabic" w:cs="Traditional Arabic"/>
          <w:sz w:val="32"/>
          <w:szCs w:val="32"/>
          <w:rtl/>
        </w:rPr>
        <w:t>صلي وسلم عليه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9611C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وعلى آله وأصحابه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9611C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ومن سار على نهجه واقت</w:t>
      </w:r>
      <w:r w:rsidR="008A0CBD" w:rsidRPr="00F57A39">
        <w:rPr>
          <w:rFonts w:ascii="Traditional Arabic" w:hAnsi="Traditional Arabic" w:cs="Traditional Arabic"/>
          <w:sz w:val="32"/>
          <w:szCs w:val="32"/>
          <w:rtl/>
        </w:rPr>
        <w:t xml:space="preserve">فى 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>أثره</w:t>
      </w:r>
      <w:r w:rsidR="00D75D2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واستن بسنته إلى</w:t>
      </w:r>
      <w:r w:rsidR="00BB4910" w:rsidRPr="00F57A39">
        <w:rPr>
          <w:rFonts w:ascii="Traditional Arabic" w:hAnsi="Traditional Arabic" w:cs="Traditional Arabic"/>
          <w:sz w:val="32"/>
          <w:szCs w:val="32"/>
          <w:rtl/>
        </w:rPr>
        <w:t xml:space="preserve"> يوم الدين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B4910" w:rsidRPr="00F57A39">
        <w:rPr>
          <w:rFonts w:ascii="Traditional Arabic" w:hAnsi="Traditional Arabic" w:cs="Traditional Arabic"/>
          <w:sz w:val="32"/>
          <w:szCs w:val="32"/>
          <w:rtl/>
        </w:rPr>
        <w:t xml:space="preserve"> ثم أما بعد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>..</w:t>
      </w:r>
    </w:p>
    <w:p w:rsidR="00F635B9" w:rsidRDefault="000673BE" w:rsidP="00C578D7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الصلح بالقوة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والصلح بالإ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>جبار ليس لك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 xml:space="preserve"> أحد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وإنما لمن كان له سلطة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ولمن كان له ولاية</w:t>
      </w:r>
      <w:r w:rsidR="005F1004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7541B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635B9" w:rsidRPr="00F635B9" w:rsidRDefault="005F1004" w:rsidP="00F635B9">
      <w:pPr>
        <w:spacing w:before="120" w:after="120"/>
        <w:ind w:firstLine="680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ف</w:t>
      </w:r>
      <w:r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0673BE"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نت أيها الأب</w:t>
      </w:r>
      <w:r w:rsidR="00DA4641"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بيتك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وأنت أيها المس</w:t>
      </w:r>
      <w:r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ؤ</w:t>
      </w:r>
      <w:r w:rsidR="00DA4641"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ول في إدارتك</w:t>
      </w:r>
    </w:p>
    <w:p w:rsidR="007E33A2" w:rsidRDefault="00DA4641" w:rsidP="00C578D7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وإلَّا بين الناس والعامة فهو لولي الأمر وليس لأحدٍ</w:t>
      </w:r>
      <w:r w:rsidR="006023A0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أن يعتدي بحجة الصلح ليس له ذلك أبدًا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6023A0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وإنما لولي الأمر أو من ينوب عنه</w:t>
      </w:r>
      <w:r w:rsidR="00526F34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>ك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ـ (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>القضاء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والمحاكم الشرعية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وغيرها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635B9" w:rsidRDefault="005D2C20" w:rsidP="00F635B9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ف</w:t>
      </w:r>
      <w:r w:rsidR="00470B8F" w:rsidRPr="00F57A39">
        <w:rPr>
          <w:rFonts w:ascii="Traditional Arabic" w:hAnsi="Traditional Arabic" w:cs="Traditional Arabic"/>
          <w:sz w:val="32"/>
          <w:szCs w:val="32"/>
          <w:rtl/>
        </w:rPr>
        <w:t>لنحذر</w:t>
      </w:r>
      <w:r w:rsidR="00C578D7" w:rsidRPr="00F57A39">
        <w:rPr>
          <w:rFonts w:ascii="Traditional Arabic" w:hAnsi="Traditional Arabic" w:cs="Traditional Arabic"/>
          <w:sz w:val="32"/>
          <w:szCs w:val="32"/>
          <w:rtl/>
        </w:rPr>
        <w:t>!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>!!!!</w:t>
      </w:r>
    </w:p>
    <w:p w:rsidR="0047541B" w:rsidRPr="00F57A39" w:rsidRDefault="00470B8F" w:rsidP="00F635B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نحن لنا حدود</w:t>
      </w:r>
      <w:r w:rsidR="007E33A2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في الصلح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ولنا طريقةٌ في الصلح</w:t>
      </w:r>
      <w:r w:rsidR="005D2C20" w:rsidRPr="00F57A39">
        <w:rPr>
          <w:rFonts w:ascii="Traditional Arabic" w:hAnsi="Traditional Arabic" w:cs="Traditional Arabic"/>
          <w:sz w:val="32"/>
          <w:szCs w:val="32"/>
          <w:rtl/>
        </w:rPr>
        <w:t xml:space="preserve"> حتى يبلغ الأمر مبلغه ثم يكون له شأنٌ آخر</w:t>
      </w:r>
      <w:r w:rsidR="00C578D7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07A1A" w:rsidRPr="00F57A39" w:rsidRDefault="00461AAE" w:rsidP="00C578D7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وهنا وقفة مهما أيها الأحبة</w:t>
      </w:r>
      <w:r w:rsidR="00F07A1A" w:rsidRPr="00F57A39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7B2F60" w:rsidRDefault="00166C4F" w:rsidP="007B2F60">
      <w:pPr>
        <w:spacing w:before="120" w:after="120"/>
        <w:ind w:firstLine="680"/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يقول الحق تبارك وتعالى: 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﴿وَإِنْ طَائِفَتَانِ مِنَ الْمُؤْمِنِينَ اقْتَتَلُوا﴾</w:t>
      </w:r>
      <w:r w:rsidR="004A027D" w:rsidRPr="00F57A39">
        <w:rPr>
          <w:rFonts w:ascii="Traditional Arabic" w:hAnsi="Traditional Arabic" w:cs="Traditional Arabic"/>
          <w:sz w:val="32"/>
          <w:szCs w:val="32"/>
          <w:rtl/>
        </w:rPr>
        <w:t>[الحجرات:9] طائفتان، فريقان يقتتلون، قال الحق: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﴿فَأَصْلِحُوا بَيْنَهُمَا﴾</w:t>
      </w:r>
      <w:r w:rsidR="00985C5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</w:t>
      </w:r>
      <w:r w:rsidR="00985C5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ن</w:t>
      </w:r>
      <w:r w:rsidR="00985C5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المص</w:t>
      </w:r>
      <w:r w:rsidR="007B2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4A027D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لح؟</w:t>
      </w:r>
      <w:r w:rsidR="007B2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! </w:t>
      </w:r>
      <w:r w:rsidR="004A027D" w:rsidRPr="00F57A39">
        <w:rPr>
          <w:rFonts w:ascii="Traditional Arabic" w:hAnsi="Traditional Arabic" w:cs="Traditional Arabic"/>
          <w:sz w:val="32"/>
          <w:szCs w:val="32"/>
          <w:rtl/>
        </w:rPr>
        <w:t xml:space="preserve">إذا كان اثنان في بلدٍ واحد، فريقان في بلدٍ واحد، فريقان في قريةٍ واحدة </w:t>
      </w:r>
      <w:r w:rsidR="003B5902" w:rsidRPr="00F57A39">
        <w:rPr>
          <w:rFonts w:ascii="Traditional Arabic" w:hAnsi="Traditional Arabic" w:cs="Traditional Arabic"/>
          <w:sz w:val="32"/>
          <w:szCs w:val="32"/>
          <w:rtl/>
        </w:rPr>
        <w:t>يختلفون ويتنازعون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3B5902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B5902"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>من المصلح؟</w:t>
      </w:r>
      <w:r w:rsidR="007B2F6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!</w:t>
      </w:r>
    </w:p>
    <w:p w:rsidR="00F635B9" w:rsidRDefault="003B5902" w:rsidP="00EB4AE2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هذا إشارةٌ إلى أن هناك فريقٌ ثالث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متوقف لا إلى هؤلاء ولا إلى هؤلاء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فأنت حينما تحتار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تعرف الحق مع من تقف مع الفريق المصلح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ويكون همك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وسبيلك 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الإصلاح ليس تأج</w:t>
      </w:r>
      <w:r w:rsidR="007B2F60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>ج الفتنة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ليس التحريض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ليس الادعاء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ليس الافتراء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A46E36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37B" w:rsidRPr="00F57A39">
        <w:rPr>
          <w:rFonts w:ascii="Traditional Arabic" w:hAnsi="Traditional Arabic" w:cs="Traditional Arabic"/>
          <w:sz w:val="32"/>
          <w:szCs w:val="32"/>
          <w:rtl/>
        </w:rPr>
        <w:t>ليس الكذب وإنما السعي إلى الإصلاح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6537B" w:rsidRPr="00F57A39">
        <w:rPr>
          <w:rFonts w:ascii="Traditional Arabic" w:hAnsi="Traditional Arabic" w:cs="Traditional Arabic"/>
          <w:sz w:val="32"/>
          <w:szCs w:val="32"/>
          <w:rtl/>
        </w:rPr>
        <w:t xml:space="preserve"> إلى جمع الكلمة</w:t>
      </w:r>
      <w:r w:rsidR="008857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B4AE2">
        <w:rPr>
          <w:rFonts w:ascii="Traditional Arabic" w:hAnsi="Traditional Arabic" w:cs="Traditional Arabic"/>
          <w:sz w:val="32"/>
          <w:szCs w:val="32"/>
          <w:rtl/>
        </w:rPr>
        <w:t xml:space="preserve"> إلى وحدة الص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EB4AE2">
        <w:rPr>
          <w:rFonts w:ascii="Traditional Arabic" w:hAnsi="Traditional Arabic" w:cs="Traditional Arabic"/>
          <w:sz w:val="32"/>
          <w:szCs w:val="32"/>
          <w:rtl/>
        </w:rPr>
        <w:t xml:space="preserve"> هذا مبدأ وإشارة مهمة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6537B" w:rsidRPr="00F57A39">
        <w:rPr>
          <w:rFonts w:ascii="Traditional Arabic" w:hAnsi="Traditional Arabic" w:cs="Traditional Arabic"/>
          <w:sz w:val="32"/>
          <w:szCs w:val="32"/>
          <w:rtl/>
        </w:rPr>
        <w:t>اليوم يختلف اثنان نجد أننا نتحيز إلى هذا أو إلى هذا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B4AE2" w:rsidRPr="00F635B9" w:rsidRDefault="0026537B" w:rsidP="00F635B9">
      <w:pPr>
        <w:spacing w:before="120" w:after="120"/>
        <w:ind w:firstLine="68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هذا أبي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أو هذا أخي 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أو هذا زميلي</w:t>
      </w:r>
      <w:r w:rsidR="00EB4AE2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9019EB" w:rsidRDefault="001F28FD" w:rsidP="00F635B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وكم من مشكلةٍ وطامةٍ وقعت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لأننا لم نفقه فقه الصلح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فقه الاختلاف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إذا وقعت فتنة 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>احذر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EB4AE2"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احذر</w:t>
      </w:r>
      <w:r w:rsidR="00F635B9" w:rsidRPr="00F635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Pr="00F635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احذر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أن تدخل بها</w:t>
      </w:r>
      <w:r w:rsidR="00EB4AE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أن تقرب منها إلَّا مصلحًا وذا شأن هذا في حال أننا لم نعلم مع من الحق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أما إذا كنا نعلم مع من الحق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37C7" w:rsidRPr="00F57A39">
        <w:rPr>
          <w:rFonts w:ascii="Traditional Arabic" w:hAnsi="Traditional Arabic" w:cs="Traditional Arabic"/>
          <w:sz w:val="32"/>
          <w:szCs w:val="32"/>
          <w:rtl/>
        </w:rPr>
        <w:t>ومع من السواد الأعظم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F37C7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ومع من الجماعة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F37C7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ومن هو سيكون سببًا لاجتماع الكلمة </w:t>
      </w:r>
      <w:r w:rsidR="00097C53" w:rsidRPr="00F57A39">
        <w:rPr>
          <w:rFonts w:ascii="Traditional Arabic" w:hAnsi="Traditional Arabic" w:cs="Traditional Arabic"/>
          <w:sz w:val="32"/>
          <w:szCs w:val="32"/>
          <w:rtl/>
        </w:rPr>
        <w:t>فإنه لزامًا علينا أن نقف معه</w:t>
      </w:r>
      <w:r w:rsidR="009019E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97C53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7C53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>فإن بغت فئ</w:t>
      </w:r>
      <w:r w:rsidR="009019EB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>ةٌ أو</w:t>
      </w:r>
      <w:r w:rsidR="009019EB" w:rsidRPr="001213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خرجت</w:t>
      </w:r>
      <w:r w:rsidR="00D80F02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فئةٌ </w:t>
      </w:r>
      <w:r w:rsidR="009019EB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>على مجتمعنا و</w:t>
      </w:r>
      <w:r w:rsidR="00DE3C16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>على ولي الأمر</w:t>
      </w:r>
      <w:r w:rsidR="009019EB" w:rsidRPr="001213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8A706B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هل نقول</w:t>
      </w:r>
      <w:r w:rsidR="009019EB" w:rsidRPr="001213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 w:rsidR="008A706B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نحن نكون وسيلة إ</w:t>
      </w:r>
      <w:r w:rsidR="00DE3C16" w:rsidRPr="001213FC">
        <w:rPr>
          <w:rFonts w:ascii="Traditional Arabic" w:hAnsi="Traditional Arabic" w:cs="Traditional Arabic"/>
          <w:b/>
          <w:bCs/>
          <w:sz w:val="32"/>
          <w:szCs w:val="32"/>
          <w:rtl/>
        </w:rPr>
        <w:t>صلاح</w:t>
      </w:r>
      <w:r w:rsidR="009019EB" w:rsidRPr="001213F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</w:p>
    <w:p w:rsidR="0025670A" w:rsidRPr="00F57A39" w:rsidRDefault="00DE3C16" w:rsidP="00F635B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لا بل نقف مع ولي أمرنا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نقف مع الاجتماع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نقف مع الجماعة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نحذر الفرقة الباغية</w:t>
      </w:r>
      <w:r w:rsidR="008A706B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35B9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8A706B" w:rsidRPr="00F57A39">
        <w:rPr>
          <w:rFonts w:ascii="Traditional Arabic" w:hAnsi="Traditional Arabic" w:cs="Traditional Arabic"/>
          <w:sz w:val="32"/>
          <w:szCs w:val="32"/>
          <w:rtl/>
        </w:rPr>
        <w:t>وعلينا أن ننصحها أن نذكرها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727E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وأن نعظها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727E3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وأن ن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D727E3" w:rsidRPr="00F57A39">
        <w:rPr>
          <w:rFonts w:ascii="Traditional Arabic" w:hAnsi="Traditional Arabic" w:cs="Traditional Arabic"/>
          <w:sz w:val="32"/>
          <w:szCs w:val="32"/>
          <w:rtl/>
        </w:rPr>
        <w:t>حذرها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727E3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>وأن ن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>علمها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وأن ن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>وجهها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وأن ندعوها فإن رجعت فالحمد لله وذاك خيرٌ على خير</w:t>
      </w:r>
      <w:r w:rsidR="001213F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وإن أبت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>وبغت فل</w:t>
      </w:r>
      <w:r w:rsidR="00FF7DE6">
        <w:rPr>
          <w:rFonts w:ascii="Traditional Arabic" w:hAnsi="Traditional Arabic" w:cs="Traditional Arabic" w:hint="cs"/>
          <w:sz w:val="32"/>
          <w:szCs w:val="32"/>
          <w:rtl/>
        </w:rPr>
        <w:t>ول</w:t>
      </w:r>
      <w:r w:rsidR="00FF7DE6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="0025670A" w:rsidRPr="00F57A39">
        <w:rPr>
          <w:rFonts w:ascii="Traditional Arabic" w:hAnsi="Traditional Arabic" w:cs="Traditional Arabic"/>
          <w:sz w:val="32"/>
          <w:szCs w:val="32"/>
          <w:rtl/>
        </w:rPr>
        <w:t>أمر المسلمين قتاله.</w:t>
      </w:r>
    </w:p>
    <w:p w:rsidR="002352A7" w:rsidRDefault="0025670A" w:rsidP="002352A7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فأنت تقف مع المصلح في حال كونك لم تعلم مع من الحق</w:t>
      </w:r>
      <w:r w:rsidR="00E061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أما إن علمت أن الحق مع فلان</w:t>
      </w:r>
      <w:r w:rsidR="00E061A3">
        <w:rPr>
          <w:rFonts w:ascii="Traditional Arabic" w:hAnsi="Traditional Arabic" w:cs="Traditional Arabic" w:hint="cs"/>
          <w:sz w:val="32"/>
          <w:szCs w:val="32"/>
          <w:rtl/>
        </w:rPr>
        <w:t>ٍ؛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لأنه يرفع كتاب الله وسنة رسول الله -صلى الله عليه وسلم-</w:t>
      </w:r>
      <w:r w:rsidR="00E061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E061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حك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م بين الناس بالعدل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وقد بايعه</w:t>
      </w:r>
      <w:r w:rsidR="00C73D5F">
        <w:rPr>
          <w:rFonts w:ascii="Traditional Arabic" w:hAnsi="Traditional Arabic" w:cs="Traditional Arabic"/>
          <w:sz w:val="32"/>
          <w:szCs w:val="32"/>
          <w:rtl/>
        </w:rPr>
        <w:t xml:space="preserve"> أهل الح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C73D5F">
        <w:rPr>
          <w:rFonts w:ascii="Traditional Arabic" w:hAnsi="Traditional Arabic" w:cs="Traditional Arabic"/>
          <w:sz w:val="32"/>
          <w:szCs w:val="32"/>
          <w:rtl/>
        </w:rPr>
        <w:t xml:space="preserve"> والعقد فل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زامًا ع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يك ثم لزامًا عليك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ثم لزامًا عليك أن تقف معه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82623" w:rsidRDefault="0025670A" w:rsidP="002D0358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هذا أمر اليوم نحن بحاجة إليه يا إخوة</w:t>
      </w:r>
      <w:r w:rsidR="00C73D5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والله بحاجة إليه </w:t>
      </w:r>
      <w:r w:rsidR="002D0358">
        <w:rPr>
          <w:rFonts w:ascii="Traditional Arabic" w:hAnsi="Traditional Arabic" w:cs="Traditional Arabic" w:hint="cs"/>
          <w:sz w:val="32"/>
          <w:szCs w:val="32"/>
          <w:rtl/>
        </w:rPr>
        <w:t>يتخاصم</w:t>
      </w:r>
      <w:r w:rsidR="00910DCB" w:rsidRPr="00F57A39">
        <w:rPr>
          <w:rFonts w:ascii="Traditional Arabic" w:hAnsi="Traditional Arabic" w:cs="Traditional Arabic"/>
          <w:sz w:val="32"/>
          <w:szCs w:val="32"/>
          <w:rtl/>
        </w:rPr>
        <w:t xml:space="preserve"> اثنان</w:t>
      </w:r>
      <w:r w:rsidR="0003086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10DCB" w:rsidRPr="00F57A39">
        <w:rPr>
          <w:rFonts w:ascii="Traditional Arabic" w:hAnsi="Traditional Arabic" w:cs="Traditional Arabic"/>
          <w:sz w:val="32"/>
          <w:szCs w:val="32"/>
          <w:rtl/>
        </w:rPr>
        <w:t xml:space="preserve"> أو يختلف اثنان</w:t>
      </w:r>
      <w:r w:rsidR="00AA4370" w:rsidRPr="00F57A39">
        <w:rPr>
          <w:rFonts w:ascii="Traditional Arabic" w:hAnsi="Traditional Arabic" w:cs="Traditional Arabic"/>
          <w:sz w:val="32"/>
          <w:szCs w:val="32"/>
          <w:rtl/>
        </w:rPr>
        <w:t xml:space="preserve"> من شباب عائلة 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>فيمتد الأمر إلى الآباء ثم إلى الأعمام ثم إلى القبيلة ثم</w:t>
      </w:r>
      <w:r w:rsidR="0003086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 xml:space="preserve"> ثم</w:t>
      </w:r>
      <w:r w:rsidR="00030861">
        <w:rPr>
          <w:rFonts w:ascii="Traditional Arabic" w:hAnsi="Traditional Arabic" w:cs="Traditional Arabic" w:hint="cs"/>
          <w:sz w:val="32"/>
          <w:szCs w:val="32"/>
          <w:rtl/>
        </w:rPr>
        <w:t>، ثم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0861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>هلم</w:t>
      </w:r>
      <w:r w:rsidR="004A02BF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 xml:space="preserve"> جرَّ.</w:t>
      </w:r>
      <w:r w:rsidR="002352A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 xml:space="preserve">فهي شرارة </w:t>
      </w:r>
      <w:r w:rsidR="002352A7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E06CD5" w:rsidRPr="00F57A39">
        <w:rPr>
          <w:rFonts w:ascii="Traditional Arabic" w:hAnsi="Traditional Arabic" w:cs="Traditional Arabic"/>
          <w:sz w:val="32"/>
          <w:szCs w:val="32"/>
          <w:rtl/>
        </w:rPr>
        <w:t>علينا أن نقطع الطريق من أوله</w:t>
      </w:r>
      <w:r w:rsidR="002352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فأب </w:t>
      </w:r>
      <w:r w:rsidR="002D0358">
        <w:rPr>
          <w:rFonts w:ascii="Traditional Arabic" w:hAnsi="Traditional Arabic" w:cs="Traditional Arabic" w:hint="cs"/>
          <w:sz w:val="32"/>
          <w:szCs w:val="32"/>
          <w:rtl/>
        </w:rPr>
        <w:t>تخاصم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t xml:space="preserve"> مع أب تجد أبناء هؤلاء لا 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يكلمون أبناء هؤلاء</w:t>
      </w:r>
      <w:r w:rsidR="002352A7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ولو كانوا أبناء أعمام </w:t>
      </w:r>
      <w:r w:rsidR="004F01CA" w:rsidRPr="002D0358">
        <w:rPr>
          <w:rFonts w:ascii="Traditional Arabic" w:hAnsi="Traditional Arabic" w:cs="Traditional Arabic"/>
          <w:b/>
          <w:bCs/>
          <w:sz w:val="32"/>
          <w:szCs w:val="32"/>
          <w:rtl/>
        </w:rPr>
        <w:t>شرارة</w:t>
      </w:r>
      <w:r w:rsidR="002D03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4F01CA" w:rsidRPr="002D035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شرارة</w:t>
      </w:r>
      <w:r w:rsidR="002D035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</w:t>
      </w:r>
      <w:r w:rsidR="004F01CA" w:rsidRPr="002D035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شرارة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t xml:space="preserve"> بداية الفتنة.</w:t>
      </w:r>
      <w:r w:rsidR="00DB2A1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F01CA" w:rsidRPr="00F57A39">
        <w:rPr>
          <w:rFonts w:ascii="Traditional Arabic" w:hAnsi="Traditional Arabic" w:cs="Traditional Arabic"/>
          <w:sz w:val="32"/>
          <w:szCs w:val="32"/>
          <w:rtl/>
        </w:rPr>
        <w:t>فلنحذر أيها الأحبة، وأن نتفقه في دين الله -سبحانه وتعالى-</w:t>
      </w:r>
      <w:r w:rsidR="002352A7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87A1B" w:rsidRDefault="00491942" w:rsidP="0088658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اللهم أ</w:t>
      </w:r>
      <w:r w:rsidR="002621EC" w:rsidRPr="00F57A39">
        <w:rPr>
          <w:rFonts w:ascii="Traditional Arabic" w:hAnsi="Traditional Arabic" w:cs="Traditional Arabic"/>
          <w:sz w:val="32"/>
          <w:szCs w:val="32"/>
          <w:rtl/>
        </w:rPr>
        <w:t>رنا الحق حقًا وا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رزقنا اتباعه، وأرنا الباطل باطل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ًا،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وارزقنا اجتنابه اللهم</w:t>
      </w:r>
      <w:r w:rsidRPr="00F57A3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 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اللهم أ</w:t>
      </w:r>
      <w:r w:rsidR="002621EC" w:rsidRPr="00F57A39">
        <w:rPr>
          <w:rFonts w:ascii="Traditional Arabic" w:hAnsi="Traditional Arabic" w:cs="Traditional Arabic"/>
          <w:sz w:val="32"/>
          <w:szCs w:val="32"/>
          <w:rtl/>
        </w:rPr>
        <w:t>رنا الحق حقًا وا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رزقنا اتباعه، وأرنا الباطل باطل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وارزقنا اجتنابه</w:t>
      </w:r>
      <w:r w:rsidR="00801A9F" w:rsidRPr="00F57A39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اللهم</w:t>
      </w:r>
      <w:r w:rsidR="00801A9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وفقنا</w:t>
      </w:r>
      <w:r w:rsidR="008C4946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لما تحب وترضى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. اللهم وفقنا لما تحب وترضى.</w:t>
      </w:r>
      <w:r w:rsidR="008C4946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اللهم إنا نسألك </w:t>
      </w:r>
      <w:r w:rsidR="00801A9F" w:rsidRPr="00F57A39">
        <w:rPr>
          <w:rFonts w:ascii="Traditional Arabic" w:hAnsi="Traditional Arabic" w:cs="Traditional Arabic"/>
          <w:sz w:val="32"/>
          <w:szCs w:val="32"/>
          <w:rtl/>
        </w:rPr>
        <w:t>حبك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01A9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وحب من يحبك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 xml:space="preserve"> وحب كل عملٍ يقربنا إلى حبك.</w:t>
      </w:r>
      <w:r w:rsidR="00E87A1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01A9F" w:rsidRPr="00F57A39">
        <w:rPr>
          <w:rFonts w:ascii="Traditional Arabic" w:hAnsi="Traditional Arabic" w:cs="Traditional Arabic"/>
          <w:sz w:val="32"/>
          <w:szCs w:val="32"/>
          <w:rtl/>
        </w:rPr>
        <w:t>اللهم آمنا في أوطاننا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>صلح أئمتنا و</w:t>
      </w:r>
      <w:r w:rsidR="00E87A1B">
        <w:rPr>
          <w:rFonts w:ascii="Traditional Arabic" w:hAnsi="Traditional Arabic" w:cs="Traditional Arabic"/>
          <w:sz w:val="32"/>
          <w:szCs w:val="32"/>
          <w:rtl/>
        </w:rPr>
        <w:t>ولاة أمورنا</w:t>
      </w:r>
      <w:r w:rsidR="00E87A1B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8658A" w:rsidRDefault="008C4946" w:rsidP="0088658A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اللهم وفق إمامنا وقائدنا لما تحب وترضى، اللهم وفق إمامنا وقائدنا لما تحب وترضى، اللهم اجمع به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 xml:space="preserve"> كلمة المسلمين على الحق والتقوى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>، اللهم اجمع به كلمة المسلمين على الحق والتقوى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>للهم بصلاحه صلاح البلاد والعباد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اللهم بصلا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>حه صلاح البلاد والعباد، اللهم ف</w:t>
      </w:r>
      <w:r w:rsidR="00F976C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F976CC">
        <w:rPr>
          <w:rFonts w:ascii="Traditional Arabic" w:hAnsi="Traditional Arabic" w:cs="Traditional Arabic"/>
          <w:sz w:val="32"/>
          <w:szCs w:val="32"/>
          <w:rtl/>
        </w:rPr>
        <w:t>لهمه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 xml:space="preserve"> رشده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 xml:space="preserve"> وسدد أمر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8658A">
        <w:rPr>
          <w:rFonts w:ascii="Traditional Arabic" w:hAnsi="Traditional Arabic" w:cs="Traditional Arabic"/>
          <w:sz w:val="32"/>
          <w:szCs w:val="32"/>
          <w:rtl/>
        </w:rPr>
        <w:t xml:space="preserve"> وسدد ر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>يه يا حي يا قيوم يا</w:t>
      </w:r>
      <w:r w:rsidR="0088658A">
        <w:rPr>
          <w:rFonts w:ascii="Traditional Arabic" w:hAnsi="Traditional Arabic" w:cs="Traditional Arabic"/>
          <w:sz w:val="32"/>
          <w:szCs w:val="32"/>
          <w:rtl/>
        </w:rPr>
        <w:t xml:space="preserve"> ذا الجلال والإكرام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88658A">
        <w:rPr>
          <w:rFonts w:ascii="Traditional Arabic" w:hAnsi="Traditional Arabic" w:cs="Traditional Arabic"/>
          <w:sz w:val="32"/>
          <w:szCs w:val="32"/>
          <w:rtl/>
        </w:rPr>
        <w:t xml:space="preserve"> اللهم 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أر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>زقه البطانة الصالحة الناصحة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77BDF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الآمرة بالمعروف والناهية عن المنك</w:t>
      </w:r>
      <w:r w:rsidR="005A156D" w:rsidRPr="00F57A39">
        <w:rPr>
          <w:rFonts w:ascii="Traditional Arabic" w:hAnsi="Traditional Arabic" w:cs="Traditional Arabic"/>
          <w:sz w:val="32"/>
          <w:szCs w:val="32"/>
          <w:rtl/>
        </w:rPr>
        <w:t>ر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5A156D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الدالة على الخير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8658A">
        <w:rPr>
          <w:rFonts w:ascii="Traditional Arabic" w:hAnsi="Traditional Arabic" w:cs="Traditional Arabic"/>
          <w:sz w:val="32"/>
          <w:szCs w:val="32"/>
          <w:rtl/>
        </w:rPr>
        <w:t xml:space="preserve"> المحذرة من الشر</w:t>
      </w:r>
      <w:r w:rsidR="0088658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14453" w:rsidRDefault="005A156D" w:rsidP="00014453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اللهم اغفر لآبائنا وأمهاتنا</w:t>
      </w:r>
      <w:r w:rsidR="00F839C8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39C8" w:rsidRPr="00F57A39">
        <w:rPr>
          <w:rFonts w:ascii="Traditional Arabic" w:hAnsi="Traditional Arabic" w:cs="Traditional Arabic"/>
          <w:sz w:val="32"/>
          <w:szCs w:val="32"/>
          <w:rtl/>
        </w:rPr>
        <w:t>اللهم اغفر لآبائنا وأمهاتنا</w:t>
      </w:r>
      <w:r w:rsidR="00372FC0" w:rsidRPr="00F57A39">
        <w:rPr>
          <w:rFonts w:ascii="Traditional Arabic" w:hAnsi="Traditional Arabic" w:cs="Traditional Arabic"/>
          <w:sz w:val="32"/>
          <w:szCs w:val="32"/>
          <w:rtl/>
        </w:rPr>
        <w:t>.</w:t>
      </w:r>
      <w:r w:rsidR="00F839C8" w:rsidRPr="00F57A39">
        <w:rPr>
          <w:rFonts w:ascii="Traditional Arabic" w:hAnsi="Traditional Arabic" w:cs="Traditional Arabic"/>
          <w:sz w:val="32"/>
          <w:szCs w:val="32"/>
          <w:rtl/>
        </w:rPr>
        <w:t xml:space="preserve"> اللهم اغفر لآبائنا وأمهاتنا، وعلمائنا ومشايخنا، اللهم وفقهم لما تحب وترضى، اللهم من كان منهم حيًا فمتعه بالصحة والعافية</w:t>
      </w:r>
      <w:r w:rsidR="00E87A1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E87A1B">
        <w:rPr>
          <w:rFonts w:ascii="Traditional Arabic" w:hAnsi="Traditional Arabic" w:cs="Traditional Arabic"/>
          <w:sz w:val="32"/>
          <w:szCs w:val="32"/>
          <w:rtl/>
        </w:rPr>
        <w:t xml:space="preserve"> ومن كان منهم مي</w:t>
      </w:r>
      <w:r w:rsidR="00E87A1B">
        <w:rPr>
          <w:rFonts w:ascii="Traditional Arabic" w:hAnsi="Traditional Arabic" w:cs="Traditional Arabic" w:hint="cs"/>
          <w:sz w:val="32"/>
          <w:szCs w:val="32"/>
          <w:rtl/>
        </w:rPr>
        <w:t>تًا</w:t>
      </w:r>
      <w:r w:rsidR="00F839C8" w:rsidRPr="00F57A39">
        <w:rPr>
          <w:rFonts w:ascii="Traditional Arabic" w:hAnsi="Traditional Arabic" w:cs="Traditional Arabic"/>
          <w:sz w:val="32"/>
          <w:szCs w:val="32"/>
          <w:rtl/>
        </w:rPr>
        <w:t xml:space="preserve"> فاغفر له وارحمه يا </w:t>
      </w:r>
      <w:r w:rsidR="00E87A1B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0A5999">
        <w:rPr>
          <w:rFonts w:ascii="Traditional Arabic" w:hAnsi="Traditional Arabic" w:cs="Traditional Arabic"/>
          <w:sz w:val="32"/>
          <w:szCs w:val="32"/>
          <w:rtl/>
        </w:rPr>
        <w:t>ي يا قيوم يا ذا الجلال والإكرام</w:t>
      </w:r>
      <w:r w:rsidR="000A5999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F839C8" w:rsidRPr="00F57A39">
        <w:rPr>
          <w:rFonts w:ascii="Traditional Arabic" w:hAnsi="Traditional Arabic" w:cs="Traditional Arabic"/>
          <w:sz w:val="32"/>
          <w:szCs w:val="32"/>
          <w:rtl/>
        </w:rPr>
        <w:t xml:space="preserve"> ربنا آتنا</w:t>
      </w:r>
      <w:r w:rsidR="00257649" w:rsidRPr="00F57A39">
        <w:rPr>
          <w:rFonts w:ascii="Traditional Arabic" w:hAnsi="Traditional Arabic" w:cs="Traditional Arabic"/>
          <w:sz w:val="32"/>
          <w:szCs w:val="32"/>
          <w:rtl/>
        </w:rPr>
        <w:t xml:space="preserve"> في الدنيا حسنة</w:t>
      </w:r>
      <w:r w:rsidR="000A599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57649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وفي الآخرة حسنةً وقنا عذاب النار. 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بنا</w:t>
      </w:r>
      <w:r w:rsidR="00014453" w:rsidRPr="00014453">
        <w:rPr>
          <w:rFonts w:ascii="Traditional Arabic" w:hAnsi="Traditional Arabic" w:cs="Traditional Arabic"/>
          <w:sz w:val="32"/>
          <w:szCs w:val="32"/>
          <w:rtl/>
        </w:rPr>
        <w:t xml:space="preserve"> آت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14453">
        <w:rPr>
          <w:rFonts w:ascii="Traditional Arabic" w:hAnsi="Traditional Arabic" w:cs="Traditional Arabic"/>
          <w:sz w:val="32"/>
          <w:szCs w:val="32"/>
          <w:rtl/>
        </w:rPr>
        <w:t xml:space="preserve"> نف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وسنا</w:t>
      </w:r>
      <w:r w:rsidR="00014453">
        <w:rPr>
          <w:rFonts w:ascii="Traditional Arabic" w:hAnsi="Traditional Arabic" w:cs="Traditional Arabic"/>
          <w:sz w:val="32"/>
          <w:szCs w:val="32"/>
          <w:rtl/>
        </w:rPr>
        <w:t xml:space="preserve"> تقواها</w:t>
      </w:r>
      <w:r w:rsidR="00014453" w:rsidRPr="00014453">
        <w:rPr>
          <w:rFonts w:ascii="Traditional Arabic" w:hAnsi="Traditional Arabic" w:cs="Traditional Arabic"/>
          <w:sz w:val="32"/>
          <w:szCs w:val="32"/>
          <w:rtl/>
        </w:rPr>
        <w:t>، وزكها أنت خير م</w:t>
      </w:r>
      <w:r w:rsidR="00014453">
        <w:rPr>
          <w:rFonts w:ascii="Traditional Arabic" w:hAnsi="Traditional Arabic" w:cs="Traditional Arabic"/>
          <w:sz w:val="32"/>
          <w:szCs w:val="32"/>
          <w:rtl/>
        </w:rPr>
        <w:t>ن زك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14453">
        <w:rPr>
          <w:rFonts w:ascii="Traditional Arabic" w:hAnsi="Traditional Arabic" w:cs="Traditional Arabic"/>
          <w:sz w:val="32"/>
          <w:szCs w:val="32"/>
          <w:rtl/>
        </w:rPr>
        <w:t>اها</w:t>
      </w:r>
      <w:r w:rsidR="00014453" w:rsidRPr="00014453">
        <w:rPr>
          <w:rFonts w:ascii="Traditional Arabic" w:hAnsi="Traditional Arabic" w:cs="Traditional Arabic"/>
          <w:sz w:val="32"/>
          <w:szCs w:val="32"/>
          <w:rtl/>
        </w:rPr>
        <w:t>، أنت وليها ومولاه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E3369" w:rsidRDefault="00257649" w:rsidP="000E336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اللهم أنت الله لا إله إلَّا أنت</w:t>
      </w:r>
      <w:r w:rsidR="0001445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أنت الغني ونحن </w:t>
      </w:r>
      <w:r w:rsidR="00F34081">
        <w:rPr>
          <w:rFonts w:ascii="Traditional Arabic" w:hAnsi="Traditional Arabic" w:cs="Traditional Arabic"/>
          <w:sz w:val="32"/>
          <w:szCs w:val="32"/>
          <w:rtl/>
        </w:rPr>
        <w:t>الفقراء، أنت القوي ونحن الضعفاء</w:t>
      </w:r>
      <w:r w:rsidR="00F3408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4081">
        <w:rPr>
          <w:rFonts w:ascii="Traditional Arabic" w:hAnsi="Traditional Arabic" w:cs="Traditional Arabic"/>
          <w:sz w:val="32"/>
          <w:szCs w:val="32"/>
          <w:rtl/>
        </w:rPr>
        <w:t>اللهم إن</w:t>
      </w:r>
      <w:r w:rsidR="00F3408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F34081">
        <w:rPr>
          <w:rFonts w:ascii="Traditional Arabic" w:hAnsi="Traditional Arabic" w:cs="Traditional Arabic"/>
          <w:sz w:val="32"/>
          <w:szCs w:val="32"/>
          <w:rtl/>
        </w:rPr>
        <w:t>ا عبادك، بنو عبادك، بنو إمائك نواصينا بيدك</w:t>
      </w:r>
      <w:r w:rsidR="00F34081" w:rsidRPr="00F34081">
        <w:rPr>
          <w:rFonts w:ascii="Traditional Arabic" w:hAnsi="Traditional Arabic" w:cs="Traditional Arabic"/>
          <w:sz w:val="32"/>
          <w:szCs w:val="32"/>
          <w:rtl/>
        </w:rPr>
        <w:t>، ماض</w:t>
      </w:r>
      <w:r w:rsidR="00F34081">
        <w:rPr>
          <w:rFonts w:ascii="Traditional Arabic" w:hAnsi="Traditional Arabic" w:cs="Traditional Arabic"/>
          <w:sz w:val="32"/>
          <w:szCs w:val="32"/>
          <w:rtl/>
        </w:rPr>
        <w:t xml:space="preserve">ٍ فينا حكمك، عدلٌ فينا قضاؤك </w:t>
      </w:r>
      <w:r w:rsidR="00F34081" w:rsidRPr="00F34081">
        <w:rPr>
          <w:rFonts w:ascii="Traditional Arabic" w:hAnsi="Traditional Arabic" w:cs="Traditional Arabic"/>
          <w:sz w:val="32"/>
          <w:szCs w:val="32"/>
          <w:rtl/>
        </w:rPr>
        <w:t xml:space="preserve">نسألك </w:t>
      </w:r>
      <w:r w:rsidR="004B42A9" w:rsidRPr="00F57A39">
        <w:rPr>
          <w:rFonts w:ascii="Traditional Arabic" w:hAnsi="Traditional Arabic" w:cs="Traditional Arabic"/>
          <w:sz w:val="32"/>
          <w:szCs w:val="32"/>
          <w:rtl/>
        </w:rPr>
        <w:t>اللهم أن تغيث البلاد والعباد</w:t>
      </w:r>
      <w:r w:rsidR="00F3408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B42A9" w:rsidRPr="00F57A39">
        <w:rPr>
          <w:rFonts w:ascii="Traditional Arabic" w:hAnsi="Traditional Arabic" w:cs="Traditional Arabic"/>
          <w:sz w:val="32"/>
          <w:szCs w:val="32"/>
          <w:rtl/>
        </w:rPr>
        <w:t xml:space="preserve"> نسألك اللهم </w:t>
      </w:r>
      <w:r w:rsidR="00557303" w:rsidRPr="00F57A39">
        <w:rPr>
          <w:rFonts w:ascii="Traditional Arabic" w:hAnsi="Traditional Arabic" w:cs="Traditional Arabic"/>
          <w:sz w:val="32"/>
          <w:szCs w:val="32"/>
          <w:rtl/>
        </w:rPr>
        <w:t>أن تغيث البلاد والعباد نسألك. اللهم أغثنا، اللهم أغثنا، اللهم أغثنا، اللهم أغثنا، اللهم أغثنا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 xml:space="preserve">، اللهم 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lastRenderedPageBreak/>
        <w:t>أغثنا</w:t>
      </w:r>
      <w:r w:rsidR="00A93606">
        <w:rPr>
          <w:rFonts w:ascii="Traditional Arabic" w:hAnsi="Traditional Arabic" w:cs="Traditional Arabic" w:hint="cs"/>
          <w:sz w:val="32"/>
          <w:szCs w:val="32"/>
          <w:rtl/>
        </w:rPr>
        <w:t xml:space="preserve">، اللهم أغثنا، اللهم أغثنا 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>غيثًا مغيثًا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هنيئ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ا مريئ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ا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 xml:space="preserve">حًا 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غدق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ا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 xml:space="preserve"> مجلل</w:t>
      </w:r>
      <w:r w:rsidR="00FF3BB6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9044FD" w:rsidRPr="009044FD">
        <w:rPr>
          <w:rFonts w:ascii="Traditional Arabic" w:hAnsi="Traditional Arabic" w:cs="Traditional Arabic"/>
          <w:sz w:val="32"/>
          <w:szCs w:val="32"/>
          <w:rtl/>
        </w:rPr>
        <w:t>ا نافع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E3369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>غير ضار اللهم ت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>حي به البلاد والعباد، وتجعله بلاغ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="002B32B5" w:rsidRPr="00F57A39">
        <w:rPr>
          <w:rFonts w:ascii="Traditional Arabic" w:hAnsi="Traditional Arabic" w:cs="Traditional Arabic"/>
          <w:sz w:val="32"/>
          <w:szCs w:val="32"/>
          <w:rtl/>
        </w:rPr>
        <w:t xml:space="preserve"> للحاضر </w:t>
      </w:r>
      <w:r w:rsidR="000E3369">
        <w:rPr>
          <w:rFonts w:ascii="Traditional Arabic" w:hAnsi="Traditional Arabic" w:cs="Traditional Arabic"/>
          <w:sz w:val="32"/>
          <w:szCs w:val="32"/>
          <w:rtl/>
        </w:rPr>
        <w:t>والباد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E3369" w:rsidRDefault="005D4E75" w:rsidP="000E336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57A39">
        <w:rPr>
          <w:rFonts w:ascii="Traditional Arabic" w:hAnsi="Traditional Arabic" w:cs="Traditional Arabic"/>
          <w:sz w:val="32"/>
          <w:szCs w:val="32"/>
          <w:rtl/>
        </w:rPr>
        <w:t>اللهم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رحمةٍ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لا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عذاب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ٍ،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هدمٍ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>لا غرق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. 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>اللهم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رحمةٍ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لا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عذاب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ٍ،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هدمٍ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غرق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. 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>اللهم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رحمةٍ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لا سقي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عذاب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ٍ،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هدمٍ</w:t>
      </w:r>
      <w:r w:rsidR="000E3369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</w:rPr>
        <w:t xml:space="preserve"> ولا غرق</w:t>
      </w:r>
      <w:r w:rsidR="003607D8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. يا ح</w:t>
      </w:r>
      <w:r w:rsidR="000E3369">
        <w:rPr>
          <w:rFonts w:ascii="Traditional Arabic" w:hAnsi="Traditional Arabic" w:cs="Traditional Arabic"/>
          <w:sz w:val="32"/>
          <w:szCs w:val="32"/>
          <w:rtl/>
          <w:lang w:bidi="ar-EG"/>
        </w:rPr>
        <w:t>ي يا قيوم يا ذا الجلال والإكرام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0E3369" w:rsidRDefault="003607D8" w:rsidP="000E336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اللهم لا نهلك وأنت رجاؤنا، لا نهلك وأنت ربنا، لا نهلك وأنت حسبنا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اللهم </w:t>
      </w:r>
      <w:r w:rsidR="000E336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بتوحيدنا 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</w:t>
      </w:r>
      <w:r w:rsidR="00474B8F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ياك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="00474B8F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وإتباعنا سنة نبيك محمدٍ -صلى الله عليه وسلم- نسألك اللهم أن تغيثنا، نسألك اللهم أن ت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ُ</w:t>
      </w:r>
      <w:r w:rsidR="00474B8F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غيثنا، نسألك اللهم أن تغيثنا، نسألك اللهم أن تغيثنا</w:t>
      </w:r>
      <w:r w:rsidR="000E336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يا ح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ي</w:t>
      </w:r>
      <w:r w:rsidR="00E71642"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يا قيوم، يا رزاق، يا جواد، يا لطيف يا أرحم الراحمين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.</w:t>
      </w:r>
    </w:p>
    <w:p w:rsidR="00065E5B" w:rsidRDefault="00F57A39" w:rsidP="000E3369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صلوا وسلموا على من بعثه الله رحمةً للعا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ل</w:t>
      </w: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>مين</w:t>
      </w:r>
      <w:r w:rsidR="000E3369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F57A39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وآخر دعوانا أن الحمد لله رب العالمين.</w:t>
      </w:r>
    </w:p>
    <w:p w:rsidR="002D0358" w:rsidRDefault="002D0358" w:rsidP="000E3369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2D0358" w:rsidRDefault="002D0358" w:rsidP="000E3369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</w:p>
    <w:p w:rsidR="002D0358" w:rsidRDefault="002D0358" w:rsidP="000E3369">
      <w:pPr>
        <w:spacing w:before="120" w:after="120"/>
        <w:ind w:firstLine="680"/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bookmarkStart w:id="0" w:name="_GoBack"/>
      <w:bookmarkEnd w:id="0"/>
    </w:p>
    <w:p w:rsidR="002D0358" w:rsidRPr="00F57A39" w:rsidRDefault="002D0358" w:rsidP="000E3369">
      <w:pPr>
        <w:spacing w:before="120" w:after="120"/>
        <w:ind w:firstLine="680"/>
        <w:jc w:val="lowKashida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الخطبة منشورة في اليوتيوب على الرابط التالي : </w:t>
      </w:r>
      <w:hyperlink r:id="rId7" w:history="1">
        <w:r w:rsidRPr="002D0358">
          <w:rPr>
            <w:rStyle w:val="Hyperlink"/>
            <w:rFonts w:ascii="Traditional Arabic" w:hAnsi="Traditional Arabic" w:cs="Traditional Arabic"/>
            <w:sz w:val="28"/>
            <w:szCs w:val="28"/>
            <w:lang w:bidi="ar-EG"/>
          </w:rPr>
          <w:t>https://www.youtube.com/watch?v=9tHGgtqO4yM</w:t>
        </w:r>
      </w:hyperlink>
      <w:r w:rsidRPr="002D0358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يمكنك الرجوع له  </w:t>
      </w:r>
    </w:p>
    <w:sectPr w:rsidR="002D0358" w:rsidRPr="00F57A39" w:rsidSect="00662EB7">
      <w:headerReference w:type="even" r:id="rId8"/>
      <w:headerReference w:type="default" r:id="rId9"/>
      <w:footerReference w:type="even" r:id="rId10"/>
      <w:footerReference w:type="default" r:id="rId11"/>
      <w:pgSz w:w="9979" w:h="14175" w:code="9"/>
      <w:pgMar w:top="1440" w:right="1418" w:bottom="1440" w:left="1418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EC" w:rsidRDefault="00A976EC">
      <w:r>
        <w:separator/>
      </w:r>
    </w:p>
  </w:endnote>
  <w:endnote w:type="continuationSeparator" w:id="0">
    <w:p w:rsidR="00A976EC" w:rsidRDefault="00A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0D" w:rsidRDefault="0069710D" w:rsidP="008502CC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9710D" w:rsidRDefault="006971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9276379"/>
      <w:docPartObj>
        <w:docPartGallery w:val="Page Numbers (Bottom of Page)"/>
        <w:docPartUnique/>
      </w:docPartObj>
    </w:sdtPr>
    <w:sdtContent>
      <w:p w:rsidR="00F1251A" w:rsidRDefault="00F1251A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wrap anchorx="page"/>
                  <w10:anchorlock/>
                </v:shape>
              </w:pict>
            </mc:Fallback>
          </mc:AlternateContent>
        </w:r>
      </w:p>
      <w:p w:rsidR="00F1251A" w:rsidRDefault="00F1251A">
        <w:pPr>
          <w:pStyle w:val="a3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D0358" w:rsidRPr="002D0358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1251A" w:rsidRDefault="00F125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EC" w:rsidRDefault="00A976EC">
      <w:r>
        <w:separator/>
      </w:r>
    </w:p>
  </w:footnote>
  <w:footnote w:type="continuationSeparator" w:id="0">
    <w:p w:rsidR="00A976EC" w:rsidRDefault="00A9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0D" w:rsidRDefault="0069710D" w:rsidP="00267ED8">
    <w:pPr>
      <w:pStyle w:val="a5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9710D" w:rsidRDefault="0069710D" w:rsidP="00E83D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1A" w:rsidRPr="00F1251A" w:rsidRDefault="00F1251A">
    <w:pPr>
      <w:pStyle w:val="a5"/>
      <w:rPr>
        <w:b/>
        <w:bCs/>
        <w:sz w:val="32"/>
        <w:szCs w:val="32"/>
      </w:rPr>
    </w:pPr>
    <w:r w:rsidRPr="00F1251A">
      <w:rPr>
        <w:rFonts w:hint="cs"/>
        <w:b/>
        <w:bCs/>
        <w:sz w:val="32"/>
        <w:szCs w:val="32"/>
        <w:rtl/>
      </w:rPr>
      <w:t xml:space="preserve">خطبة بعنوان : موقف المسلم حال التخاصم    نواف بن توفيق العبيد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EA"/>
    <w:rsid w:val="000052C5"/>
    <w:rsid w:val="000076D2"/>
    <w:rsid w:val="00014453"/>
    <w:rsid w:val="00014CEB"/>
    <w:rsid w:val="00015A67"/>
    <w:rsid w:val="000222FF"/>
    <w:rsid w:val="00022E09"/>
    <w:rsid w:val="00030861"/>
    <w:rsid w:val="0003103E"/>
    <w:rsid w:val="00053C34"/>
    <w:rsid w:val="00056227"/>
    <w:rsid w:val="000563E0"/>
    <w:rsid w:val="00060905"/>
    <w:rsid w:val="00065E5B"/>
    <w:rsid w:val="000673BE"/>
    <w:rsid w:val="000751E9"/>
    <w:rsid w:val="000802D0"/>
    <w:rsid w:val="00086C26"/>
    <w:rsid w:val="0009503E"/>
    <w:rsid w:val="00097C53"/>
    <w:rsid w:val="000A0ACD"/>
    <w:rsid w:val="000A5999"/>
    <w:rsid w:val="000C4208"/>
    <w:rsid w:val="000D3E06"/>
    <w:rsid w:val="000E3369"/>
    <w:rsid w:val="000E4A18"/>
    <w:rsid w:val="000E5FDC"/>
    <w:rsid w:val="000F08F4"/>
    <w:rsid w:val="000F2AC5"/>
    <w:rsid w:val="000F3E45"/>
    <w:rsid w:val="000F635F"/>
    <w:rsid w:val="00102E04"/>
    <w:rsid w:val="001213FC"/>
    <w:rsid w:val="00121A07"/>
    <w:rsid w:val="001229C3"/>
    <w:rsid w:val="001269DC"/>
    <w:rsid w:val="00130629"/>
    <w:rsid w:val="00131088"/>
    <w:rsid w:val="00142461"/>
    <w:rsid w:val="00160217"/>
    <w:rsid w:val="00165875"/>
    <w:rsid w:val="00166C4F"/>
    <w:rsid w:val="0018062E"/>
    <w:rsid w:val="0019212E"/>
    <w:rsid w:val="001A39CD"/>
    <w:rsid w:val="001B2CD1"/>
    <w:rsid w:val="001B7CD6"/>
    <w:rsid w:val="001C2933"/>
    <w:rsid w:val="001D6AA2"/>
    <w:rsid w:val="001D6E53"/>
    <w:rsid w:val="001E037E"/>
    <w:rsid w:val="001E173D"/>
    <w:rsid w:val="001F28FD"/>
    <w:rsid w:val="00204DAA"/>
    <w:rsid w:val="00215569"/>
    <w:rsid w:val="00223BBA"/>
    <w:rsid w:val="00223F1D"/>
    <w:rsid w:val="00234787"/>
    <w:rsid w:val="002352A7"/>
    <w:rsid w:val="00243AFA"/>
    <w:rsid w:val="00245886"/>
    <w:rsid w:val="002504E9"/>
    <w:rsid w:val="00251D39"/>
    <w:rsid w:val="002538E7"/>
    <w:rsid w:val="0025670A"/>
    <w:rsid w:val="00257649"/>
    <w:rsid w:val="002621EC"/>
    <w:rsid w:val="0026537B"/>
    <w:rsid w:val="00267ED8"/>
    <w:rsid w:val="00272847"/>
    <w:rsid w:val="002859E4"/>
    <w:rsid w:val="00292965"/>
    <w:rsid w:val="00294D22"/>
    <w:rsid w:val="0029556C"/>
    <w:rsid w:val="00297790"/>
    <w:rsid w:val="002B32B5"/>
    <w:rsid w:val="002C6BA9"/>
    <w:rsid w:val="002C7CA9"/>
    <w:rsid w:val="002D0358"/>
    <w:rsid w:val="002D08E6"/>
    <w:rsid w:val="002D42BB"/>
    <w:rsid w:val="002E1606"/>
    <w:rsid w:val="002F4CE4"/>
    <w:rsid w:val="00303762"/>
    <w:rsid w:val="00303FEE"/>
    <w:rsid w:val="0030721B"/>
    <w:rsid w:val="00307794"/>
    <w:rsid w:val="003109A0"/>
    <w:rsid w:val="00317CE6"/>
    <w:rsid w:val="0032078C"/>
    <w:rsid w:val="00322544"/>
    <w:rsid w:val="00322989"/>
    <w:rsid w:val="003266D6"/>
    <w:rsid w:val="00326AF8"/>
    <w:rsid w:val="00333E5B"/>
    <w:rsid w:val="00335ACC"/>
    <w:rsid w:val="003607D8"/>
    <w:rsid w:val="00361F05"/>
    <w:rsid w:val="00367CE4"/>
    <w:rsid w:val="00372FC0"/>
    <w:rsid w:val="00377BDF"/>
    <w:rsid w:val="003B1073"/>
    <w:rsid w:val="003B1D92"/>
    <w:rsid w:val="003B3813"/>
    <w:rsid w:val="003B5902"/>
    <w:rsid w:val="003C39E5"/>
    <w:rsid w:val="003C6567"/>
    <w:rsid w:val="003E07F4"/>
    <w:rsid w:val="003E0DA9"/>
    <w:rsid w:val="003E2656"/>
    <w:rsid w:val="003F37C7"/>
    <w:rsid w:val="00403CA2"/>
    <w:rsid w:val="00404F29"/>
    <w:rsid w:val="0040695B"/>
    <w:rsid w:val="00407D8D"/>
    <w:rsid w:val="004168B6"/>
    <w:rsid w:val="00436881"/>
    <w:rsid w:val="00441BC8"/>
    <w:rsid w:val="00443FDF"/>
    <w:rsid w:val="00461AAE"/>
    <w:rsid w:val="00467E5A"/>
    <w:rsid w:val="00470B8F"/>
    <w:rsid w:val="00473886"/>
    <w:rsid w:val="00474B8F"/>
    <w:rsid w:val="004753D8"/>
    <w:rsid w:val="0047541B"/>
    <w:rsid w:val="004779C4"/>
    <w:rsid w:val="00483D0F"/>
    <w:rsid w:val="00487FE1"/>
    <w:rsid w:val="00491942"/>
    <w:rsid w:val="00492A9A"/>
    <w:rsid w:val="00492D81"/>
    <w:rsid w:val="0049611C"/>
    <w:rsid w:val="00497427"/>
    <w:rsid w:val="00497B8B"/>
    <w:rsid w:val="004A027D"/>
    <w:rsid w:val="004A02BF"/>
    <w:rsid w:val="004A3DF5"/>
    <w:rsid w:val="004A76AB"/>
    <w:rsid w:val="004B40FC"/>
    <w:rsid w:val="004B42A9"/>
    <w:rsid w:val="004B483E"/>
    <w:rsid w:val="004B67EE"/>
    <w:rsid w:val="004C2C06"/>
    <w:rsid w:val="004C3F6E"/>
    <w:rsid w:val="004C4047"/>
    <w:rsid w:val="004D12BE"/>
    <w:rsid w:val="004E1B4E"/>
    <w:rsid w:val="004E471D"/>
    <w:rsid w:val="004E5667"/>
    <w:rsid w:val="004E71AB"/>
    <w:rsid w:val="004F01CA"/>
    <w:rsid w:val="004F4109"/>
    <w:rsid w:val="004F631A"/>
    <w:rsid w:val="0050156A"/>
    <w:rsid w:val="005016D0"/>
    <w:rsid w:val="00503129"/>
    <w:rsid w:val="0050648B"/>
    <w:rsid w:val="00516C53"/>
    <w:rsid w:val="00523033"/>
    <w:rsid w:val="00524B3E"/>
    <w:rsid w:val="00526A04"/>
    <w:rsid w:val="00526F34"/>
    <w:rsid w:val="00542926"/>
    <w:rsid w:val="00543FEE"/>
    <w:rsid w:val="00546316"/>
    <w:rsid w:val="00546ECF"/>
    <w:rsid w:val="00554021"/>
    <w:rsid w:val="00554DC8"/>
    <w:rsid w:val="00557303"/>
    <w:rsid w:val="005730D8"/>
    <w:rsid w:val="005807B2"/>
    <w:rsid w:val="005809B1"/>
    <w:rsid w:val="005829FB"/>
    <w:rsid w:val="005963C3"/>
    <w:rsid w:val="0059652D"/>
    <w:rsid w:val="005A156D"/>
    <w:rsid w:val="005B6711"/>
    <w:rsid w:val="005C048E"/>
    <w:rsid w:val="005C3D38"/>
    <w:rsid w:val="005D2C20"/>
    <w:rsid w:val="005D4E75"/>
    <w:rsid w:val="005D5FFF"/>
    <w:rsid w:val="005E26C0"/>
    <w:rsid w:val="005E2A7E"/>
    <w:rsid w:val="005E5CD5"/>
    <w:rsid w:val="005E6BAA"/>
    <w:rsid w:val="005F1004"/>
    <w:rsid w:val="005F7D9A"/>
    <w:rsid w:val="006023A0"/>
    <w:rsid w:val="00611236"/>
    <w:rsid w:val="00623557"/>
    <w:rsid w:val="00624933"/>
    <w:rsid w:val="00624FCA"/>
    <w:rsid w:val="00633013"/>
    <w:rsid w:val="00641849"/>
    <w:rsid w:val="00657D1C"/>
    <w:rsid w:val="00662EB7"/>
    <w:rsid w:val="00663E52"/>
    <w:rsid w:val="00667398"/>
    <w:rsid w:val="006674AC"/>
    <w:rsid w:val="0066778F"/>
    <w:rsid w:val="00670065"/>
    <w:rsid w:val="0068250F"/>
    <w:rsid w:val="00684B6D"/>
    <w:rsid w:val="006957BE"/>
    <w:rsid w:val="00695936"/>
    <w:rsid w:val="0069710D"/>
    <w:rsid w:val="006A63C6"/>
    <w:rsid w:val="006B2433"/>
    <w:rsid w:val="006B4A34"/>
    <w:rsid w:val="006D0762"/>
    <w:rsid w:val="006D0D42"/>
    <w:rsid w:val="006D62DA"/>
    <w:rsid w:val="006E16C0"/>
    <w:rsid w:val="006E4D8F"/>
    <w:rsid w:val="006F20C5"/>
    <w:rsid w:val="006F499D"/>
    <w:rsid w:val="006F6BD0"/>
    <w:rsid w:val="007131CA"/>
    <w:rsid w:val="007162EA"/>
    <w:rsid w:val="00720842"/>
    <w:rsid w:val="0072360D"/>
    <w:rsid w:val="007262FC"/>
    <w:rsid w:val="00733903"/>
    <w:rsid w:val="00757FE0"/>
    <w:rsid w:val="0077100F"/>
    <w:rsid w:val="00775C70"/>
    <w:rsid w:val="00783D81"/>
    <w:rsid w:val="00787AB4"/>
    <w:rsid w:val="00791E61"/>
    <w:rsid w:val="00795AB4"/>
    <w:rsid w:val="0079706B"/>
    <w:rsid w:val="007A0420"/>
    <w:rsid w:val="007A1AEE"/>
    <w:rsid w:val="007A498D"/>
    <w:rsid w:val="007B2F60"/>
    <w:rsid w:val="007B6136"/>
    <w:rsid w:val="007C30B9"/>
    <w:rsid w:val="007C5ED2"/>
    <w:rsid w:val="007E2070"/>
    <w:rsid w:val="007E33A2"/>
    <w:rsid w:val="007E5A4E"/>
    <w:rsid w:val="007E7A96"/>
    <w:rsid w:val="007F436F"/>
    <w:rsid w:val="00801A9F"/>
    <w:rsid w:val="00804EDA"/>
    <w:rsid w:val="00804FBB"/>
    <w:rsid w:val="00806ADB"/>
    <w:rsid w:val="00815917"/>
    <w:rsid w:val="0082444A"/>
    <w:rsid w:val="008259CE"/>
    <w:rsid w:val="00827DC6"/>
    <w:rsid w:val="008440FE"/>
    <w:rsid w:val="00845BB6"/>
    <w:rsid w:val="008502CC"/>
    <w:rsid w:val="00853069"/>
    <w:rsid w:val="00862FC9"/>
    <w:rsid w:val="00863852"/>
    <w:rsid w:val="00872ED2"/>
    <w:rsid w:val="00877470"/>
    <w:rsid w:val="008813F6"/>
    <w:rsid w:val="00882623"/>
    <w:rsid w:val="00883004"/>
    <w:rsid w:val="008857C6"/>
    <w:rsid w:val="008863AB"/>
    <w:rsid w:val="0088658A"/>
    <w:rsid w:val="0089170D"/>
    <w:rsid w:val="008A0CBD"/>
    <w:rsid w:val="008A17AA"/>
    <w:rsid w:val="008A706B"/>
    <w:rsid w:val="008C371C"/>
    <w:rsid w:val="008C486F"/>
    <w:rsid w:val="008C4946"/>
    <w:rsid w:val="008C678C"/>
    <w:rsid w:val="008C6DB2"/>
    <w:rsid w:val="009019EB"/>
    <w:rsid w:val="00903372"/>
    <w:rsid w:val="009044FD"/>
    <w:rsid w:val="00910DCB"/>
    <w:rsid w:val="0091373A"/>
    <w:rsid w:val="00915F09"/>
    <w:rsid w:val="0093106A"/>
    <w:rsid w:val="00933A1B"/>
    <w:rsid w:val="00934ABD"/>
    <w:rsid w:val="0095314F"/>
    <w:rsid w:val="0095687B"/>
    <w:rsid w:val="00963C9F"/>
    <w:rsid w:val="00963CB3"/>
    <w:rsid w:val="00977386"/>
    <w:rsid w:val="009833E4"/>
    <w:rsid w:val="00985C53"/>
    <w:rsid w:val="00991338"/>
    <w:rsid w:val="0099142F"/>
    <w:rsid w:val="00996359"/>
    <w:rsid w:val="0099799A"/>
    <w:rsid w:val="009A1F7D"/>
    <w:rsid w:val="009A7273"/>
    <w:rsid w:val="009B3682"/>
    <w:rsid w:val="009C5669"/>
    <w:rsid w:val="009E1426"/>
    <w:rsid w:val="009F6E6B"/>
    <w:rsid w:val="009F7636"/>
    <w:rsid w:val="00A0220B"/>
    <w:rsid w:val="00A05C5A"/>
    <w:rsid w:val="00A14667"/>
    <w:rsid w:val="00A214BA"/>
    <w:rsid w:val="00A230D0"/>
    <w:rsid w:val="00A41309"/>
    <w:rsid w:val="00A46E36"/>
    <w:rsid w:val="00A628AC"/>
    <w:rsid w:val="00A8798B"/>
    <w:rsid w:val="00A8799F"/>
    <w:rsid w:val="00A91262"/>
    <w:rsid w:val="00A92C84"/>
    <w:rsid w:val="00A93606"/>
    <w:rsid w:val="00A9428A"/>
    <w:rsid w:val="00A976EC"/>
    <w:rsid w:val="00AA4370"/>
    <w:rsid w:val="00AB5E8E"/>
    <w:rsid w:val="00AB637C"/>
    <w:rsid w:val="00AD0047"/>
    <w:rsid w:val="00AD671A"/>
    <w:rsid w:val="00AE4AF7"/>
    <w:rsid w:val="00B036FD"/>
    <w:rsid w:val="00B07873"/>
    <w:rsid w:val="00B10BF2"/>
    <w:rsid w:val="00B201D1"/>
    <w:rsid w:val="00B23A39"/>
    <w:rsid w:val="00B27C9E"/>
    <w:rsid w:val="00B3439A"/>
    <w:rsid w:val="00B346D3"/>
    <w:rsid w:val="00B45DB8"/>
    <w:rsid w:val="00B5216F"/>
    <w:rsid w:val="00B7060B"/>
    <w:rsid w:val="00B84573"/>
    <w:rsid w:val="00B96BE5"/>
    <w:rsid w:val="00BB0768"/>
    <w:rsid w:val="00BB213E"/>
    <w:rsid w:val="00BB2564"/>
    <w:rsid w:val="00BB4910"/>
    <w:rsid w:val="00BB5231"/>
    <w:rsid w:val="00BC0DEA"/>
    <w:rsid w:val="00BC1BC7"/>
    <w:rsid w:val="00BC234D"/>
    <w:rsid w:val="00BD14DD"/>
    <w:rsid w:val="00BD17F9"/>
    <w:rsid w:val="00BD4F46"/>
    <w:rsid w:val="00BD5E0B"/>
    <w:rsid w:val="00BD693F"/>
    <w:rsid w:val="00BE64A7"/>
    <w:rsid w:val="00C0256E"/>
    <w:rsid w:val="00C051C2"/>
    <w:rsid w:val="00C06331"/>
    <w:rsid w:val="00C14F83"/>
    <w:rsid w:val="00C15A7E"/>
    <w:rsid w:val="00C27B5E"/>
    <w:rsid w:val="00C43B7B"/>
    <w:rsid w:val="00C52F92"/>
    <w:rsid w:val="00C578D7"/>
    <w:rsid w:val="00C659E0"/>
    <w:rsid w:val="00C727B0"/>
    <w:rsid w:val="00C73D5F"/>
    <w:rsid w:val="00C97B38"/>
    <w:rsid w:val="00CA3528"/>
    <w:rsid w:val="00CB53EF"/>
    <w:rsid w:val="00CB6F20"/>
    <w:rsid w:val="00CC5BBA"/>
    <w:rsid w:val="00CC6E95"/>
    <w:rsid w:val="00CD26DE"/>
    <w:rsid w:val="00D05A26"/>
    <w:rsid w:val="00D05E15"/>
    <w:rsid w:val="00D078C4"/>
    <w:rsid w:val="00D11C6F"/>
    <w:rsid w:val="00D4578A"/>
    <w:rsid w:val="00D507E3"/>
    <w:rsid w:val="00D54C05"/>
    <w:rsid w:val="00D70003"/>
    <w:rsid w:val="00D70620"/>
    <w:rsid w:val="00D727E3"/>
    <w:rsid w:val="00D73E41"/>
    <w:rsid w:val="00D75D29"/>
    <w:rsid w:val="00D77EE7"/>
    <w:rsid w:val="00D80F02"/>
    <w:rsid w:val="00D931CF"/>
    <w:rsid w:val="00D945E6"/>
    <w:rsid w:val="00DA4641"/>
    <w:rsid w:val="00DA7C9A"/>
    <w:rsid w:val="00DA7D29"/>
    <w:rsid w:val="00DB2990"/>
    <w:rsid w:val="00DB2A1A"/>
    <w:rsid w:val="00DB4E97"/>
    <w:rsid w:val="00DC36E2"/>
    <w:rsid w:val="00DC4322"/>
    <w:rsid w:val="00DC6BDC"/>
    <w:rsid w:val="00DE3C16"/>
    <w:rsid w:val="00DE5DDC"/>
    <w:rsid w:val="00DE671B"/>
    <w:rsid w:val="00DF6D77"/>
    <w:rsid w:val="00DF77A1"/>
    <w:rsid w:val="00E003DA"/>
    <w:rsid w:val="00E04376"/>
    <w:rsid w:val="00E052AB"/>
    <w:rsid w:val="00E061A3"/>
    <w:rsid w:val="00E06CD5"/>
    <w:rsid w:val="00E12AB4"/>
    <w:rsid w:val="00E1369B"/>
    <w:rsid w:val="00E16B9A"/>
    <w:rsid w:val="00E16ED0"/>
    <w:rsid w:val="00E25293"/>
    <w:rsid w:val="00E41E13"/>
    <w:rsid w:val="00E51663"/>
    <w:rsid w:val="00E54FEB"/>
    <w:rsid w:val="00E55FD4"/>
    <w:rsid w:val="00E568D8"/>
    <w:rsid w:val="00E624ED"/>
    <w:rsid w:val="00E658E5"/>
    <w:rsid w:val="00E70A5E"/>
    <w:rsid w:val="00E71642"/>
    <w:rsid w:val="00E809FA"/>
    <w:rsid w:val="00E83DC7"/>
    <w:rsid w:val="00E87A1B"/>
    <w:rsid w:val="00E921D1"/>
    <w:rsid w:val="00EA0253"/>
    <w:rsid w:val="00EB4AE2"/>
    <w:rsid w:val="00EC71DC"/>
    <w:rsid w:val="00ED4D46"/>
    <w:rsid w:val="00EF0E51"/>
    <w:rsid w:val="00F00690"/>
    <w:rsid w:val="00F06164"/>
    <w:rsid w:val="00F07A1A"/>
    <w:rsid w:val="00F1251A"/>
    <w:rsid w:val="00F31795"/>
    <w:rsid w:val="00F326FD"/>
    <w:rsid w:val="00F34081"/>
    <w:rsid w:val="00F57A39"/>
    <w:rsid w:val="00F62931"/>
    <w:rsid w:val="00F635B9"/>
    <w:rsid w:val="00F63E05"/>
    <w:rsid w:val="00F6421E"/>
    <w:rsid w:val="00F66460"/>
    <w:rsid w:val="00F76345"/>
    <w:rsid w:val="00F8219A"/>
    <w:rsid w:val="00F83041"/>
    <w:rsid w:val="00F839C8"/>
    <w:rsid w:val="00F83C27"/>
    <w:rsid w:val="00F92F04"/>
    <w:rsid w:val="00F9359E"/>
    <w:rsid w:val="00F976CC"/>
    <w:rsid w:val="00FA3989"/>
    <w:rsid w:val="00FB2EE1"/>
    <w:rsid w:val="00FB4A8B"/>
    <w:rsid w:val="00FC2178"/>
    <w:rsid w:val="00FD184C"/>
    <w:rsid w:val="00FD61F8"/>
    <w:rsid w:val="00FE391D"/>
    <w:rsid w:val="00FF1749"/>
    <w:rsid w:val="00FF3BB6"/>
    <w:rsid w:val="00FF481D"/>
    <w:rsid w:val="00FF57B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basedOn w:val="a0"/>
    <w:rsid w:val="00053C34"/>
    <w:rPr>
      <w:color w:val="0000FF"/>
      <w:u w:val="single"/>
    </w:rPr>
  </w:style>
  <w:style w:type="paragraph" w:styleId="a6">
    <w:name w:val="Plain Text"/>
    <w:basedOn w:val="a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basedOn w:val="a0"/>
    <w:rsid w:val="00670065"/>
    <w:rPr>
      <w:rFonts w:ascii="Traditional Arabic" w:hAnsi="Traditional Arabic"/>
      <w:color w:val="0000FF"/>
      <w:sz w:val="32"/>
    </w:rPr>
  </w:style>
  <w:style w:type="character" w:customStyle="1" w:styleId="Char">
    <w:name w:val="تذييل الصفحة Char"/>
    <w:basedOn w:val="a0"/>
    <w:link w:val="a3"/>
    <w:uiPriority w:val="99"/>
    <w:rsid w:val="00F12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basedOn w:val="a0"/>
    <w:rsid w:val="00053C34"/>
    <w:rPr>
      <w:color w:val="0000FF"/>
      <w:u w:val="single"/>
    </w:rPr>
  </w:style>
  <w:style w:type="paragraph" w:styleId="a6">
    <w:name w:val="Plain Text"/>
    <w:basedOn w:val="a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basedOn w:val="a0"/>
    <w:rsid w:val="00670065"/>
    <w:rPr>
      <w:rFonts w:ascii="Traditional Arabic" w:hAnsi="Traditional Arabic"/>
      <w:color w:val="0000FF"/>
      <w:sz w:val="32"/>
    </w:rPr>
  </w:style>
  <w:style w:type="character" w:customStyle="1" w:styleId="Char">
    <w:name w:val="تذييل الصفحة Char"/>
    <w:basedOn w:val="a0"/>
    <w:link w:val="a3"/>
    <w:uiPriority w:val="99"/>
    <w:rsid w:val="00F125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HGgtqO4y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esktop\&#1588;&#1594;&#1604;&#1610;\&#1602;&#1575;&#1604;&#1576;%20-%20Copy%20-%20Copy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- Copy - Copy</Template>
  <TotalTime>553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Elzeny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</dc:creator>
  <cp:keywords/>
  <dc:description/>
  <cp:lastModifiedBy>skills</cp:lastModifiedBy>
  <cp:revision>157</cp:revision>
  <dcterms:created xsi:type="dcterms:W3CDTF">2018-07-30T09:58:00Z</dcterms:created>
  <dcterms:modified xsi:type="dcterms:W3CDTF">2018-08-16T15:03:00Z</dcterms:modified>
</cp:coreProperties>
</file>